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D623F9">
        <w:trPr>
          <w:trHeight w:hRule="exact" w:val="38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Pr="00DE4BB1" w:rsidRDefault="006C3326" w:rsidP="006C3326">
            <w:pPr>
              <w:pStyle w:val="Month"/>
              <w:tabs>
                <w:tab w:val="left" w:pos="9585"/>
                <w:tab w:val="right" w:pos="11670"/>
              </w:tabs>
              <w:spacing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804FC2" w:rsidRPr="00DE4BB1">
              <w:rPr>
                <w:sz w:val="24"/>
                <w:szCs w:val="24"/>
              </w:rPr>
              <w:fldChar w:fldCharType="begin"/>
            </w:r>
            <w:r w:rsidR="00804FC2" w:rsidRPr="00DE4BB1">
              <w:rPr>
                <w:sz w:val="24"/>
                <w:szCs w:val="24"/>
              </w:rPr>
              <w:instrText xml:space="preserve"> DOCVARIABLE  MonthStart \@ MMMM \* MERGEFORMAT </w:instrText>
            </w:r>
            <w:r w:rsidR="00804FC2" w:rsidRPr="00DE4BB1">
              <w:rPr>
                <w:sz w:val="24"/>
                <w:szCs w:val="24"/>
              </w:rPr>
              <w:fldChar w:fldCharType="separate"/>
            </w:r>
            <w:r w:rsidR="005869CB">
              <w:rPr>
                <w:sz w:val="24"/>
                <w:szCs w:val="24"/>
              </w:rPr>
              <w:t>December</w:t>
            </w:r>
            <w:r w:rsidR="00804FC2" w:rsidRPr="00DE4BB1">
              <w:rPr>
                <w:sz w:val="24"/>
                <w:szCs w:val="24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Pr="00DE4BB1" w:rsidRDefault="00120586" w:rsidP="00120586">
            <w:pPr>
              <w:pStyle w:val="Year"/>
              <w:tabs>
                <w:tab w:val="left" w:pos="480"/>
                <w:tab w:val="center" w:pos="1192"/>
                <w:tab w:val="right" w:pos="2385"/>
              </w:tabs>
              <w:spacing w:after="40"/>
              <w:jc w:val="left"/>
              <w:rPr>
                <w:sz w:val="24"/>
                <w:szCs w:val="24"/>
              </w:rPr>
            </w:pPr>
            <w:r w:rsidRPr="00DE4BB1">
              <w:rPr>
                <w:sz w:val="24"/>
                <w:szCs w:val="24"/>
              </w:rPr>
              <w:tab/>
            </w:r>
            <w:r w:rsidR="00804FC2" w:rsidRPr="00DE4BB1">
              <w:rPr>
                <w:sz w:val="24"/>
                <w:szCs w:val="24"/>
              </w:rPr>
              <w:fldChar w:fldCharType="begin"/>
            </w:r>
            <w:r w:rsidR="00804FC2" w:rsidRPr="00DE4BB1">
              <w:rPr>
                <w:sz w:val="24"/>
                <w:szCs w:val="24"/>
              </w:rPr>
              <w:instrText xml:space="preserve"> DOCVARIABLE  MonthStart \@  yyyy   \* MERGEFORMAT </w:instrText>
            </w:r>
            <w:r w:rsidR="00804FC2" w:rsidRPr="00DE4BB1">
              <w:rPr>
                <w:sz w:val="24"/>
                <w:szCs w:val="24"/>
              </w:rPr>
              <w:fldChar w:fldCharType="separate"/>
            </w:r>
            <w:r w:rsidR="005869CB">
              <w:rPr>
                <w:sz w:val="24"/>
                <w:szCs w:val="24"/>
              </w:rPr>
              <w:t>2017</w:t>
            </w:r>
            <w:r w:rsidR="00804FC2" w:rsidRPr="00DE4BB1">
              <w:rPr>
                <w:sz w:val="24"/>
                <w:szCs w:val="24"/>
              </w:rPr>
              <w:fldChar w:fldCharType="end"/>
            </w:r>
            <w:r w:rsidR="006C3326">
              <w:rPr>
                <w:sz w:val="24"/>
                <w:szCs w:val="24"/>
              </w:rPr>
              <w:t xml:space="preserve"> </w:t>
            </w:r>
          </w:p>
        </w:tc>
      </w:tr>
      <w:tr w:rsidR="00F8354F" w:rsidTr="008B7CBB">
        <w:trPr>
          <w:trHeight w:val="60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 w:rsidP="006C3326"/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6C3326" w:rsidRPr="006C3326" w:rsidRDefault="006C3326" w:rsidP="006C3326">
            <w:pPr>
              <w:rPr>
                <w:b/>
                <w:color w:val="FF0000"/>
                <w:sz w:val="20"/>
                <w:szCs w:val="20"/>
              </w:rPr>
            </w:pPr>
            <w:r w:rsidRPr="006C3326">
              <w:rPr>
                <w:b/>
                <w:color w:val="FF0000"/>
                <w:sz w:val="20"/>
                <w:szCs w:val="20"/>
              </w:rPr>
              <w:t>Revised:11/28/2017</w:t>
            </w:r>
            <w:r>
              <w:rPr>
                <w:b/>
                <w:color w:val="FF0000"/>
                <w:sz w:val="20"/>
                <w:szCs w:val="20"/>
              </w:rPr>
              <w:t xml:space="preserve">         </w:t>
            </w:r>
          </w:p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4996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42"/>
        <w:gridCol w:w="2056"/>
      </w:tblGrid>
      <w:tr w:rsidR="00861AFF" w:rsidTr="006C3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sdt>
          <w:sdtPr>
            <w:rPr>
              <w:sz w:val="14"/>
              <w:szCs w:val="14"/>
            </w:rPr>
            <w:id w:val="-1778867687"/>
            <w:placeholder>
              <w:docPart w:val="486DF07F80D546CCA95273A0C9ADA0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5" w:type="pct"/>
                <w:tcBorders>
                  <w:top w:val="nil"/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Pr="00D740BB" w:rsidRDefault="00804FC2">
                <w:pPr>
                  <w:pStyle w:val="Days"/>
                  <w:rPr>
                    <w:sz w:val="14"/>
                    <w:szCs w:val="14"/>
                  </w:rPr>
                </w:pPr>
                <w:r w:rsidRPr="00D740BB">
                  <w:rPr>
                    <w:sz w:val="14"/>
                    <w:szCs w:val="14"/>
                  </w:rPr>
                  <w:t>Sunday</w:t>
                </w:r>
              </w:p>
            </w:tc>
          </w:sdtContent>
        </w:sdt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D740BB" w:rsidRDefault="00183EA0">
            <w:pPr>
              <w:pStyle w:val="Days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020851123"/>
                <w:placeholder>
                  <w:docPart w:val="AF85509685C145EC80C22F5390A77C2B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D740BB">
                  <w:rPr>
                    <w:sz w:val="14"/>
                    <w:szCs w:val="14"/>
                  </w:rPr>
                  <w:t>Monday</w:t>
                </w:r>
              </w:sdtContent>
            </w:sdt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D740BB" w:rsidRDefault="00183EA0">
            <w:pPr>
              <w:pStyle w:val="Days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121034790"/>
                <w:placeholder>
                  <w:docPart w:val="F2DC1219017640658957A0AD0CCEAC34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D740BB">
                  <w:rPr>
                    <w:sz w:val="14"/>
                    <w:szCs w:val="14"/>
                  </w:rPr>
                  <w:t>Tuesday</w:t>
                </w:r>
              </w:sdtContent>
            </w:sdt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D740BB" w:rsidRDefault="00183EA0">
            <w:pPr>
              <w:pStyle w:val="Days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328132386"/>
                <w:placeholder>
                  <w:docPart w:val="56C2AB1DE8074830992B52B2141F81FD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D740BB">
                  <w:rPr>
                    <w:sz w:val="14"/>
                    <w:szCs w:val="14"/>
                  </w:rPr>
                  <w:t>Wednesday</w:t>
                </w:r>
              </w:sdtContent>
            </w:sdt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D740BB" w:rsidRDefault="00183EA0">
            <w:pPr>
              <w:pStyle w:val="Days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41452743"/>
                <w:placeholder>
                  <w:docPart w:val="8B384ABF4496441B94286CD955F7C108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D740BB">
                  <w:rPr>
                    <w:sz w:val="14"/>
                    <w:szCs w:val="14"/>
                  </w:rPr>
                  <w:t>Thursday</w:t>
                </w:r>
              </w:sdtContent>
            </w:sdt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D740BB" w:rsidRDefault="00183EA0">
            <w:pPr>
              <w:pStyle w:val="Days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65336403"/>
                <w:placeholder>
                  <w:docPart w:val="359E8F41CB2348E49027EBE31A82E824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D740BB">
                  <w:rPr>
                    <w:sz w:val="14"/>
                    <w:szCs w:val="14"/>
                  </w:rPr>
                  <w:t>Friday</w:t>
                </w:r>
              </w:sdtContent>
            </w:sdt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Pr="00D740BB" w:rsidRDefault="00183EA0">
            <w:pPr>
              <w:pStyle w:val="Days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825547652"/>
                <w:placeholder>
                  <w:docPart w:val="C1FF7A7495044A34AAAEC2773675B195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D740BB">
                  <w:rPr>
                    <w:sz w:val="14"/>
                    <w:szCs w:val="14"/>
                  </w:rPr>
                  <w:t>Saturday</w:t>
                </w:r>
              </w:sdtContent>
            </w:sdt>
          </w:p>
        </w:tc>
      </w:tr>
      <w:bookmarkStart w:id="0" w:name="_GoBack"/>
      <w:bookmarkEnd w:id="0"/>
      <w:tr w:rsidR="00F630FC" w:rsidTr="006C3326">
        <w:trPr>
          <w:trHeight w:val="74"/>
        </w:trPr>
        <w:tc>
          <w:tcPr>
            <w:tcW w:w="715" w:type="pct"/>
            <w:tcBorders>
              <w:bottom w:val="nil"/>
            </w:tcBorders>
          </w:tcPr>
          <w:p w:rsidR="00F8354F" w:rsidRPr="00D740BB" w:rsidRDefault="00804FC2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DocVariable MonthStart \@ dddd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5869CB">
              <w:rPr>
                <w:sz w:val="14"/>
                <w:szCs w:val="14"/>
              </w:rPr>
              <w:instrText>Friday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= "Sunday" 1 ""</w:instrTex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F8354F" w:rsidRPr="005869CB" w:rsidRDefault="00804FC2">
            <w:pPr>
              <w:pStyle w:val="Dates"/>
              <w:rPr>
                <w:b/>
                <w:sz w:val="20"/>
                <w:szCs w:val="20"/>
              </w:rPr>
            </w:pPr>
            <w:r w:rsidRPr="005869CB">
              <w:rPr>
                <w:b/>
                <w:sz w:val="20"/>
                <w:szCs w:val="20"/>
              </w:rPr>
              <w:fldChar w:fldCharType="begin"/>
            </w:r>
            <w:r w:rsidRPr="005869CB">
              <w:rPr>
                <w:b/>
                <w:sz w:val="20"/>
                <w:szCs w:val="20"/>
              </w:rPr>
              <w:instrText xml:space="preserve"> IF </w:instrText>
            </w:r>
            <w:r w:rsidRPr="005869CB">
              <w:rPr>
                <w:b/>
                <w:sz w:val="20"/>
                <w:szCs w:val="20"/>
              </w:rPr>
              <w:fldChar w:fldCharType="begin"/>
            </w:r>
            <w:r w:rsidRPr="005869CB">
              <w:rPr>
                <w:b/>
                <w:sz w:val="20"/>
                <w:szCs w:val="20"/>
              </w:rPr>
              <w:instrText xml:space="preserve"> DocVariable MonthStart \@ dddd </w:instrText>
            </w:r>
            <w:r w:rsidRPr="005869CB">
              <w:rPr>
                <w:b/>
                <w:sz w:val="20"/>
                <w:szCs w:val="20"/>
              </w:rPr>
              <w:fldChar w:fldCharType="separate"/>
            </w:r>
            <w:r w:rsidR="005869CB" w:rsidRPr="005869CB">
              <w:rPr>
                <w:b/>
                <w:sz w:val="20"/>
                <w:szCs w:val="20"/>
              </w:rPr>
              <w:instrText>Friday</w:instrText>
            </w:r>
            <w:r w:rsidRPr="005869CB">
              <w:rPr>
                <w:b/>
                <w:sz w:val="20"/>
                <w:szCs w:val="20"/>
              </w:rPr>
              <w:fldChar w:fldCharType="end"/>
            </w:r>
            <w:r w:rsidRPr="005869CB">
              <w:rPr>
                <w:b/>
                <w:sz w:val="20"/>
                <w:szCs w:val="20"/>
              </w:rPr>
              <w:instrText xml:space="preserve"> = "Monday" 1 </w:instrText>
            </w:r>
            <w:r w:rsidRPr="005869CB">
              <w:rPr>
                <w:b/>
                <w:sz w:val="20"/>
                <w:szCs w:val="20"/>
              </w:rPr>
              <w:fldChar w:fldCharType="begin"/>
            </w:r>
            <w:r w:rsidRPr="005869CB">
              <w:rPr>
                <w:b/>
                <w:sz w:val="20"/>
                <w:szCs w:val="20"/>
              </w:rPr>
              <w:instrText xml:space="preserve"> IF </w:instrText>
            </w:r>
            <w:r w:rsidRPr="005869CB">
              <w:rPr>
                <w:b/>
                <w:sz w:val="20"/>
                <w:szCs w:val="20"/>
              </w:rPr>
              <w:fldChar w:fldCharType="begin"/>
            </w:r>
            <w:r w:rsidRPr="005869CB">
              <w:rPr>
                <w:b/>
                <w:sz w:val="20"/>
                <w:szCs w:val="20"/>
              </w:rPr>
              <w:instrText xml:space="preserve"> =A2 </w:instrText>
            </w:r>
            <w:r w:rsidRPr="005869CB">
              <w:rPr>
                <w:b/>
                <w:sz w:val="20"/>
                <w:szCs w:val="20"/>
              </w:rPr>
              <w:fldChar w:fldCharType="separate"/>
            </w:r>
            <w:r w:rsidR="005869CB" w:rsidRPr="005869CB">
              <w:rPr>
                <w:b/>
                <w:noProof/>
                <w:sz w:val="20"/>
                <w:szCs w:val="20"/>
              </w:rPr>
              <w:instrText>0</w:instrText>
            </w:r>
            <w:r w:rsidRPr="005869CB">
              <w:rPr>
                <w:b/>
                <w:sz w:val="20"/>
                <w:szCs w:val="20"/>
              </w:rPr>
              <w:fldChar w:fldCharType="end"/>
            </w:r>
            <w:r w:rsidRPr="005869CB">
              <w:rPr>
                <w:b/>
                <w:sz w:val="20"/>
                <w:szCs w:val="20"/>
              </w:rPr>
              <w:instrText xml:space="preserve"> &lt;&gt; 0 </w:instrText>
            </w:r>
            <w:r w:rsidRPr="005869CB">
              <w:rPr>
                <w:b/>
                <w:sz w:val="20"/>
                <w:szCs w:val="20"/>
              </w:rPr>
              <w:fldChar w:fldCharType="begin"/>
            </w:r>
            <w:r w:rsidRPr="005869CB">
              <w:rPr>
                <w:b/>
                <w:sz w:val="20"/>
                <w:szCs w:val="20"/>
              </w:rPr>
              <w:instrText xml:space="preserve"> =A2+1 </w:instrText>
            </w:r>
            <w:r w:rsidRPr="005869CB">
              <w:rPr>
                <w:b/>
                <w:sz w:val="20"/>
                <w:szCs w:val="20"/>
              </w:rPr>
              <w:fldChar w:fldCharType="separate"/>
            </w:r>
            <w:r w:rsidR="009F35DE" w:rsidRPr="005869CB">
              <w:rPr>
                <w:b/>
                <w:noProof/>
                <w:sz w:val="20"/>
                <w:szCs w:val="20"/>
              </w:rPr>
              <w:instrText>2</w:instrText>
            </w:r>
            <w:r w:rsidRPr="005869CB">
              <w:rPr>
                <w:b/>
                <w:sz w:val="20"/>
                <w:szCs w:val="20"/>
              </w:rPr>
              <w:fldChar w:fldCharType="end"/>
            </w:r>
            <w:r w:rsidRPr="005869CB">
              <w:rPr>
                <w:b/>
                <w:sz w:val="20"/>
                <w:szCs w:val="20"/>
              </w:rPr>
              <w:instrText xml:space="preserve"> "" </w:instrText>
            </w:r>
            <w:r w:rsidRPr="005869CB">
              <w:rPr>
                <w:b/>
                <w:sz w:val="20"/>
                <w:szCs w:val="20"/>
              </w:rPr>
              <w:fldChar w:fldCharType="end"/>
            </w:r>
            <w:r w:rsidRPr="005869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F8354F" w:rsidRPr="00D740BB" w:rsidRDefault="00804FC2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DocVariable MonthStart \@ dddd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5869CB">
              <w:rPr>
                <w:sz w:val="14"/>
                <w:szCs w:val="14"/>
              </w:rPr>
              <w:instrText>Friday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= "Tuesday" 1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=B2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instrText>0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&lt;&gt; 0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=B2+1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9F35DE">
              <w:rPr>
                <w:noProof/>
                <w:sz w:val="14"/>
                <w:szCs w:val="14"/>
              </w:rPr>
              <w:instrText>3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"" 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F8354F" w:rsidRPr="00D740BB" w:rsidRDefault="00804FC2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DocVariable MonthStart \@ dddd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5869CB">
              <w:rPr>
                <w:sz w:val="14"/>
                <w:szCs w:val="14"/>
              </w:rPr>
              <w:instrText>Friday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= "Wednesday" 1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=C2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instrText>0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&lt;&gt; 0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=C2+1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9F35DE">
              <w:rPr>
                <w:noProof/>
                <w:sz w:val="14"/>
                <w:szCs w:val="14"/>
              </w:rPr>
              <w:instrText>4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"" 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F8354F" w:rsidRPr="00D740BB" w:rsidRDefault="00804FC2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DocVariable MonthStart \@ dddd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5869CB">
              <w:rPr>
                <w:sz w:val="14"/>
                <w:szCs w:val="14"/>
              </w:rPr>
              <w:instrText>Friday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= "Thursday" 1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=D2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instrText>0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&lt;&gt; 0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=D2+1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2572B7">
              <w:rPr>
                <w:noProof/>
                <w:sz w:val="14"/>
                <w:szCs w:val="14"/>
              </w:rPr>
              <w:instrText>2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"" 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</w:tcPr>
          <w:p w:rsidR="00F8354F" w:rsidRPr="00D740BB" w:rsidRDefault="00804FC2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DocVariable MonthStart \@ dddd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5869CB">
              <w:rPr>
                <w:sz w:val="14"/>
                <w:szCs w:val="14"/>
              </w:rPr>
              <w:instrText>Friday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= "Friday" 1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=E2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2572B7">
              <w:rPr>
                <w:noProof/>
                <w:sz w:val="14"/>
                <w:szCs w:val="14"/>
              </w:rPr>
              <w:instrText>2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&lt;&gt; 0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=E2+1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2572B7">
              <w:rPr>
                <w:noProof/>
                <w:sz w:val="14"/>
                <w:szCs w:val="14"/>
              </w:rPr>
              <w:instrText>3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""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2572B7">
              <w:rPr>
                <w:noProof/>
                <w:sz w:val="14"/>
                <w:szCs w:val="14"/>
              </w:rPr>
              <w:instrText>3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fldChar w:fldCharType="separate"/>
            </w:r>
            <w:r w:rsidR="005869CB" w:rsidRPr="00D740BB">
              <w:rPr>
                <w:noProof/>
                <w:sz w:val="14"/>
                <w:szCs w:val="14"/>
              </w:rPr>
              <w:t>1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F8354F" w:rsidRPr="00D740BB" w:rsidRDefault="00804FC2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DocVariable MonthStart \@ dddd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5869CB">
              <w:rPr>
                <w:sz w:val="14"/>
                <w:szCs w:val="14"/>
              </w:rPr>
              <w:instrText>Friday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= "Saturday" 1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=F2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instrText>1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&lt;&gt; 0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=F2+1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instrText>2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""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instrText>2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t>2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</w:tr>
      <w:tr w:rsidR="006B27D9" w:rsidTr="006C3326">
        <w:trPr>
          <w:trHeight w:hRule="exact" w:val="1152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6B27D9" w:rsidRPr="006C3326" w:rsidRDefault="006B27D9" w:rsidP="0095401E">
            <w:pPr>
              <w:rPr>
                <w:b/>
                <w:color w:val="FF0000"/>
                <w:sz w:val="20"/>
                <w:szCs w:val="20"/>
              </w:rPr>
            </w:pPr>
          </w:p>
          <w:p w:rsidR="006B27D9" w:rsidRPr="009177D9" w:rsidRDefault="006B27D9" w:rsidP="0095401E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6B27D9" w:rsidRPr="00AD6C8B" w:rsidRDefault="00E43299" w:rsidP="002572B7">
            <w:pPr>
              <w:rPr>
                <w:b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>The Pool is Closed on NYE (12/31)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6B27D9" w:rsidRPr="0097607D" w:rsidRDefault="006B27D9" w:rsidP="002572B7">
            <w:pPr>
              <w:rPr>
                <w:b/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6B27D9" w:rsidRPr="00255F26" w:rsidRDefault="006B27D9" w:rsidP="005869CB">
            <w:pPr>
              <w:rPr>
                <w:b/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2C0265" w:rsidRPr="00D740BB" w:rsidRDefault="002C0265" w:rsidP="005869CB">
            <w:pPr>
              <w:rPr>
                <w:b/>
                <w:sz w:val="14"/>
                <w:szCs w:val="14"/>
              </w:rPr>
            </w:pP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:rsidR="00FF494B" w:rsidRPr="00A50455" w:rsidRDefault="00FF494B" w:rsidP="00FF494B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5am-9am: </w:t>
            </w:r>
            <w:r w:rsidR="00A50455">
              <w:rPr>
                <w:sz w:val="14"/>
                <w:szCs w:val="14"/>
              </w:rPr>
              <w:t>Kim</w:t>
            </w:r>
          </w:p>
          <w:p w:rsidR="00FF494B" w:rsidRDefault="00FF494B" w:rsidP="00FF494B">
            <w:pPr>
              <w:rPr>
                <w:b/>
                <w:sz w:val="14"/>
                <w:szCs w:val="14"/>
              </w:rPr>
            </w:pPr>
          </w:p>
          <w:p w:rsidR="00FF494B" w:rsidRPr="002E7AA4" w:rsidRDefault="00FF494B" w:rsidP="00FF494B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10am-1pm:</w:t>
            </w:r>
            <w:r w:rsidR="002E7AA4">
              <w:rPr>
                <w:b/>
                <w:sz w:val="14"/>
                <w:szCs w:val="14"/>
              </w:rPr>
              <w:t xml:space="preserve"> </w:t>
            </w:r>
            <w:r w:rsidR="002E7AA4">
              <w:rPr>
                <w:sz w:val="14"/>
                <w:szCs w:val="14"/>
              </w:rPr>
              <w:t>Hunter</w:t>
            </w:r>
          </w:p>
          <w:p w:rsidR="00FF494B" w:rsidRDefault="00FF494B" w:rsidP="00FF494B">
            <w:pPr>
              <w:rPr>
                <w:b/>
                <w:sz w:val="14"/>
                <w:szCs w:val="14"/>
              </w:rPr>
            </w:pPr>
          </w:p>
          <w:p w:rsidR="00FF494B" w:rsidRPr="00A50455" w:rsidRDefault="00FF494B" w:rsidP="00FF494B">
            <w:pPr>
              <w:rPr>
                <w:sz w:val="14"/>
                <w:szCs w:val="14"/>
              </w:rPr>
            </w:pPr>
            <w:r w:rsidRPr="009177D9">
              <w:rPr>
                <w:b/>
                <w:sz w:val="14"/>
                <w:szCs w:val="14"/>
              </w:rPr>
              <w:t>4pm-9pm</w:t>
            </w:r>
            <w:r>
              <w:rPr>
                <w:sz w:val="14"/>
                <w:szCs w:val="14"/>
              </w:rPr>
              <w:t xml:space="preserve">: </w:t>
            </w:r>
            <w:r w:rsidR="003A4780">
              <w:rPr>
                <w:sz w:val="14"/>
                <w:szCs w:val="14"/>
              </w:rPr>
              <w:t>Olivia</w:t>
            </w:r>
            <w:r w:rsidR="00B15685">
              <w:rPr>
                <w:sz w:val="14"/>
                <w:szCs w:val="14"/>
              </w:rPr>
              <w:t>/</w:t>
            </w:r>
            <w:r w:rsidR="002713FE">
              <w:rPr>
                <w:sz w:val="14"/>
                <w:szCs w:val="14"/>
              </w:rPr>
              <w:t>Justin</w:t>
            </w:r>
          </w:p>
          <w:p w:rsidR="006B27D9" w:rsidRPr="00D740BB" w:rsidRDefault="006B27D9" w:rsidP="0095401E">
            <w:pPr>
              <w:rPr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BA1977" w:rsidRPr="00A50455" w:rsidRDefault="00BA1977" w:rsidP="00B65619">
            <w:pPr>
              <w:tabs>
                <w:tab w:val="right" w:pos="1839"/>
              </w:tabs>
              <w:rPr>
                <w:sz w:val="14"/>
                <w:szCs w:val="14"/>
              </w:rPr>
            </w:pPr>
            <w:r w:rsidRPr="00A50455">
              <w:rPr>
                <w:b/>
                <w:sz w:val="14"/>
                <w:szCs w:val="14"/>
              </w:rPr>
              <w:t xml:space="preserve">6am-9am: </w:t>
            </w:r>
            <w:r w:rsidR="00B65619">
              <w:rPr>
                <w:sz w:val="14"/>
                <w:szCs w:val="14"/>
              </w:rPr>
              <w:t>Kim</w:t>
            </w:r>
            <w:r w:rsidR="00B65619">
              <w:rPr>
                <w:b/>
                <w:sz w:val="14"/>
                <w:szCs w:val="14"/>
              </w:rPr>
              <w:tab/>
            </w:r>
          </w:p>
          <w:p w:rsidR="00BA1977" w:rsidRPr="00A50455" w:rsidRDefault="00BA1977" w:rsidP="00BA1977">
            <w:pPr>
              <w:rPr>
                <w:b/>
                <w:sz w:val="14"/>
                <w:szCs w:val="14"/>
              </w:rPr>
            </w:pPr>
          </w:p>
          <w:p w:rsidR="00BA1977" w:rsidRPr="005869CB" w:rsidRDefault="00BA1977" w:rsidP="00BA1977">
            <w:pPr>
              <w:rPr>
                <w:b/>
                <w:sz w:val="14"/>
                <w:szCs w:val="14"/>
              </w:rPr>
            </w:pPr>
            <w:r w:rsidRPr="005869CB">
              <w:rPr>
                <w:b/>
                <w:sz w:val="14"/>
                <w:szCs w:val="14"/>
              </w:rPr>
              <w:t xml:space="preserve">10am-1pm: </w:t>
            </w:r>
            <w:r w:rsidR="005869CB" w:rsidRPr="005869CB">
              <w:rPr>
                <w:b/>
                <w:sz w:val="14"/>
                <w:szCs w:val="14"/>
              </w:rPr>
              <w:t>NO LESSONS</w:t>
            </w:r>
          </w:p>
          <w:p w:rsidR="00BA1977" w:rsidRPr="00A50455" w:rsidRDefault="00BA1977" w:rsidP="00BA1977">
            <w:pPr>
              <w:rPr>
                <w:sz w:val="14"/>
                <w:szCs w:val="14"/>
              </w:rPr>
            </w:pPr>
          </w:p>
          <w:p w:rsidR="00BA1977" w:rsidRPr="00A50455" w:rsidRDefault="00BA1977" w:rsidP="00BA1977">
            <w:pPr>
              <w:rPr>
                <w:sz w:val="14"/>
                <w:szCs w:val="14"/>
              </w:rPr>
            </w:pPr>
            <w:r w:rsidRPr="00A50455">
              <w:rPr>
                <w:b/>
                <w:sz w:val="14"/>
                <w:szCs w:val="14"/>
              </w:rPr>
              <w:t>1pm-6pm</w:t>
            </w:r>
            <w:r>
              <w:rPr>
                <w:sz w:val="14"/>
                <w:szCs w:val="14"/>
              </w:rPr>
              <w:t xml:space="preserve">: </w:t>
            </w:r>
            <w:r w:rsidR="003A4780">
              <w:rPr>
                <w:sz w:val="14"/>
                <w:szCs w:val="14"/>
              </w:rPr>
              <w:t>Abby/</w:t>
            </w:r>
            <w:r w:rsidR="00B15685">
              <w:rPr>
                <w:sz w:val="14"/>
                <w:szCs w:val="14"/>
              </w:rPr>
              <w:t>Hunter</w:t>
            </w:r>
          </w:p>
          <w:p w:rsidR="006B27D9" w:rsidRPr="00A50455" w:rsidRDefault="006B27D9" w:rsidP="0095401E">
            <w:pPr>
              <w:rPr>
                <w:b/>
                <w:sz w:val="14"/>
                <w:szCs w:val="14"/>
              </w:rPr>
            </w:pPr>
          </w:p>
        </w:tc>
      </w:tr>
      <w:tr w:rsidR="00861AFF" w:rsidTr="006C3326">
        <w:trPr>
          <w:trHeight w:val="332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:rsidR="00135006" w:rsidRPr="00D740BB" w:rsidRDefault="00135006" w:rsidP="00135006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=G2+1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t>3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:rsidR="00135006" w:rsidRPr="00D740BB" w:rsidRDefault="00135006" w:rsidP="00135006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=A4+1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t>4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:rsidR="00135006" w:rsidRPr="00D740BB" w:rsidRDefault="00135006" w:rsidP="00135006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=B4+1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t>5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:rsidR="00135006" w:rsidRPr="00D740BB" w:rsidRDefault="00135006" w:rsidP="00135006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=C4+1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t>6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:rsidR="00135006" w:rsidRPr="00D740BB" w:rsidRDefault="00135006" w:rsidP="00135006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=D4+1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t>7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  <w:shd w:val="clear" w:color="auto" w:fill="F7F7F7" w:themeFill="background2"/>
          </w:tcPr>
          <w:p w:rsidR="00135006" w:rsidRPr="00D740BB" w:rsidRDefault="00135006" w:rsidP="00135006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=E4+1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t>8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:rsidR="00135006" w:rsidRPr="00A50455" w:rsidRDefault="00135006" w:rsidP="00135006">
            <w:pPr>
              <w:pStyle w:val="Dates"/>
              <w:rPr>
                <w:sz w:val="14"/>
                <w:szCs w:val="14"/>
              </w:rPr>
            </w:pPr>
            <w:r w:rsidRPr="00A50455">
              <w:rPr>
                <w:sz w:val="14"/>
                <w:szCs w:val="14"/>
              </w:rPr>
              <w:fldChar w:fldCharType="begin"/>
            </w:r>
            <w:r w:rsidRPr="00A50455">
              <w:rPr>
                <w:sz w:val="14"/>
                <w:szCs w:val="14"/>
              </w:rPr>
              <w:instrText xml:space="preserve"> =F4+1 </w:instrText>
            </w:r>
            <w:r w:rsidRPr="00A50455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t>9</w:t>
            </w:r>
            <w:r w:rsidRPr="00A50455">
              <w:rPr>
                <w:sz w:val="14"/>
                <w:szCs w:val="14"/>
              </w:rPr>
              <w:fldChar w:fldCharType="end"/>
            </w:r>
          </w:p>
        </w:tc>
      </w:tr>
      <w:tr w:rsidR="00861AFF" w:rsidTr="006C3326">
        <w:trPr>
          <w:trHeight w:hRule="exact" w:val="1548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B27D9" w:rsidRDefault="002E7AA4" w:rsidP="006B27D9">
            <w:pPr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1pm-4</w:t>
            </w:r>
            <w:r w:rsidR="006B27D9" w:rsidRPr="009177D9">
              <w:rPr>
                <w:b/>
                <w:color w:val="auto"/>
                <w:sz w:val="14"/>
                <w:szCs w:val="14"/>
              </w:rPr>
              <w:t xml:space="preserve">pm: </w:t>
            </w:r>
            <w:r w:rsidR="006B27D9">
              <w:rPr>
                <w:color w:val="auto"/>
                <w:sz w:val="14"/>
                <w:szCs w:val="14"/>
              </w:rPr>
              <w:t>Olivia</w:t>
            </w:r>
            <w:r w:rsidR="00E06B05">
              <w:rPr>
                <w:color w:val="auto"/>
                <w:sz w:val="14"/>
                <w:szCs w:val="14"/>
              </w:rPr>
              <w:t>/Cody</w:t>
            </w:r>
          </w:p>
          <w:p w:rsidR="00135006" w:rsidRDefault="00135006" w:rsidP="002A5087">
            <w:pPr>
              <w:rPr>
                <w:b/>
                <w:sz w:val="14"/>
                <w:szCs w:val="14"/>
                <w:highlight w:val="yellow"/>
              </w:rPr>
            </w:pPr>
          </w:p>
          <w:p w:rsidR="002E7AA4" w:rsidRPr="00B41CC0" w:rsidRDefault="002E7AA4" w:rsidP="002A5087">
            <w:pPr>
              <w:rPr>
                <w:b/>
                <w:sz w:val="14"/>
                <w:szCs w:val="14"/>
                <w:highlight w:val="yellow"/>
              </w:rPr>
            </w:pPr>
            <w:r w:rsidRPr="002E7AA4">
              <w:rPr>
                <w:b/>
                <w:sz w:val="14"/>
                <w:szCs w:val="14"/>
              </w:rPr>
              <w:t>Staff Christmas Party at Camp</w:t>
            </w:r>
            <w:r>
              <w:rPr>
                <w:b/>
                <w:sz w:val="14"/>
                <w:szCs w:val="14"/>
              </w:rPr>
              <w:t xml:space="preserve"> 5pm-7pm</w:t>
            </w:r>
            <w:r w:rsidRPr="002E7AA4">
              <w:rPr>
                <w:b/>
                <w:sz w:val="14"/>
                <w:szCs w:val="14"/>
              </w:rPr>
              <w:t xml:space="preserve"> (RSVP by the Time Clock)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5869CB" w:rsidRDefault="005869CB" w:rsidP="005869CB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5am-8am:</w:t>
            </w:r>
            <w:r>
              <w:rPr>
                <w:sz w:val="14"/>
                <w:szCs w:val="14"/>
              </w:rPr>
              <w:t xml:space="preserve"> Kim</w:t>
            </w:r>
          </w:p>
          <w:p w:rsidR="005869CB" w:rsidRPr="00E06B05" w:rsidRDefault="005869CB" w:rsidP="005869CB">
            <w:pPr>
              <w:rPr>
                <w:sz w:val="10"/>
                <w:szCs w:val="10"/>
              </w:rPr>
            </w:pPr>
            <w:r w:rsidRPr="00E06B05">
              <w:rPr>
                <w:b/>
                <w:sz w:val="10"/>
                <w:szCs w:val="10"/>
              </w:rPr>
              <w:t>8am-9am</w:t>
            </w:r>
            <w:r w:rsidRPr="00E06B05">
              <w:rPr>
                <w:sz w:val="10"/>
                <w:szCs w:val="10"/>
              </w:rPr>
              <w:t>: Elizabeth</w:t>
            </w:r>
          </w:p>
          <w:p w:rsidR="00BA1977" w:rsidRDefault="00BA1977" w:rsidP="00FF494B">
            <w:pPr>
              <w:rPr>
                <w:b/>
                <w:sz w:val="14"/>
                <w:szCs w:val="14"/>
              </w:rPr>
            </w:pPr>
          </w:p>
          <w:p w:rsidR="005869CB" w:rsidRPr="00E06B05" w:rsidRDefault="005869CB" w:rsidP="005869CB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10am-1pm: </w:t>
            </w:r>
            <w:r w:rsidR="002E7AA4">
              <w:rPr>
                <w:sz w:val="14"/>
                <w:szCs w:val="14"/>
              </w:rPr>
              <w:t>Hunter</w:t>
            </w:r>
          </w:p>
          <w:p w:rsidR="005869CB" w:rsidRDefault="005869CB" w:rsidP="005869CB">
            <w:pPr>
              <w:rPr>
                <w:b/>
                <w:sz w:val="14"/>
                <w:szCs w:val="14"/>
              </w:rPr>
            </w:pPr>
          </w:p>
          <w:p w:rsidR="002A5087" w:rsidRPr="002E7AA4" w:rsidRDefault="005869CB" w:rsidP="005869CB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4pm-9pm:</w:t>
            </w:r>
            <w:r w:rsidR="002E7AA4">
              <w:rPr>
                <w:b/>
                <w:sz w:val="14"/>
                <w:szCs w:val="14"/>
              </w:rPr>
              <w:t xml:space="preserve"> </w:t>
            </w:r>
            <w:r w:rsidR="002E7AA4">
              <w:rPr>
                <w:sz w:val="14"/>
                <w:szCs w:val="14"/>
              </w:rPr>
              <w:t>Hunter/Abby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5869CB" w:rsidRDefault="005869CB" w:rsidP="005869CB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5am-8am:</w:t>
            </w:r>
            <w:r>
              <w:rPr>
                <w:sz w:val="14"/>
                <w:szCs w:val="14"/>
              </w:rPr>
              <w:t xml:space="preserve"> Kim</w:t>
            </w:r>
          </w:p>
          <w:p w:rsidR="005869CB" w:rsidRPr="00E06B05" w:rsidRDefault="005869CB" w:rsidP="005869CB">
            <w:pPr>
              <w:rPr>
                <w:sz w:val="10"/>
                <w:szCs w:val="10"/>
              </w:rPr>
            </w:pPr>
            <w:r w:rsidRPr="00E06B05">
              <w:rPr>
                <w:b/>
                <w:sz w:val="10"/>
                <w:szCs w:val="10"/>
              </w:rPr>
              <w:t>8am-9am</w:t>
            </w:r>
            <w:r w:rsidRPr="00E06B05">
              <w:rPr>
                <w:sz w:val="10"/>
                <w:szCs w:val="10"/>
              </w:rPr>
              <w:t>: Elizabeth</w:t>
            </w:r>
          </w:p>
          <w:p w:rsidR="00BA1977" w:rsidRDefault="00BA1977" w:rsidP="00BA1977">
            <w:pPr>
              <w:rPr>
                <w:b/>
                <w:sz w:val="14"/>
                <w:szCs w:val="14"/>
              </w:rPr>
            </w:pPr>
          </w:p>
          <w:p w:rsidR="005869CB" w:rsidRPr="00E06B05" w:rsidRDefault="005869CB" w:rsidP="005869CB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10am-1pm: </w:t>
            </w:r>
            <w:r w:rsidR="002E7AA4">
              <w:rPr>
                <w:sz w:val="14"/>
                <w:szCs w:val="14"/>
              </w:rPr>
              <w:t>Hunter</w:t>
            </w:r>
          </w:p>
          <w:p w:rsidR="005869CB" w:rsidRDefault="005869CB" w:rsidP="005869CB">
            <w:pPr>
              <w:rPr>
                <w:b/>
                <w:sz w:val="14"/>
                <w:szCs w:val="14"/>
              </w:rPr>
            </w:pPr>
          </w:p>
          <w:p w:rsidR="00135006" w:rsidRPr="002E7AA4" w:rsidRDefault="005869CB" w:rsidP="005869CB">
            <w:pPr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4pm-9pm:</w:t>
            </w:r>
            <w:r w:rsidR="002E7AA4">
              <w:rPr>
                <w:b/>
                <w:sz w:val="14"/>
                <w:szCs w:val="14"/>
              </w:rPr>
              <w:t xml:space="preserve"> </w:t>
            </w:r>
            <w:r w:rsidR="002E7AA4">
              <w:rPr>
                <w:sz w:val="14"/>
                <w:szCs w:val="14"/>
              </w:rPr>
              <w:t>Hunter/Justin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B1C66" w:rsidRPr="00B65619" w:rsidRDefault="00DB1C66" w:rsidP="00DB1C66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5am-9am: </w:t>
            </w:r>
            <w:r>
              <w:rPr>
                <w:sz w:val="14"/>
                <w:szCs w:val="14"/>
              </w:rPr>
              <w:t>Kim</w:t>
            </w:r>
          </w:p>
          <w:p w:rsidR="00BA1977" w:rsidRDefault="00BA1977" w:rsidP="00BA1977">
            <w:pPr>
              <w:rPr>
                <w:b/>
                <w:sz w:val="14"/>
                <w:szCs w:val="14"/>
              </w:rPr>
            </w:pPr>
          </w:p>
          <w:p w:rsidR="005869CB" w:rsidRPr="00E06B05" w:rsidRDefault="005869CB" w:rsidP="002E7AA4">
            <w:pPr>
              <w:tabs>
                <w:tab w:val="right" w:pos="1840"/>
              </w:tabs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10am-1pm: </w:t>
            </w:r>
            <w:r w:rsidR="002E7AA4">
              <w:rPr>
                <w:sz w:val="14"/>
                <w:szCs w:val="14"/>
              </w:rPr>
              <w:t>Shannon</w:t>
            </w:r>
          </w:p>
          <w:p w:rsidR="005869CB" w:rsidRDefault="005869CB" w:rsidP="005869CB">
            <w:pPr>
              <w:rPr>
                <w:b/>
                <w:sz w:val="14"/>
                <w:szCs w:val="14"/>
              </w:rPr>
            </w:pPr>
          </w:p>
          <w:p w:rsidR="00135006" w:rsidRPr="002E7AA4" w:rsidRDefault="005869CB" w:rsidP="005869CB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4pm-9pm:</w:t>
            </w:r>
            <w:r w:rsidR="002E7AA4">
              <w:rPr>
                <w:b/>
                <w:sz w:val="14"/>
                <w:szCs w:val="14"/>
              </w:rPr>
              <w:t xml:space="preserve"> </w:t>
            </w:r>
            <w:r w:rsidR="002E7AA4">
              <w:rPr>
                <w:sz w:val="14"/>
                <w:szCs w:val="14"/>
              </w:rPr>
              <w:t>Alison/Abby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B1C66" w:rsidRPr="00DB1C66" w:rsidRDefault="00DB1C66" w:rsidP="00DB1C66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5am-9am: </w:t>
            </w:r>
            <w:r w:rsidR="005869CB">
              <w:rPr>
                <w:sz w:val="14"/>
                <w:szCs w:val="14"/>
              </w:rPr>
              <w:t>Kim</w:t>
            </w:r>
          </w:p>
          <w:p w:rsidR="00BA1977" w:rsidRDefault="00BA1977" w:rsidP="00BA1977">
            <w:pPr>
              <w:rPr>
                <w:b/>
                <w:sz w:val="14"/>
                <w:szCs w:val="14"/>
              </w:rPr>
            </w:pPr>
          </w:p>
          <w:p w:rsidR="00BA1977" w:rsidRPr="00D623F9" w:rsidRDefault="00BA1977" w:rsidP="00BA1977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10am-1pm: </w:t>
            </w:r>
            <w:r w:rsidR="002E7AA4">
              <w:rPr>
                <w:sz w:val="14"/>
                <w:szCs w:val="14"/>
              </w:rPr>
              <w:t>Shannon</w:t>
            </w:r>
          </w:p>
          <w:p w:rsidR="00BA1977" w:rsidRDefault="00BA1977" w:rsidP="00BA1977">
            <w:pPr>
              <w:rPr>
                <w:b/>
                <w:sz w:val="14"/>
                <w:szCs w:val="14"/>
              </w:rPr>
            </w:pPr>
          </w:p>
          <w:p w:rsidR="00135006" w:rsidRDefault="002C0265" w:rsidP="00135006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4pm-9pm: </w:t>
            </w:r>
            <w:r w:rsidRPr="00DB1C66">
              <w:rPr>
                <w:sz w:val="14"/>
                <w:szCs w:val="14"/>
              </w:rPr>
              <w:t>Hunter</w:t>
            </w:r>
            <w:r w:rsidR="0037023D">
              <w:rPr>
                <w:sz w:val="14"/>
                <w:szCs w:val="14"/>
              </w:rPr>
              <w:t>/Justin</w:t>
            </w:r>
          </w:p>
          <w:p w:rsidR="002C0265" w:rsidRPr="00D740BB" w:rsidRDefault="002C0265" w:rsidP="00135006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Lessons: Olivia, </w:t>
            </w:r>
            <w:r w:rsidRPr="002E7AA4">
              <w:rPr>
                <w:sz w:val="14"/>
                <w:szCs w:val="14"/>
              </w:rPr>
              <w:t>Adam,</w:t>
            </w:r>
            <w:r>
              <w:rPr>
                <w:sz w:val="14"/>
                <w:szCs w:val="14"/>
              </w:rPr>
              <w:t xml:space="preserve"> Ricky</w:t>
            </w: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B1C66" w:rsidRPr="00B65619" w:rsidRDefault="00DB1C66" w:rsidP="00DB1C66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5am-9am: </w:t>
            </w:r>
            <w:r>
              <w:rPr>
                <w:sz w:val="14"/>
                <w:szCs w:val="14"/>
              </w:rPr>
              <w:t>Kim</w:t>
            </w:r>
          </w:p>
          <w:p w:rsidR="00BA1977" w:rsidRDefault="00BA1977" w:rsidP="00BA1977">
            <w:pPr>
              <w:rPr>
                <w:b/>
                <w:sz w:val="14"/>
                <w:szCs w:val="14"/>
              </w:rPr>
            </w:pPr>
          </w:p>
          <w:p w:rsidR="00BA1977" w:rsidRPr="00A50455" w:rsidRDefault="00DB1C66" w:rsidP="00BA1977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10am-1pm: </w:t>
            </w:r>
            <w:r w:rsidR="002E7AA4">
              <w:rPr>
                <w:sz w:val="14"/>
                <w:szCs w:val="14"/>
              </w:rPr>
              <w:t>Shannon</w:t>
            </w:r>
          </w:p>
          <w:p w:rsidR="00BA1977" w:rsidRDefault="00BA1977" w:rsidP="00BA1977">
            <w:pPr>
              <w:rPr>
                <w:b/>
                <w:sz w:val="14"/>
                <w:szCs w:val="14"/>
              </w:rPr>
            </w:pPr>
          </w:p>
          <w:p w:rsidR="00BA1977" w:rsidRPr="00A50455" w:rsidRDefault="00BA1977" w:rsidP="00BA1977">
            <w:pPr>
              <w:rPr>
                <w:sz w:val="14"/>
                <w:szCs w:val="14"/>
              </w:rPr>
            </w:pPr>
            <w:r w:rsidRPr="009177D9">
              <w:rPr>
                <w:b/>
                <w:sz w:val="14"/>
                <w:szCs w:val="14"/>
              </w:rPr>
              <w:t>4pm-9pm</w:t>
            </w:r>
            <w:r>
              <w:rPr>
                <w:sz w:val="14"/>
                <w:szCs w:val="14"/>
              </w:rPr>
              <w:t xml:space="preserve">: </w:t>
            </w:r>
            <w:r w:rsidR="003A4780">
              <w:rPr>
                <w:sz w:val="14"/>
                <w:szCs w:val="14"/>
              </w:rPr>
              <w:t>Olivia</w:t>
            </w:r>
            <w:r w:rsidR="00B15685">
              <w:rPr>
                <w:sz w:val="14"/>
                <w:szCs w:val="14"/>
              </w:rPr>
              <w:t>/Abby</w:t>
            </w:r>
          </w:p>
          <w:p w:rsidR="00135006" w:rsidRPr="00D740BB" w:rsidRDefault="00135006" w:rsidP="002A5087">
            <w:pPr>
              <w:rPr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A1977" w:rsidRPr="00DB1C66" w:rsidRDefault="00BA1977" w:rsidP="00BA1977">
            <w:pPr>
              <w:rPr>
                <w:sz w:val="14"/>
                <w:szCs w:val="14"/>
              </w:rPr>
            </w:pPr>
            <w:r w:rsidRPr="00A50455">
              <w:rPr>
                <w:b/>
                <w:sz w:val="14"/>
                <w:szCs w:val="14"/>
              </w:rPr>
              <w:t xml:space="preserve">6am-9am: </w:t>
            </w:r>
            <w:r w:rsidR="00DB1C66">
              <w:rPr>
                <w:sz w:val="14"/>
                <w:szCs w:val="14"/>
              </w:rPr>
              <w:t>Kim</w:t>
            </w:r>
          </w:p>
          <w:p w:rsidR="00BA1977" w:rsidRPr="00A50455" w:rsidRDefault="00BA1977" w:rsidP="00BA1977">
            <w:pPr>
              <w:rPr>
                <w:b/>
                <w:sz w:val="14"/>
                <w:szCs w:val="14"/>
              </w:rPr>
            </w:pPr>
          </w:p>
          <w:p w:rsidR="00BA1977" w:rsidRPr="00A50455" w:rsidRDefault="00BA1977" w:rsidP="00BA1977">
            <w:pPr>
              <w:rPr>
                <w:b/>
                <w:sz w:val="14"/>
                <w:szCs w:val="14"/>
              </w:rPr>
            </w:pPr>
            <w:r w:rsidRPr="00A50455">
              <w:rPr>
                <w:b/>
                <w:sz w:val="14"/>
                <w:szCs w:val="14"/>
              </w:rPr>
              <w:t xml:space="preserve">10am-1pm: </w:t>
            </w:r>
            <w:r w:rsidR="00B65619">
              <w:rPr>
                <w:sz w:val="14"/>
                <w:szCs w:val="14"/>
              </w:rPr>
              <w:t>Cody, Olivia, Alison (Lessons/Guard)</w:t>
            </w:r>
          </w:p>
          <w:p w:rsidR="00BA1977" w:rsidRPr="00A50455" w:rsidRDefault="00BA1977" w:rsidP="00BA1977">
            <w:pPr>
              <w:rPr>
                <w:sz w:val="14"/>
                <w:szCs w:val="14"/>
              </w:rPr>
            </w:pPr>
          </w:p>
          <w:p w:rsidR="00DB1C66" w:rsidRPr="00A50455" w:rsidRDefault="00DB1C66" w:rsidP="00DB1C66">
            <w:pPr>
              <w:rPr>
                <w:sz w:val="14"/>
                <w:szCs w:val="14"/>
              </w:rPr>
            </w:pPr>
            <w:r w:rsidRPr="00A50455">
              <w:rPr>
                <w:b/>
                <w:sz w:val="14"/>
                <w:szCs w:val="14"/>
              </w:rPr>
              <w:t>1pm-6pm</w:t>
            </w:r>
            <w:r>
              <w:rPr>
                <w:sz w:val="14"/>
                <w:szCs w:val="14"/>
              </w:rPr>
              <w:t xml:space="preserve">: </w:t>
            </w:r>
            <w:r w:rsidR="003A4780">
              <w:rPr>
                <w:sz w:val="14"/>
                <w:szCs w:val="14"/>
              </w:rPr>
              <w:t>Abby/Alison</w:t>
            </w:r>
          </w:p>
          <w:p w:rsidR="00135006" w:rsidRPr="00A50455" w:rsidRDefault="00135006" w:rsidP="00135006">
            <w:pPr>
              <w:rPr>
                <w:b/>
                <w:sz w:val="14"/>
                <w:szCs w:val="14"/>
              </w:rPr>
            </w:pPr>
          </w:p>
        </w:tc>
      </w:tr>
      <w:tr w:rsidR="00135006" w:rsidTr="006C3326">
        <w:trPr>
          <w:trHeight w:val="70"/>
        </w:trPr>
        <w:tc>
          <w:tcPr>
            <w:tcW w:w="715" w:type="pct"/>
            <w:tcBorders>
              <w:bottom w:val="nil"/>
            </w:tcBorders>
          </w:tcPr>
          <w:p w:rsidR="00135006" w:rsidRPr="00D740BB" w:rsidRDefault="00135006" w:rsidP="00135006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=G4+1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t>10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135006" w:rsidRPr="00D740BB" w:rsidRDefault="00135006" w:rsidP="00135006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=A6+1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t>11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135006" w:rsidRPr="00D740BB" w:rsidRDefault="00135006" w:rsidP="00135006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=B6+1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t>12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135006" w:rsidRPr="00E8488A" w:rsidRDefault="00135006" w:rsidP="00135006">
            <w:pPr>
              <w:pStyle w:val="Dates"/>
              <w:rPr>
                <w:sz w:val="14"/>
                <w:szCs w:val="14"/>
              </w:rPr>
            </w:pPr>
            <w:r w:rsidRPr="00E8488A">
              <w:rPr>
                <w:sz w:val="14"/>
                <w:szCs w:val="14"/>
              </w:rPr>
              <w:fldChar w:fldCharType="begin"/>
            </w:r>
            <w:r w:rsidRPr="00E8488A">
              <w:rPr>
                <w:sz w:val="14"/>
                <w:szCs w:val="14"/>
              </w:rPr>
              <w:instrText xml:space="preserve"> =C6+1 </w:instrText>
            </w:r>
            <w:r w:rsidRPr="00E8488A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t>13</w:t>
            </w:r>
            <w:r w:rsidRPr="00E8488A">
              <w:rPr>
                <w:sz w:val="14"/>
                <w:szCs w:val="14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135006" w:rsidRPr="00D740BB" w:rsidRDefault="00135006" w:rsidP="00135006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=D6+1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t>14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</w:tcPr>
          <w:p w:rsidR="00135006" w:rsidRPr="00D740BB" w:rsidRDefault="00135006" w:rsidP="00135006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=E6+1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t>15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135006" w:rsidRPr="00A50455" w:rsidRDefault="00135006" w:rsidP="00135006">
            <w:pPr>
              <w:pStyle w:val="Dates"/>
              <w:rPr>
                <w:sz w:val="14"/>
                <w:szCs w:val="14"/>
              </w:rPr>
            </w:pPr>
            <w:r w:rsidRPr="00A50455">
              <w:rPr>
                <w:sz w:val="14"/>
                <w:szCs w:val="14"/>
              </w:rPr>
              <w:fldChar w:fldCharType="begin"/>
            </w:r>
            <w:r w:rsidRPr="00A50455">
              <w:rPr>
                <w:sz w:val="14"/>
                <w:szCs w:val="14"/>
              </w:rPr>
              <w:instrText xml:space="preserve"> =F6+1 </w:instrText>
            </w:r>
            <w:r w:rsidRPr="00A50455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t>16</w:t>
            </w:r>
            <w:r w:rsidRPr="00A50455">
              <w:rPr>
                <w:sz w:val="14"/>
                <w:szCs w:val="14"/>
              </w:rPr>
              <w:fldChar w:fldCharType="end"/>
            </w:r>
          </w:p>
        </w:tc>
      </w:tr>
      <w:tr w:rsidR="00135006" w:rsidTr="006C3326">
        <w:trPr>
          <w:trHeight w:hRule="exact" w:val="1548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6B27D9" w:rsidRDefault="005869CB" w:rsidP="006B27D9">
            <w:pPr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1pm-6</w:t>
            </w:r>
            <w:r w:rsidR="006B27D9" w:rsidRPr="009177D9">
              <w:rPr>
                <w:b/>
                <w:color w:val="auto"/>
                <w:sz w:val="14"/>
                <w:szCs w:val="14"/>
              </w:rPr>
              <w:t xml:space="preserve">pm: </w:t>
            </w:r>
            <w:r w:rsidR="006B27D9">
              <w:rPr>
                <w:color w:val="auto"/>
                <w:sz w:val="14"/>
                <w:szCs w:val="14"/>
              </w:rPr>
              <w:t>Olivia/</w:t>
            </w:r>
            <w:r w:rsidR="00E06B05">
              <w:rPr>
                <w:color w:val="auto"/>
                <w:sz w:val="14"/>
                <w:szCs w:val="14"/>
              </w:rPr>
              <w:t>Cody</w:t>
            </w:r>
          </w:p>
          <w:p w:rsidR="002A5087" w:rsidRPr="009177D9" w:rsidRDefault="002A5087" w:rsidP="00135006">
            <w:pPr>
              <w:rPr>
                <w:b/>
                <w:color w:val="FF0000"/>
                <w:sz w:val="14"/>
                <w:szCs w:val="14"/>
              </w:rPr>
            </w:pPr>
          </w:p>
          <w:p w:rsidR="00135006" w:rsidRPr="009177D9" w:rsidRDefault="002469D1" w:rsidP="005869CB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Inservice </w:t>
            </w:r>
            <w:r w:rsidR="005869CB">
              <w:rPr>
                <w:b/>
                <w:color w:val="FF0000"/>
                <w:sz w:val="16"/>
                <w:szCs w:val="16"/>
              </w:rPr>
              <w:t>6pm-8pm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2469D1">
              <w:rPr>
                <w:b/>
                <w:color w:val="FF0000"/>
                <w:sz w:val="16"/>
                <w:szCs w:val="16"/>
              </w:rPr>
              <w:sym w:font="Wingdings" w:char="F04A"/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5869CB" w:rsidRDefault="005869CB" w:rsidP="005869CB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5am-8am:</w:t>
            </w:r>
            <w:r>
              <w:rPr>
                <w:sz w:val="14"/>
                <w:szCs w:val="14"/>
              </w:rPr>
              <w:t xml:space="preserve"> Kim</w:t>
            </w:r>
          </w:p>
          <w:p w:rsidR="005869CB" w:rsidRPr="00E06B05" w:rsidRDefault="005869CB" w:rsidP="005869CB">
            <w:pPr>
              <w:rPr>
                <w:sz w:val="10"/>
                <w:szCs w:val="10"/>
              </w:rPr>
            </w:pPr>
            <w:r w:rsidRPr="00E06B05">
              <w:rPr>
                <w:b/>
                <w:sz w:val="10"/>
                <w:szCs w:val="10"/>
              </w:rPr>
              <w:t>8am-9am</w:t>
            </w:r>
            <w:r w:rsidRPr="00E06B05">
              <w:rPr>
                <w:sz w:val="10"/>
                <w:szCs w:val="10"/>
              </w:rPr>
              <w:t>: Elizabeth</w:t>
            </w:r>
          </w:p>
          <w:p w:rsidR="00BA1977" w:rsidRDefault="00BA1977" w:rsidP="00BA1977">
            <w:pPr>
              <w:rPr>
                <w:b/>
                <w:sz w:val="14"/>
                <w:szCs w:val="14"/>
              </w:rPr>
            </w:pPr>
          </w:p>
          <w:p w:rsidR="005869CB" w:rsidRPr="002E7AA4" w:rsidRDefault="005869CB" w:rsidP="005869CB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10am-1pm: </w:t>
            </w:r>
            <w:r w:rsidR="002E7AA4">
              <w:rPr>
                <w:sz w:val="14"/>
                <w:szCs w:val="14"/>
              </w:rPr>
              <w:t>Shannon</w:t>
            </w:r>
          </w:p>
          <w:p w:rsidR="005869CB" w:rsidRDefault="005869CB" w:rsidP="005869CB">
            <w:pPr>
              <w:rPr>
                <w:b/>
                <w:sz w:val="14"/>
                <w:szCs w:val="14"/>
              </w:rPr>
            </w:pPr>
          </w:p>
          <w:p w:rsidR="00135006" w:rsidRPr="00AD6C8B" w:rsidRDefault="005869CB" w:rsidP="005869C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4pm-9pm:</w:t>
            </w:r>
            <w:r w:rsidR="002E7AA4">
              <w:rPr>
                <w:b/>
                <w:sz w:val="14"/>
                <w:szCs w:val="14"/>
              </w:rPr>
              <w:t xml:space="preserve"> </w:t>
            </w:r>
            <w:r w:rsidR="002E7AA4">
              <w:rPr>
                <w:sz w:val="14"/>
                <w:szCs w:val="14"/>
              </w:rPr>
              <w:t>Hunter/Abby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5869CB" w:rsidRDefault="005869CB" w:rsidP="005869CB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5am-8am:</w:t>
            </w:r>
            <w:r>
              <w:rPr>
                <w:sz w:val="14"/>
                <w:szCs w:val="14"/>
              </w:rPr>
              <w:t xml:space="preserve"> Kim</w:t>
            </w:r>
          </w:p>
          <w:p w:rsidR="005869CB" w:rsidRPr="00E06B05" w:rsidRDefault="005869CB" w:rsidP="005869CB">
            <w:pPr>
              <w:rPr>
                <w:sz w:val="10"/>
                <w:szCs w:val="10"/>
              </w:rPr>
            </w:pPr>
            <w:r w:rsidRPr="00E06B05">
              <w:rPr>
                <w:b/>
                <w:sz w:val="10"/>
                <w:szCs w:val="10"/>
              </w:rPr>
              <w:t>8am-9am</w:t>
            </w:r>
            <w:r w:rsidRPr="00E06B05">
              <w:rPr>
                <w:sz w:val="10"/>
                <w:szCs w:val="10"/>
              </w:rPr>
              <w:t>: Elizabeth</w:t>
            </w:r>
          </w:p>
          <w:p w:rsidR="00BA1977" w:rsidRDefault="00BA1977" w:rsidP="00BA1977">
            <w:pPr>
              <w:rPr>
                <w:b/>
                <w:sz w:val="14"/>
                <w:szCs w:val="14"/>
              </w:rPr>
            </w:pPr>
          </w:p>
          <w:p w:rsidR="005869CB" w:rsidRPr="00E06B05" w:rsidRDefault="005869CB" w:rsidP="005869CB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10am-1pm: </w:t>
            </w:r>
            <w:r w:rsidR="002E7AA4">
              <w:rPr>
                <w:sz w:val="14"/>
                <w:szCs w:val="14"/>
              </w:rPr>
              <w:t>Hunter</w:t>
            </w:r>
          </w:p>
          <w:p w:rsidR="005869CB" w:rsidRDefault="005869CB" w:rsidP="005869CB">
            <w:pPr>
              <w:rPr>
                <w:b/>
                <w:sz w:val="14"/>
                <w:szCs w:val="14"/>
              </w:rPr>
            </w:pPr>
          </w:p>
          <w:p w:rsidR="00135006" w:rsidRPr="002E7AA4" w:rsidRDefault="005869CB" w:rsidP="005869CB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4pm-9pm:</w:t>
            </w:r>
            <w:r w:rsidR="002E7AA4">
              <w:rPr>
                <w:b/>
                <w:sz w:val="14"/>
                <w:szCs w:val="14"/>
              </w:rPr>
              <w:t xml:space="preserve"> </w:t>
            </w:r>
            <w:r w:rsidR="002E7AA4">
              <w:rPr>
                <w:sz w:val="14"/>
                <w:szCs w:val="14"/>
              </w:rPr>
              <w:t>Hunter/Justin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DB1C66" w:rsidRPr="00B65619" w:rsidRDefault="00DB1C66" w:rsidP="00DB1C66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5am-9am: </w:t>
            </w:r>
            <w:r>
              <w:rPr>
                <w:sz w:val="14"/>
                <w:szCs w:val="14"/>
              </w:rPr>
              <w:t>Kim</w:t>
            </w:r>
          </w:p>
          <w:p w:rsidR="00BA1977" w:rsidRDefault="00BA1977" w:rsidP="00BA1977">
            <w:pPr>
              <w:rPr>
                <w:b/>
                <w:sz w:val="14"/>
                <w:szCs w:val="14"/>
              </w:rPr>
            </w:pPr>
          </w:p>
          <w:p w:rsidR="005869CB" w:rsidRPr="00E06B05" w:rsidRDefault="005869CB" w:rsidP="005869CB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10am-1pm: </w:t>
            </w:r>
            <w:r w:rsidR="002E7AA4">
              <w:rPr>
                <w:sz w:val="14"/>
                <w:szCs w:val="14"/>
              </w:rPr>
              <w:t>Shannon</w:t>
            </w:r>
          </w:p>
          <w:p w:rsidR="005869CB" w:rsidRDefault="005869CB" w:rsidP="005869CB">
            <w:pPr>
              <w:rPr>
                <w:b/>
                <w:sz w:val="14"/>
                <w:szCs w:val="14"/>
              </w:rPr>
            </w:pPr>
          </w:p>
          <w:p w:rsidR="00135006" w:rsidRPr="00255F26" w:rsidRDefault="005869CB" w:rsidP="005869C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4pm-9pm:</w:t>
            </w:r>
            <w:r w:rsidR="002E7AA4">
              <w:rPr>
                <w:b/>
                <w:sz w:val="14"/>
                <w:szCs w:val="14"/>
              </w:rPr>
              <w:t xml:space="preserve"> </w:t>
            </w:r>
            <w:r w:rsidR="002E7AA4">
              <w:rPr>
                <w:sz w:val="14"/>
                <w:szCs w:val="14"/>
              </w:rPr>
              <w:t>Alison</w:t>
            </w:r>
            <w:r w:rsidR="002E7AA4">
              <w:rPr>
                <w:sz w:val="14"/>
                <w:szCs w:val="14"/>
              </w:rPr>
              <w:t>/Abby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DB1C66" w:rsidRPr="00DB1C66" w:rsidRDefault="00DB1C66" w:rsidP="00DB1C66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5am-9am: </w:t>
            </w:r>
            <w:r w:rsidR="0042757F">
              <w:rPr>
                <w:sz w:val="14"/>
                <w:szCs w:val="14"/>
              </w:rPr>
              <w:t>Kim</w:t>
            </w:r>
          </w:p>
          <w:p w:rsidR="00BA1977" w:rsidRPr="00484D82" w:rsidRDefault="00BA1977" w:rsidP="00BA1977">
            <w:pPr>
              <w:rPr>
                <w:sz w:val="14"/>
                <w:szCs w:val="14"/>
              </w:rPr>
            </w:pPr>
          </w:p>
          <w:p w:rsidR="00BA1977" w:rsidRPr="00484D82" w:rsidRDefault="00BA1977" w:rsidP="00BA1977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10am-1pm: </w:t>
            </w:r>
            <w:r w:rsidR="00484D82">
              <w:rPr>
                <w:sz w:val="14"/>
                <w:szCs w:val="14"/>
              </w:rPr>
              <w:t>Hunter</w:t>
            </w:r>
          </w:p>
          <w:p w:rsidR="00BA1977" w:rsidRDefault="00BA1977" w:rsidP="00BA1977">
            <w:pPr>
              <w:rPr>
                <w:b/>
                <w:sz w:val="14"/>
                <w:szCs w:val="14"/>
              </w:rPr>
            </w:pPr>
          </w:p>
          <w:p w:rsidR="00135006" w:rsidRDefault="002C0265" w:rsidP="002A5087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4pm-9pm: </w:t>
            </w:r>
            <w:r w:rsidR="002E7AA4">
              <w:rPr>
                <w:sz w:val="14"/>
                <w:szCs w:val="14"/>
              </w:rPr>
              <w:t>Justin</w:t>
            </w:r>
            <w:r>
              <w:rPr>
                <w:sz w:val="14"/>
                <w:szCs w:val="14"/>
              </w:rPr>
              <w:t>/Olivia</w:t>
            </w:r>
          </w:p>
          <w:p w:rsidR="002C0265" w:rsidRPr="00D740BB" w:rsidRDefault="002C0265" w:rsidP="002A5087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Lessons: Olivia, Adam, Ricky</w:t>
            </w: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:rsidR="00DB1C66" w:rsidRPr="00B65619" w:rsidRDefault="00DB1C66" w:rsidP="00DB1C66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5am-9am: </w:t>
            </w:r>
            <w:r>
              <w:rPr>
                <w:sz w:val="14"/>
                <w:szCs w:val="14"/>
              </w:rPr>
              <w:t>Kim</w:t>
            </w:r>
          </w:p>
          <w:p w:rsidR="00BA1977" w:rsidRDefault="00BA1977" w:rsidP="00BA1977">
            <w:pPr>
              <w:rPr>
                <w:b/>
                <w:sz w:val="14"/>
                <w:szCs w:val="14"/>
              </w:rPr>
            </w:pPr>
          </w:p>
          <w:p w:rsidR="005869CB" w:rsidRPr="00E06B05" w:rsidRDefault="005869CB" w:rsidP="005869CB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10am-1pm: </w:t>
            </w:r>
            <w:r w:rsidR="002E7AA4">
              <w:rPr>
                <w:sz w:val="14"/>
                <w:szCs w:val="14"/>
              </w:rPr>
              <w:t>Shannon</w:t>
            </w:r>
          </w:p>
          <w:p w:rsidR="005869CB" w:rsidRDefault="005869CB" w:rsidP="005869CB">
            <w:pPr>
              <w:rPr>
                <w:b/>
                <w:sz w:val="14"/>
                <w:szCs w:val="14"/>
              </w:rPr>
            </w:pPr>
          </w:p>
          <w:p w:rsidR="00135006" w:rsidRPr="00D740BB" w:rsidRDefault="005869CB" w:rsidP="005869CB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4pm-9pm:</w:t>
            </w:r>
            <w:r w:rsidR="003A4780">
              <w:rPr>
                <w:sz w:val="14"/>
                <w:szCs w:val="14"/>
              </w:rPr>
              <w:t xml:space="preserve"> </w:t>
            </w:r>
            <w:r w:rsidR="003A4780">
              <w:rPr>
                <w:sz w:val="14"/>
                <w:szCs w:val="14"/>
              </w:rPr>
              <w:t>Olivia</w:t>
            </w:r>
            <w:r w:rsidR="00B15685">
              <w:rPr>
                <w:sz w:val="14"/>
                <w:szCs w:val="14"/>
              </w:rPr>
              <w:t>/Hunter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BA1977" w:rsidRPr="00DB1C66" w:rsidRDefault="00BA1977" w:rsidP="00BA1977">
            <w:pPr>
              <w:rPr>
                <w:sz w:val="14"/>
                <w:szCs w:val="14"/>
              </w:rPr>
            </w:pPr>
            <w:r w:rsidRPr="00A50455">
              <w:rPr>
                <w:b/>
                <w:sz w:val="14"/>
                <w:szCs w:val="14"/>
              </w:rPr>
              <w:t xml:space="preserve">6am-9am: </w:t>
            </w:r>
            <w:r w:rsidR="0042757F">
              <w:rPr>
                <w:sz w:val="14"/>
                <w:szCs w:val="14"/>
              </w:rPr>
              <w:t>Justin</w:t>
            </w:r>
          </w:p>
          <w:p w:rsidR="00BA1977" w:rsidRPr="00A50455" w:rsidRDefault="00BA1977" w:rsidP="00BA1977">
            <w:pPr>
              <w:rPr>
                <w:b/>
                <w:sz w:val="14"/>
                <w:szCs w:val="14"/>
              </w:rPr>
            </w:pPr>
          </w:p>
          <w:p w:rsidR="00BA1977" w:rsidRPr="00A50455" w:rsidRDefault="00BA1977" w:rsidP="00BA1977">
            <w:pPr>
              <w:rPr>
                <w:b/>
                <w:sz w:val="14"/>
                <w:szCs w:val="14"/>
              </w:rPr>
            </w:pPr>
            <w:r w:rsidRPr="00A50455">
              <w:rPr>
                <w:b/>
                <w:sz w:val="14"/>
                <w:szCs w:val="14"/>
              </w:rPr>
              <w:t xml:space="preserve">10am-1pm: </w:t>
            </w:r>
            <w:r w:rsidR="00B65619">
              <w:rPr>
                <w:sz w:val="14"/>
                <w:szCs w:val="14"/>
              </w:rPr>
              <w:t>Cody, Olivia, Alison (Lessons/Guard)</w:t>
            </w:r>
          </w:p>
          <w:p w:rsidR="00BA1977" w:rsidRPr="00A50455" w:rsidRDefault="00BA1977" w:rsidP="00BA1977">
            <w:pPr>
              <w:rPr>
                <w:sz w:val="14"/>
                <w:szCs w:val="14"/>
              </w:rPr>
            </w:pPr>
          </w:p>
          <w:p w:rsidR="00DB1C66" w:rsidRPr="00A50455" w:rsidRDefault="00DB1C66" w:rsidP="00DB1C66">
            <w:pPr>
              <w:rPr>
                <w:sz w:val="14"/>
                <w:szCs w:val="14"/>
              </w:rPr>
            </w:pPr>
            <w:r w:rsidRPr="00A50455">
              <w:rPr>
                <w:b/>
                <w:sz w:val="14"/>
                <w:szCs w:val="14"/>
              </w:rPr>
              <w:t>1pm-6pm</w:t>
            </w:r>
            <w:r>
              <w:rPr>
                <w:sz w:val="14"/>
                <w:szCs w:val="14"/>
              </w:rPr>
              <w:t xml:space="preserve">: </w:t>
            </w:r>
            <w:r w:rsidR="003A4780">
              <w:rPr>
                <w:sz w:val="14"/>
                <w:szCs w:val="14"/>
              </w:rPr>
              <w:t>Abby/Alison</w:t>
            </w:r>
          </w:p>
          <w:p w:rsidR="00135006" w:rsidRPr="00A50455" w:rsidRDefault="00135006" w:rsidP="00135006">
            <w:pPr>
              <w:rPr>
                <w:b/>
                <w:sz w:val="14"/>
                <w:szCs w:val="14"/>
              </w:rPr>
            </w:pPr>
          </w:p>
        </w:tc>
      </w:tr>
      <w:tr w:rsidR="00861AFF" w:rsidTr="006C3326">
        <w:trPr>
          <w:trHeight w:val="305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:rsidR="00135006" w:rsidRPr="009177D9" w:rsidRDefault="00135006" w:rsidP="00135006">
            <w:pPr>
              <w:pStyle w:val="Dates"/>
              <w:rPr>
                <w:sz w:val="14"/>
                <w:szCs w:val="14"/>
              </w:rPr>
            </w:pPr>
            <w:r w:rsidRPr="009177D9">
              <w:rPr>
                <w:sz w:val="14"/>
                <w:szCs w:val="14"/>
              </w:rPr>
              <w:fldChar w:fldCharType="begin"/>
            </w:r>
            <w:r w:rsidRPr="009177D9">
              <w:rPr>
                <w:sz w:val="14"/>
                <w:szCs w:val="14"/>
              </w:rPr>
              <w:instrText xml:space="preserve"> =G6+1 </w:instrText>
            </w:r>
            <w:r w:rsidRPr="009177D9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t>17</w:t>
            </w:r>
            <w:r w:rsidRPr="009177D9">
              <w:rPr>
                <w:sz w:val="14"/>
                <w:szCs w:val="14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:rsidR="00135006" w:rsidRPr="00AA5075" w:rsidRDefault="00135006" w:rsidP="00135006">
            <w:pPr>
              <w:pStyle w:val="Dates"/>
              <w:rPr>
                <w:sz w:val="14"/>
                <w:szCs w:val="14"/>
              </w:rPr>
            </w:pPr>
            <w:r w:rsidRPr="00AA5075">
              <w:rPr>
                <w:sz w:val="14"/>
                <w:szCs w:val="14"/>
              </w:rPr>
              <w:fldChar w:fldCharType="begin"/>
            </w:r>
            <w:r w:rsidRPr="00AA5075">
              <w:rPr>
                <w:sz w:val="14"/>
                <w:szCs w:val="14"/>
              </w:rPr>
              <w:instrText xml:space="preserve"> =A8+1 </w:instrText>
            </w:r>
            <w:r w:rsidRPr="00AA5075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t>18</w:t>
            </w:r>
            <w:r w:rsidRPr="00AA5075">
              <w:rPr>
                <w:sz w:val="14"/>
                <w:szCs w:val="14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:rsidR="00135006" w:rsidRPr="0097607D" w:rsidRDefault="00135006" w:rsidP="00135006">
            <w:pPr>
              <w:pStyle w:val="Dates"/>
              <w:rPr>
                <w:sz w:val="14"/>
                <w:szCs w:val="14"/>
              </w:rPr>
            </w:pPr>
            <w:r w:rsidRPr="0097607D">
              <w:rPr>
                <w:sz w:val="14"/>
                <w:szCs w:val="14"/>
              </w:rPr>
              <w:fldChar w:fldCharType="begin"/>
            </w:r>
            <w:r w:rsidRPr="0097607D">
              <w:rPr>
                <w:sz w:val="14"/>
                <w:szCs w:val="14"/>
              </w:rPr>
              <w:instrText xml:space="preserve"> =B8+1 </w:instrText>
            </w:r>
            <w:r w:rsidRPr="0097607D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t>19</w:t>
            </w:r>
            <w:r w:rsidRPr="0097607D">
              <w:rPr>
                <w:sz w:val="14"/>
                <w:szCs w:val="14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:rsidR="00135006" w:rsidRPr="00E8488A" w:rsidRDefault="00135006" w:rsidP="00135006">
            <w:pPr>
              <w:pStyle w:val="Dates"/>
              <w:rPr>
                <w:sz w:val="14"/>
                <w:szCs w:val="14"/>
              </w:rPr>
            </w:pPr>
            <w:r w:rsidRPr="00E8488A">
              <w:rPr>
                <w:sz w:val="14"/>
                <w:szCs w:val="14"/>
              </w:rPr>
              <w:fldChar w:fldCharType="begin"/>
            </w:r>
            <w:r w:rsidRPr="00E8488A">
              <w:rPr>
                <w:sz w:val="14"/>
                <w:szCs w:val="14"/>
              </w:rPr>
              <w:instrText xml:space="preserve"> =C8+1 </w:instrText>
            </w:r>
            <w:r w:rsidRPr="00E8488A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t>20</w:t>
            </w:r>
            <w:r w:rsidRPr="00E8488A">
              <w:rPr>
                <w:sz w:val="14"/>
                <w:szCs w:val="14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:rsidR="00135006" w:rsidRPr="00D740BB" w:rsidRDefault="00135006" w:rsidP="00135006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=D8+1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t>21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  <w:shd w:val="clear" w:color="auto" w:fill="F7F7F7" w:themeFill="background2"/>
          </w:tcPr>
          <w:p w:rsidR="00135006" w:rsidRPr="00D740BB" w:rsidRDefault="00135006" w:rsidP="00135006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=E8+1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t>22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:rsidR="00135006" w:rsidRPr="00A50455" w:rsidRDefault="00135006" w:rsidP="00135006">
            <w:pPr>
              <w:pStyle w:val="Dates"/>
              <w:rPr>
                <w:sz w:val="14"/>
                <w:szCs w:val="14"/>
              </w:rPr>
            </w:pPr>
            <w:r w:rsidRPr="00A50455">
              <w:rPr>
                <w:sz w:val="14"/>
                <w:szCs w:val="14"/>
              </w:rPr>
              <w:fldChar w:fldCharType="begin"/>
            </w:r>
            <w:r w:rsidRPr="00A50455">
              <w:rPr>
                <w:sz w:val="14"/>
                <w:szCs w:val="14"/>
              </w:rPr>
              <w:instrText xml:space="preserve"> =F8+1 </w:instrText>
            </w:r>
            <w:r w:rsidRPr="00A50455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t>23</w:t>
            </w:r>
            <w:r w:rsidRPr="00A50455">
              <w:rPr>
                <w:sz w:val="14"/>
                <w:szCs w:val="14"/>
              </w:rPr>
              <w:fldChar w:fldCharType="end"/>
            </w:r>
          </w:p>
        </w:tc>
      </w:tr>
      <w:tr w:rsidR="00861AFF" w:rsidTr="006C3326">
        <w:trPr>
          <w:trHeight w:hRule="exact" w:val="1458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B27D9" w:rsidRDefault="005869CB" w:rsidP="006B27D9">
            <w:pPr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1pm-6</w:t>
            </w:r>
            <w:r w:rsidR="006B27D9" w:rsidRPr="009177D9">
              <w:rPr>
                <w:b/>
                <w:color w:val="auto"/>
                <w:sz w:val="14"/>
                <w:szCs w:val="14"/>
              </w:rPr>
              <w:t xml:space="preserve">pm: </w:t>
            </w:r>
            <w:r w:rsidR="006B27D9">
              <w:rPr>
                <w:color w:val="auto"/>
                <w:sz w:val="14"/>
                <w:szCs w:val="14"/>
              </w:rPr>
              <w:t>Olivia/</w:t>
            </w:r>
            <w:r w:rsidR="00E06B05">
              <w:rPr>
                <w:color w:val="auto"/>
                <w:sz w:val="14"/>
                <w:szCs w:val="14"/>
              </w:rPr>
              <w:t>Cody</w:t>
            </w:r>
          </w:p>
          <w:p w:rsidR="00135006" w:rsidRPr="009177D9" w:rsidRDefault="00135006" w:rsidP="00135006">
            <w:pPr>
              <w:rPr>
                <w:b/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65619" w:rsidRDefault="00B65619" w:rsidP="00B65619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5am-8am:</w:t>
            </w:r>
            <w:r>
              <w:rPr>
                <w:sz w:val="14"/>
                <w:szCs w:val="14"/>
              </w:rPr>
              <w:t xml:space="preserve"> Kim</w:t>
            </w:r>
          </w:p>
          <w:p w:rsidR="00B65619" w:rsidRPr="00E06B05" w:rsidRDefault="00B65619" w:rsidP="00B65619">
            <w:pPr>
              <w:rPr>
                <w:sz w:val="10"/>
                <w:szCs w:val="10"/>
              </w:rPr>
            </w:pPr>
            <w:r w:rsidRPr="00E06B05">
              <w:rPr>
                <w:b/>
                <w:sz w:val="10"/>
                <w:szCs w:val="10"/>
              </w:rPr>
              <w:t>8am-9am</w:t>
            </w:r>
            <w:r w:rsidRPr="00E06B05">
              <w:rPr>
                <w:sz w:val="10"/>
                <w:szCs w:val="10"/>
              </w:rPr>
              <w:t>: Elizabeth</w:t>
            </w:r>
          </w:p>
          <w:p w:rsidR="00BA1977" w:rsidRDefault="00BA1977" w:rsidP="00BA1977">
            <w:pPr>
              <w:rPr>
                <w:b/>
                <w:sz w:val="14"/>
                <w:szCs w:val="14"/>
              </w:rPr>
            </w:pPr>
          </w:p>
          <w:p w:rsidR="00DB1C66" w:rsidRPr="00B65619" w:rsidRDefault="00DB1C66" w:rsidP="00DB1C66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10am-1pm: </w:t>
            </w:r>
            <w:r w:rsidR="002E7AA4">
              <w:rPr>
                <w:sz w:val="14"/>
                <w:szCs w:val="14"/>
              </w:rPr>
              <w:t>Shannon</w:t>
            </w:r>
          </w:p>
          <w:p w:rsidR="00BA1977" w:rsidRDefault="00BA1977" w:rsidP="00BA1977">
            <w:pPr>
              <w:rPr>
                <w:b/>
                <w:sz w:val="14"/>
                <w:szCs w:val="14"/>
              </w:rPr>
            </w:pPr>
          </w:p>
          <w:p w:rsidR="00135006" w:rsidRPr="00255F26" w:rsidRDefault="00E06B05" w:rsidP="005869CB">
            <w:pPr>
              <w:rPr>
                <w:b/>
                <w:sz w:val="14"/>
                <w:szCs w:val="14"/>
              </w:rPr>
            </w:pPr>
            <w:r w:rsidRPr="00D623F9">
              <w:rPr>
                <w:b/>
                <w:sz w:val="14"/>
                <w:szCs w:val="14"/>
              </w:rPr>
              <w:t xml:space="preserve">4pm-9pm: </w:t>
            </w:r>
            <w:r w:rsidR="002E7AA4">
              <w:rPr>
                <w:sz w:val="14"/>
                <w:szCs w:val="14"/>
              </w:rPr>
              <w:t>Hunter/Abby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65619" w:rsidRDefault="00B65619" w:rsidP="00B65619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5am-8am:</w:t>
            </w:r>
            <w:r>
              <w:rPr>
                <w:sz w:val="14"/>
                <w:szCs w:val="14"/>
              </w:rPr>
              <w:t xml:space="preserve"> Kim</w:t>
            </w:r>
          </w:p>
          <w:p w:rsidR="00B65619" w:rsidRPr="00E06B05" w:rsidRDefault="00B65619" w:rsidP="00B65619">
            <w:pPr>
              <w:rPr>
                <w:sz w:val="10"/>
                <w:szCs w:val="10"/>
              </w:rPr>
            </w:pPr>
            <w:r w:rsidRPr="00E06B05">
              <w:rPr>
                <w:b/>
                <w:sz w:val="10"/>
                <w:szCs w:val="10"/>
              </w:rPr>
              <w:t>8am-9am</w:t>
            </w:r>
            <w:r w:rsidRPr="00E06B05">
              <w:rPr>
                <w:sz w:val="10"/>
                <w:szCs w:val="10"/>
              </w:rPr>
              <w:t>: Elizabeth</w:t>
            </w:r>
          </w:p>
          <w:p w:rsidR="00BA1977" w:rsidRDefault="00BA1977" w:rsidP="00BA1977">
            <w:pPr>
              <w:rPr>
                <w:b/>
                <w:sz w:val="14"/>
                <w:szCs w:val="14"/>
              </w:rPr>
            </w:pPr>
          </w:p>
          <w:p w:rsidR="00BA1977" w:rsidRPr="00E06B05" w:rsidRDefault="00BA1977" w:rsidP="00BA1977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10am-1pm: </w:t>
            </w:r>
            <w:r w:rsidR="002E7AA4">
              <w:rPr>
                <w:sz w:val="14"/>
                <w:szCs w:val="14"/>
              </w:rPr>
              <w:t>Hunter</w:t>
            </w:r>
          </w:p>
          <w:p w:rsidR="00BA1977" w:rsidRDefault="00BA1977" w:rsidP="00BA1977">
            <w:pPr>
              <w:rPr>
                <w:b/>
                <w:sz w:val="14"/>
                <w:szCs w:val="14"/>
              </w:rPr>
            </w:pPr>
          </w:p>
          <w:p w:rsidR="00135006" w:rsidRPr="00255F26" w:rsidRDefault="00DB1C66" w:rsidP="005869CB">
            <w:pPr>
              <w:rPr>
                <w:b/>
                <w:sz w:val="14"/>
                <w:szCs w:val="14"/>
              </w:rPr>
            </w:pPr>
            <w:r w:rsidRPr="00A37385">
              <w:rPr>
                <w:b/>
                <w:sz w:val="14"/>
                <w:szCs w:val="14"/>
              </w:rPr>
              <w:t xml:space="preserve">4pm-9pm: </w:t>
            </w:r>
            <w:r w:rsidR="002E7AA4">
              <w:rPr>
                <w:sz w:val="14"/>
                <w:szCs w:val="14"/>
              </w:rPr>
              <w:t>Hunter/Justin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B1C66" w:rsidRPr="00B65619" w:rsidRDefault="00DB1C66" w:rsidP="00DB1C66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5am-9am:</w:t>
            </w:r>
            <w:r>
              <w:rPr>
                <w:sz w:val="14"/>
                <w:szCs w:val="14"/>
              </w:rPr>
              <w:t xml:space="preserve"> </w:t>
            </w:r>
            <w:r w:rsidR="0042757F" w:rsidRPr="0042757F">
              <w:rPr>
                <w:sz w:val="14"/>
                <w:szCs w:val="14"/>
              </w:rPr>
              <w:t>Kim</w:t>
            </w:r>
          </w:p>
          <w:p w:rsidR="00BA1977" w:rsidRDefault="00BA1977" w:rsidP="00BA1977">
            <w:pPr>
              <w:rPr>
                <w:b/>
                <w:sz w:val="14"/>
                <w:szCs w:val="14"/>
              </w:rPr>
            </w:pPr>
          </w:p>
          <w:p w:rsidR="00BA1977" w:rsidRPr="00A50455" w:rsidRDefault="00BA1977" w:rsidP="00BA1977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10am-1pm: </w:t>
            </w:r>
            <w:r w:rsidR="002E7AA4">
              <w:rPr>
                <w:sz w:val="14"/>
                <w:szCs w:val="14"/>
              </w:rPr>
              <w:t>Shannon</w:t>
            </w:r>
          </w:p>
          <w:p w:rsidR="00BA1977" w:rsidRDefault="00BA1977" w:rsidP="00BA1977">
            <w:pPr>
              <w:rPr>
                <w:b/>
                <w:sz w:val="14"/>
                <w:szCs w:val="14"/>
              </w:rPr>
            </w:pPr>
          </w:p>
          <w:p w:rsidR="00135006" w:rsidRPr="00255F26" w:rsidRDefault="00E06B05" w:rsidP="005869C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4pm-9pm: </w:t>
            </w:r>
            <w:r w:rsidR="002E7AA4">
              <w:rPr>
                <w:sz w:val="14"/>
                <w:szCs w:val="14"/>
              </w:rPr>
              <w:t>Alison</w:t>
            </w:r>
            <w:r w:rsidR="002E7AA4">
              <w:rPr>
                <w:sz w:val="14"/>
                <w:szCs w:val="14"/>
              </w:rPr>
              <w:t>/Abby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5869CB" w:rsidRPr="00B65619" w:rsidRDefault="005869CB" w:rsidP="005869CB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5am-9am:</w:t>
            </w:r>
            <w:r>
              <w:rPr>
                <w:sz w:val="14"/>
                <w:szCs w:val="14"/>
              </w:rPr>
              <w:t xml:space="preserve"> Kim</w:t>
            </w:r>
          </w:p>
          <w:p w:rsidR="005869CB" w:rsidRDefault="005869CB" w:rsidP="005869CB">
            <w:pPr>
              <w:rPr>
                <w:b/>
                <w:sz w:val="14"/>
                <w:szCs w:val="14"/>
              </w:rPr>
            </w:pPr>
          </w:p>
          <w:p w:rsidR="005869CB" w:rsidRPr="00A50455" w:rsidRDefault="005869CB" w:rsidP="005869CB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10am-1pm: </w:t>
            </w:r>
            <w:r w:rsidR="002E7AA4">
              <w:rPr>
                <w:sz w:val="14"/>
                <w:szCs w:val="14"/>
              </w:rPr>
              <w:t>Hunter</w:t>
            </w:r>
          </w:p>
          <w:p w:rsidR="005869CB" w:rsidRDefault="005869CB" w:rsidP="005869CB">
            <w:pPr>
              <w:rPr>
                <w:b/>
                <w:sz w:val="14"/>
                <w:szCs w:val="14"/>
              </w:rPr>
            </w:pPr>
          </w:p>
          <w:p w:rsidR="00135006" w:rsidRPr="002E7AA4" w:rsidRDefault="005869CB" w:rsidP="005869CB">
            <w:pPr>
              <w:rPr>
                <w:sz w:val="14"/>
                <w:szCs w:val="14"/>
              </w:rPr>
            </w:pPr>
            <w:r w:rsidRPr="002B49BC">
              <w:rPr>
                <w:b/>
                <w:sz w:val="14"/>
                <w:szCs w:val="14"/>
                <w:highlight w:val="yellow"/>
              </w:rPr>
              <w:t>4pm-9pm</w:t>
            </w:r>
            <w:r w:rsidR="002E7AA4">
              <w:rPr>
                <w:b/>
                <w:sz w:val="14"/>
                <w:szCs w:val="14"/>
              </w:rPr>
              <w:t xml:space="preserve">: </w:t>
            </w:r>
            <w:r w:rsidR="002E7AA4">
              <w:rPr>
                <w:sz w:val="14"/>
                <w:szCs w:val="14"/>
              </w:rPr>
              <w:t>Hunter/</w:t>
            </w:r>
            <w:r w:rsidR="002B49BC">
              <w:rPr>
                <w:sz w:val="14"/>
                <w:szCs w:val="14"/>
              </w:rPr>
              <w:t>Justin</w:t>
            </w: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A1977" w:rsidRPr="00DB1C66" w:rsidRDefault="00BA1977" w:rsidP="00BA1977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5am-9am</w:t>
            </w:r>
            <w:r w:rsidR="00DB1C66">
              <w:rPr>
                <w:b/>
                <w:sz w:val="14"/>
                <w:szCs w:val="14"/>
              </w:rPr>
              <w:t xml:space="preserve">: </w:t>
            </w:r>
            <w:r w:rsidR="0042757F" w:rsidRPr="0042757F">
              <w:rPr>
                <w:sz w:val="14"/>
                <w:szCs w:val="14"/>
              </w:rPr>
              <w:t>Kim</w:t>
            </w:r>
          </w:p>
          <w:p w:rsidR="00BA1977" w:rsidRDefault="00BA1977" w:rsidP="00BA1977">
            <w:pPr>
              <w:rPr>
                <w:b/>
                <w:sz w:val="14"/>
                <w:szCs w:val="14"/>
              </w:rPr>
            </w:pPr>
          </w:p>
          <w:p w:rsidR="00BA1977" w:rsidRPr="002E7AA4" w:rsidRDefault="00BA1977" w:rsidP="00BA1977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10am-1pm: </w:t>
            </w:r>
            <w:r w:rsidR="002E7AA4">
              <w:rPr>
                <w:sz w:val="14"/>
                <w:szCs w:val="14"/>
              </w:rPr>
              <w:t>Justin</w:t>
            </w:r>
          </w:p>
          <w:p w:rsidR="00BA1977" w:rsidRDefault="00BA1977" w:rsidP="00BA1977">
            <w:pPr>
              <w:rPr>
                <w:b/>
                <w:sz w:val="14"/>
                <w:szCs w:val="14"/>
              </w:rPr>
            </w:pPr>
          </w:p>
          <w:p w:rsidR="00135006" w:rsidRPr="00B15685" w:rsidRDefault="00DB1C66" w:rsidP="005869CB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4pm-9pm: </w:t>
            </w:r>
            <w:r w:rsidR="00B15685">
              <w:rPr>
                <w:sz w:val="14"/>
                <w:szCs w:val="14"/>
              </w:rPr>
              <w:t>Alexis/Lindsey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A5087" w:rsidRPr="00DB1C66" w:rsidRDefault="002A5087" w:rsidP="002A5087">
            <w:pPr>
              <w:rPr>
                <w:sz w:val="14"/>
                <w:szCs w:val="14"/>
              </w:rPr>
            </w:pPr>
            <w:r w:rsidRPr="00A50455">
              <w:rPr>
                <w:b/>
                <w:sz w:val="14"/>
                <w:szCs w:val="14"/>
              </w:rPr>
              <w:t>6</w:t>
            </w:r>
            <w:r w:rsidR="00861AFF" w:rsidRPr="00A50455">
              <w:rPr>
                <w:b/>
                <w:sz w:val="14"/>
                <w:szCs w:val="14"/>
              </w:rPr>
              <w:t xml:space="preserve">am-9am: </w:t>
            </w:r>
            <w:r w:rsidR="0042757F" w:rsidRPr="0042757F">
              <w:rPr>
                <w:sz w:val="14"/>
                <w:szCs w:val="14"/>
              </w:rPr>
              <w:t>Kim</w:t>
            </w:r>
          </w:p>
          <w:p w:rsidR="002A5087" w:rsidRPr="00A50455" w:rsidRDefault="002A5087" w:rsidP="002A5087">
            <w:pPr>
              <w:rPr>
                <w:b/>
                <w:sz w:val="14"/>
                <w:szCs w:val="14"/>
              </w:rPr>
            </w:pPr>
          </w:p>
          <w:p w:rsidR="00A50455" w:rsidRPr="00A50455" w:rsidRDefault="00A50455" w:rsidP="00BA1977">
            <w:pPr>
              <w:rPr>
                <w:b/>
                <w:sz w:val="14"/>
                <w:szCs w:val="14"/>
              </w:rPr>
            </w:pPr>
            <w:r w:rsidRPr="00A50455">
              <w:rPr>
                <w:b/>
                <w:sz w:val="14"/>
                <w:szCs w:val="14"/>
              </w:rPr>
              <w:t xml:space="preserve">10am-1pm: </w:t>
            </w:r>
            <w:r w:rsidR="005869CB" w:rsidRPr="005869CB">
              <w:rPr>
                <w:b/>
                <w:sz w:val="14"/>
                <w:szCs w:val="14"/>
              </w:rPr>
              <w:t>NO</w:t>
            </w:r>
            <w:r w:rsidR="005869CB">
              <w:rPr>
                <w:b/>
                <w:sz w:val="14"/>
                <w:szCs w:val="14"/>
              </w:rPr>
              <w:t xml:space="preserve"> </w:t>
            </w:r>
            <w:r w:rsidR="005869CB" w:rsidRPr="005869CB">
              <w:rPr>
                <w:b/>
                <w:sz w:val="14"/>
                <w:szCs w:val="14"/>
              </w:rPr>
              <w:t>LESSONS</w:t>
            </w:r>
          </w:p>
          <w:p w:rsidR="00A50455" w:rsidRPr="00A50455" w:rsidRDefault="00A50455" w:rsidP="00A50455">
            <w:pPr>
              <w:rPr>
                <w:sz w:val="14"/>
                <w:szCs w:val="14"/>
              </w:rPr>
            </w:pPr>
          </w:p>
          <w:p w:rsidR="00DB1C66" w:rsidRPr="00A50455" w:rsidRDefault="00DB1C66" w:rsidP="00DB1C66">
            <w:pPr>
              <w:rPr>
                <w:sz w:val="14"/>
                <w:szCs w:val="14"/>
              </w:rPr>
            </w:pPr>
            <w:r w:rsidRPr="00A50455">
              <w:rPr>
                <w:b/>
                <w:sz w:val="14"/>
                <w:szCs w:val="14"/>
              </w:rPr>
              <w:t>1pm-6pm</w:t>
            </w:r>
            <w:r w:rsidR="005869CB">
              <w:rPr>
                <w:sz w:val="14"/>
                <w:szCs w:val="14"/>
              </w:rPr>
              <w:t xml:space="preserve">: </w:t>
            </w:r>
            <w:r w:rsidR="003A4780">
              <w:rPr>
                <w:sz w:val="14"/>
                <w:szCs w:val="14"/>
              </w:rPr>
              <w:t>Alison/</w:t>
            </w:r>
            <w:r w:rsidR="00B15685">
              <w:rPr>
                <w:sz w:val="14"/>
                <w:szCs w:val="14"/>
              </w:rPr>
              <w:t>Justin</w:t>
            </w:r>
          </w:p>
          <w:p w:rsidR="00135006" w:rsidRPr="00A50455" w:rsidRDefault="00135006" w:rsidP="002A5087">
            <w:pPr>
              <w:rPr>
                <w:sz w:val="14"/>
                <w:szCs w:val="14"/>
              </w:rPr>
            </w:pPr>
          </w:p>
        </w:tc>
      </w:tr>
      <w:tr w:rsidR="00135006" w:rsidTr="006C3326">
        <w:trPr>
          <w:trHeight w:val="235"/>
        </w:trPr>
        <w:tc>
          <w:tcPr>
            <w:tcW w:w="715" w:type="pct"/>
            <w:tcBorders>
              <w:bottom w:val="nil"/>
            </w:tcBorders>
          </w:tcPr>
          <w:p w:rsidR="00135006" w:rsidRPr="009177D9" w:rsidRDefault="00135006" w:rsidP="00135006">
            <w:pPr>
              <w:pStyle w:val="Dates"/>
              <w:rPr>
                <w:sz w:val="14"/>
                <w:szCs w:val="14"/>
              </w:rPr>
            </w:pPr>
            <w:r w:rsidRPr="009177D9">
              <w:rPr>
                <w:sz w:val="14"/>
                <w:szCs w:val="14"/>
              </w:rPr>
              <w:fldChar w:fldCharType="begin"/>
            </w:r>
            <w:r w:rsidRPr="009177D9">
              <w:rPr>
                <w:sz w:val="14"/>
                <w:szCs w:val="14"/>
              </w:rPr>
              <w:instrText xml:space="preserve">IF </w:instrText>
            </w:r>
            <w:r w:rsidRPr="009177D9">
              <w:rPr>
                <w:sz w:val="14"/>
                <w:szCs w:val="14"/>
              </w:rPr>
              <w:fldChar w:fldCharType="begin"/>
            </w:r>
            <w:r w:rsidRPr="009177D9">
              <w:rPr>
                <w:sz w:val="14"/>
                <w:szCs w:val="14"/>
              </w:rPr>
              <w:instrText xml:space="preserve"> =G8</w:instrText>
            </w:r>
            <w:r w:rsidRPr="009177D9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instrText>23</w:instrText>
            </w:r>
            <w:r w:rsidRPr="009177D9">
              <w:rPr>
                <w:sz w:val="14"/>
                <w:szCs w:val="14"/>
              </w:rPr>
              <w:fldChar w:fldCharType="end"/>
            </w:r>
            <w:r w:rsidRPr="009177D9">
              <w:rPr>
                <w:sz w:val="14"/>
                <w:szCs w:val="14"/>
              </w:rPr>
              <w:instrText xml:space="preserve"> = 0,"" </w:instrText>
            </w:r>
            <w:r w:rsidRPr="009177D9">
              <w:rPr>
                <w:sz w:val="14"/>
                <w:szCs w:val="14"/>
              </w:rPr>
              <w:fldChar w:fldCharType="begin"/>
            </w:r>
            <w:r w:rsidRPr="009177D9">
              <w:rPr>
                <w:sz w:val="14"/>
                <w:szCs w:val="14"/>
              </w:rPr>
              <w:instrText xml:space="preserve"> IF </w:instrText>
            </w:r>
            <w:r w:rsidRPr="009177D9">
              <w:rPr>
                <w:sz w:val="14"/>
                <w:szCs w:val="14"/>
              </w:rPr>
              <w:fldChar w:fldCharType="begin"/>
            </w:r>
            <w:r w:rsidRPr="009177D9">
              <w:rPr>
                <w:sz w:val="14"/>
                <w:szCs w:val="14"/>
              </w:rPr>
              <w:instrText xml:space="preserve"> =G8 </w:instrText>
            </w:r>
            <w:r w:rsidRPr="009177D9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instrText>23</w:instrText>
            </w:r>
            <w:r w:rsidRPr="009177D9">
              <w:rPr>
                <w:sz w:val="14"/>
                <w:szCs w:val="14"/>
              </w:rPr>
              <w:fldChar w:fldCharType="end"/>
            </w:r>
            <w:r w:rsidRPr="009177D9">
              <w:rPr>
                <w:sz w:val="14"/>
                <w:szCs w:val="14"/>
              </w:rPr>
              <w:instrText xml:space="preserve">  &lt; </w:instrText>
            </w:r>
            <w:r w:rsidRPr="009177D9">
              <w:rPr>
                <w:sz w:val="14"/>
                <w:szCs w:val="14"/>
              </w:rPr>
              <w:fldChar w:fldCharType="begin"/>
            </w:r>
            <w:r w:rsidRPr="009177D9">
              <w:rPr>
                <w:sz w:val="14"/>
                <w:szCs w:val="14"/>
              </w:rPr>
              <w:instrText xml:space="preserve"> DocVariable MonthEnd \@ d </w:instrText>
            </w:r>
            <w:r w:rsidRPr="009177D9">
              <w:rPr>
                <w:sz w:val="14"/>
                <w:szCs w:val="14"/>
              </w:rPr>
              <w:fldChar w:fldCharType="separate"/>
            </w:r>
            <w:r w:rsidR="005869CB">
              <w:rPr>
                <w:sz w:val="14"/>
                <w:szCs w:val="14"/>
              </w:rPr>
              <w:instrText>31</w:instrText>
            </w:r>
            <w:r w:rsidRPr="009177D9">
              <w:rPr>
                <w:sz w:val="14"/>
                <w:szCs w:val="14"/>
              </w:rPr>
              <w:fldChar w:fldCharType="end"/>
            </w:r>
            <w:r w:rsidRPr="009177D9">
              <w:rPr>
                <w:sz w:val="14"/>
                <w:szCs w:val="14"/>
              </w:rPr>
              <w:instrText xml:space="preserve">  </w:instrText>
            </w:r>
            <w:r w:rsidRPr="009177D9">
              <w:rPr>
                <w:sz w:val="14"/>
                <w:szCs w:val="14"/>
              </w:rPr>
              <w:fldChar w:fldCharType="begin"/>
            </w:r>
            <w:r w:rsidRPr="009177D9">
              <w:rPr>
                <w:sz w:val="14"/>
                <w:szCs w:val="14"/>
              </w:rPr>
              <w:instrText xml:space="preserve"> =G8+1 </w:instrText>
            </w:r>
            <w:r w:rsidRPr="009177D9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instrText>24</w:instrText>
            </w:r>
            <w:r w:rsidRPr="009177D9">
              <w:rPr>
                <w:sz w:val="14"/>
                <w:szCs w:val="14"/>
              </w:rPr>
              <w:fldChar w:fldCharType="end"/>
            </w:r>
            <w:r w:rsidRPr="009177D9">
              <w:rPr>
                <w:sz w:val="14"/>
                <w:szCs w:val="14"/>
              </w:rPr>
              <w:instrText xml:space="preserve"> "" </w:instrText>
            </w:r>
            <w:r w:rsidRPr="009177D9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instrText>24</w:instrText>
            </w:r>
            <w:r w:rsidRPr="009177D9">
              <w:rPr>
                <w:sz w:val="14"/>
                <w:szCs w:val="14"/>
              </w:rPr>
              <w:fldChar w:fldCharType="end"/>
            </w:r>
            <w:r w:rsidRPr="009177D9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t>24</w:t>
            </w:r>
            <w:r w:rsidRPr="009177D9">
              <w:rPr>
                <w:sz w:val="14"/>
                <w:szCs w:val="14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135006" w:rsidRPr="00AA5075" w:rsidRDefault="00135006" w:rsidP="00135006">
            <w:pPr>
              <w:pStyle w:val="Dates"/>
              <w:rPr>
                <w:sz w:val="14"/>
                <w:szCs w:val="14"/>
              </w:rPr>
            </w:pPr>
            <w:r w:rsidRPr="00AA5075">
              <w:rPr>
                <w:sz w:val="14"/>
                <w:szCs w:val="14"/>
              </w:rPr>
              <w:fldChar w:fldCharType="begin"/>
            </w:r>
            <w:r w:rsidRPr="00AA5075">
              <w:rPr>
                <w:sz w:val="14"/>
                <w:szCs w:val="14"/>
              </w:rPr>
              <w:instrText xml:space="preserve">IF </w:instrText>
            </w:r>
            <w:r w:rsidRPr="00AA5075">
              <w:rPr>
                <w:sz w:val="14"/>
                <w:szCs w:val="14"/>
              </w:rPr>
              <w:fldChar w:fldCharType="begin"/>
            </w:r>
            <w:r w:rsidRPr="00AA5075">
              <w:rPr>
                <w:sz w:val="14"/>
                <w:szCs w:val="14"/>
              </w:rPr>
              <w:instrText xml:space="preserve"> =A10</w:instrText>
            </w:r>
            <w:r w:rsidRPr="00AA5075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instrText>24</w:instrText>
            </w:r>
            <w:r w:rsidRPr="00AA5075">
              <w:rPr>
                <w:sz w:val="14"/>
                <w:szCs w:val="14"/>
              </w:rPr>
              <w:fldChar w:fldCharType="end"/>
            </w:r>
            <w:r w:rsidRPr="00AA5075">
              <w:rPr>
                <w:sz w:val="14"/>
                <w:szCs w:val="14"/>
              </w:rPr>
              <w:instrText xml:space="preserve"> = 0,"" </w:instrText>
            </w:r>
            <w:r w:rsidRPr="00AA5075">
              <w:rPr>
                <w:sz w:val="14"/>
                <w:szCs w:val="14"/>
              </w:rPr>
              <w:fldChar w:fldCharType="begin"/>
            </w:r>
            <w:r w:rsidRPr="00AA5075">
              <w:rPr>
                <w:sz w:val="14"/>
                <w:szCs w:val="14"/>
              </w:rPr>
              <w:instrText xml:space="preserve"> IF </w:instrText>
            </w:r>
            <w:r w:rsidRPr="00AA5075">
              <w:rPr>
                <w:sz w:val="14"/>
                <w:szCs w:val="14"/>
              </w:rPr>
              <w:fldChar w:fldCharType="begin"/>
            </w:r>
            <w:r w:rsidRPr="00AA5075">
              <w:rPr>
                <w:sz w:val="14"/>
                <w:szCs w:val="14"/>
              </w:rPr>
              <w:instrText xml:space="preserve"> =A10 </w:instrText>
            </w:r>
            <w:r w:rsidRPr="00AA5075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instrText>24</w:instrText>
            </w:r>
            <w:r w:rsidRPr="00AA5075">
              <w:rPr>
                <w:sz w:val="14"/>
                <w:szCs w:val="14"/>
              </w:rPr>
              <w:fldChar w:fldCharType="end"/>
            </w:r>
            <w:r w:rsidRPr="00AA5075">
              <w:rPr>
                <w:sz w:val="14"/>
                <w:szCs w:val="14"/>
              </w:rPr>
              <w:instrText xml:space="preserve">  &lt; </w:instrText>
            </w:r>
            <w:r w:rsidRPr="00AA5075">
              <w:rPr>
                <w:sz w:val="14"/>
                <w:szCs w:val="14"/>
              </w:rPr>
              <w:fldChar w:fldCharType="begin"/>
            </w:r>
            <w:r w:rsidRPr="00AA5075">
              <w:rPr>
                <w:sz w:val="14"/>
                <w:szCs w:val="14"/>
              </w:rPr>
              <w:instrText xml:space="preserve"> DocVariable MonthEnd \@ d </w:instrText>
            </w:r>
            <w:r w:rsidRPr="00AA5075">
              <w:rPr>
                <w:sz w:val="14"/>
                <w:szCs w:val="14"/>
              </w:rPr>
              <w:fldChar w:fldCharType="separate"/>
            </w:r>
            <w:r w:rsidR="005869CB">
              <w:rPr>
                <w:sz w:val="14"/>
                <w:szCs w:val="14"/>
              </w:rPr>
              <w:instrText>31</w:instrText>
            </w:r>
            <w:r w:rsidRPr="00AA5075">
              <w:rPr>
                <w:sz w:val="14"/>
                <w:szCs w:val="14"/>
              </w:rPr>
              <w:fldChar w:fldCharType="end"/>
            </w:r>
            <w:r w:rsidRPr="00AA5075">
              <w:rPr>
                <w:sz w:val="14"/>
                <w:szCs w:val="14"/>
              </w:rPr>
              <w:instrText xml:space="preserve">  </w:instrText>
            </w:r>
            <w:r w:rsidRPr="00AA5075">
              <w:rPr>
                <w:sz w:val="14"/>
                <w:szCs w:val="14"/>
              </w:rPr>
              <w:fldChar w:fldCharType="begin"/>
            </w:r>
            <w:r w:rsidRPr="00AA5075">
              <w:rPr>
                <w:sz w:val="14"/>
                <w:szCs w:val="14"/>
              </w:rPr>
              <w:instrText xml:space="preserve"> =A10+1 </w:instrText>
            </w:r>
            <w:r w:rsidRPr="00AA5075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instrText>25</w:instrText>
            </w:r>
            <w:r w:rsidRPr="00AA5075">
              <w:rPr>
                <w:sz w:val="14"/>
                <w:szCs w:val="14"/>
              </w:rPr>
              <w:fldChar w:fldCharType="end"/>
            </w:r>
            <w:r w:rsidRPr="00AA5075">
              <w:rPr>
                <w:sz w:val="14"/>
                <w:szCs w:val="14"/>
              </w:rPr>
              <w:instrText xml:space="preserve"> "" </w:instrText>
            </w:r>
            <w:r w:rsidRPr="00AA5075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instrText>25</w:instrText>
            </w:r>
            <w:r w:rsidRPr="00AA5075">
              <w:rPr>
                <w:sz w:val="14"/>
                <w:szCs w:val="14"/>
              </w:rPr>
              <w:fldChar w:fldCharType="end"/>
            </w:r>
            <w:r w:rsidRPr="00AA5075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t>25</w:t>
            </w:r>
            <w:r w:rsidRPr="00AA5075">
              <w:rPr>
                <w:sz w:val="14"/>
                <w:szCs w:val="14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135006" w:rsidRPr="0097607D" w:rsidRDefault="00135006" w:rsidP="00135006">
            <w:pPr>
              <w:pStyle w:val="Dates"/>
              <w:rPr>
                <w:sz w:val="14"/>
                <w:szCs w:val="14"/>
              </w:rPr>
            </w:pPr>
            <w:r w:rsidRPr="0097607D">
              <w:rPr>
                <w:sz w:val="14"/>
                <w:szCs w:val="14"/>
              </w:rPr>
              <w:fldChar w:fldCharType="begin"/>
            </w:r>
            <w:r w:rsidRPr="0097607D">
              <w:rPr>
                <w:sz w:val="14"/>
                <w:szCs w:val="14"/>
              </w:rPr>
              <w:instrText xml:space="preserve">IF </w:instrText>
            </w:r>
            <w:r w:rsidRPr="0097607D">
              <w:rPr>
                <w:sz w:val="14"/>
                <w:szCs w:val="14"/>
              </w:rPr>
              <w:fldChar w:fldCharType="begin"/>
            </w:r>
            <w:r w:rsidRPr="0097607D">
              <w:rPr>
                <w:sz w:val="14"/>
                <w:szCs w:val="14"/>
              </w:rPr>
              <w:instrText xml:space="preserve"> =B10</w:instrText>
            </w:r>
            <w:r w:rsidRPr="0097607D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instrText>25</w:instrText>
            </w:r>
            <w:r w:rsidRPr="0097607D">
              <w:rPr>
                <w:sz w:val="14"/>
                <w:szCs w:val="14"/>
              </w:rPr>
              <w:fldChar w:fldCharType="end"/>
            </w:r>
            <w:r w:rsidRPr="0097607D">
              <w:rPr>
                <w:sz w:val="14"/>
                <w:szCs w:val="14"/>
              </w:rPr>
              <w:instrText xml:space="preserve"> = 0,"" </w:instrText>
            </w:r>
            <w:r w:rsidRPr="0097607D">
              <w:rPr>
                <w:sz w:val="14"/>
                <w:szCs w:val="14"/>
              </w:rPr>
              <w:fldChar w:fldCharType="begin"/>
            </w:r>
            <w:r w:rsidRPr="0097607D">
              <w:rPr>
                <w:sz w:val="14"/>
                <w:szCs w:val="14"/>
              </w:rPr>
              <w:instrText xml:space="preserve"> IF </w:instrText>
            </w:r>
            <w:r w:rsidRPr="0097607D">
              <w:rPr>
                <w:sz w:val="14"/>
                <w:szCs w:val="14"/>
              </w:rPr>
              <w:fldChar w:fldCharType="begin"/>
            </w:r>
            <w:r w:rsidRPr="0097607D">
              <w:rPr>
                <w:sz w:val="14"/>
                <w:szCs w:val="14"/>
              </w:rPr>
              <w:instrText xml:space="preserve"> =B10 </w:instrText>
            </w:r>
            <w:r w:rsidRPr="0097607D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instrText>25</w:instrText>
            </w:r>
            <w:r w:rsidRPr="0097607D">
              <w:rPr>
                <w:sz w:val="14"/>
                <w:szCs w:val="14"/>
              </w:rPr>
              <w:fldChar w:fldCharType="end"/>
            </w:r>
            <w:r w:rsidRPr="0097607D">
              <w:rPr>
                <w:sz w:val="14"/>
                <w:szCs w:val="14"/>
              </w:rPr>
              <w:instrText xml:space="preserve">  &lt; </w:instrText>
            </w:r>
            <w:r w:rsidRPr="0097607D">
              <w:rPr>
                <w:sz w:val="14"/>
                <w:szCs w:val="14"/>
              </w:rPr>
              <w:fldChar w:fldCharType="begin"/>
            </w:r>
            <w:r w:rsidRPr="0097607D">
              <w:rPr>
                <w:sz w:val="14"/>
                <w:szCs w:val="14"/>
              </w:rPr>
              <w:instrText xml:space="preserve"> DocVariable MonthEnd \@ d </w:instrText>
            </w:r>
            <w:r w:rsidRPr="0097607D">
              <w:rPr>
                <w:sz w:val="14"/>
                <w:szCs w:val="14"/>
              </w:rPr>
              <w:fldChar w:fldCharType="separate"/>
            </w:r>
            <w:r w:rsidR="005869CB">
              <w:rPr>
                <w:sz w:val="14"/>
                <w:szCs w:val="14"/>
              </w:rPr>
              <w:instrText>31</w:instrText>
            </w:r>
            <w:r w:rsidRPr="0097607D">
              <w:rPr>
                <w:sz w:val="14"/>
                <w:szCs w:val="14"/>
              </w:rPr>
              <w:fldChar w:fldCharType="end"/>
            </w:r>
            <w:r w:rsidRPr="0097607D">
              <w:rPr>
                <w:sz w:val="14"/>
                <w:szCs w:val="14"/>
              </w:rPr>
              <w:instrText xml:space="preserve">  </w:instrText>
            </w:r>
            <w:r w:rsidRPr="0097607D">
              <w:rPr>
                <w:sz w:val="14"/>
                <w:szCs w:val="14"/>
              </w:rPr>
              <w:fldChar w:fldCharType="begin"/>
            </w:r>
            <w:r w:rsidRPr="0097607D">
              <w:rPr>
                <w:sz w:val="14"/>
                <w:szCs w:val="14"/>
              </w:rPr>
              <w:instrText xml:space="preserve"> =B10+1 </w:instrText>
            </w:r>
            <w:r w:rsidRPr="0097607D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instrText>26</w:instrText>
            </w:r>
            <w:r w:rsidRPr="0097607D">
              <w:rPr>
                <w:sz w:val="14"/>
                <w:szCs w:val="14"/>
              </w:rPr>
              <w:fldChar w:fldCharType="end"/>
            </w:r>
            <w:r w:rsidRPr="0097607D">
              <w:rPr>
                <w:sz w:val="14"/>
                <w:szCs w:val="14"/>
              </w:rPr>
              <w:instrText xml:space="preserve"> "" </w:instrText>
            </w:r>
            <w:r w:rsidRPr="0097607D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instrText>26</w:instrText>
            </w:r>
            <w:r w:rsidRPr="0097607D">
              <w:rPr>
                <w:sz w:val="14"/>
                <w:szCs w:val="14"/>
              </w:rPr>
              <w:fldChar w:fldCharType="end"/>
            </w:r>
            <w:r w:rsidRPr="0097607D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t>26</w:t>
            </w:r>
            <w:r w:rsidRPr="0097607D">
              <w:rPr>
                <w:sz w:val="14"/>
                <w:szCs w:val="14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135006" w:rsidRPr="00E8488A" w:rsidRDefault="00135006" w:rsidP="00135006">
            <w:pPr>
              <w:pStyle w:val="Dates"/>
              <w:rPr>
                <w:sz w:val="14"/>
                <w:szCs w:val="14"/>
              </w:rPr>
            </w:pPr>
            <w:r w:rsidRPr="00E8488A">
              <w:rPr>
                <w:sz w:val="14"/>
                <w:szCs w:val="14"/>
              </w:rPr>
              <w:fldChar w:fldCharType="begin"/>
            </w:r>
            <w:r w:rsidRPr="00E8488A">
              <w:rPr>
                <w:sz w:val="14"/>
                <w:szCs w:val="14"/>
              </w:rPr>
              <w:instrText xml:space="preserve">IF </w:instrText>
            </w:r>
            <w:r w:rsidRPr="00E8488A">
              <w:rPr>
                <w:sz w:val="14"/>
                <w:szCs w:val="14"/>
              </w:rPr>
              <w:fldChar w:fldCharType="begin"/>
            </w:r>
            <w:r w:rsidRPr="00E8488A">
              <w:rPr>
                <w:sz w:val="14"/>
                <w:szCs w:val="14"/>
              </w:rPr>
              <w:instrText xml:space="preserve"> =C10</w:instrText>
            </w:r>
            <w:r w:rsidRPr="00E8488A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instrText>26</w:instrText>
            </w:r>
            <w:r w:rsidRPr="00E8488A">
              <w:rPr>
                <w:sz w:val="14"/>
                <w:szCs w:val="14"/>
              </w:rPr>
              <w:fldChar w:fldCharType="end"/>
            </w:r>
            <w:r w:rsidRPr="00E8488A">
              <w:rPr>
                <w:sz w:val="14"/>
                <w:szCs w:val="14"/>
              </w:rPr>
              <w:instrText xml:space="preserve"> = 0,"" </w:instrText>
            </w:r>
            <w:r w:rsidRPr="00E8488A">
              <w:rPr>
                <w:sz w:val="14"/>
                <w:szCs w:val="14"/>
              </w:rPr>
              <w:fldChar w:fldCharType="begin"/>
            </w:r>
            <w:r w:rsidRPr="00E8488A">
              <w:rPr>
                <w:sz w:val="14"/>
                <w:szCs w:val="14"/>
              </w:rPr>
              <w:instrText xml:space="preserve"> IF </w:instrText>
            </w:r>
            <w:r w:rsidRPr="00E8488A">
              <w:rPr>
                <w:sz w:val="14"/>
                <w:szCs w:val="14"/>
              </w:rPr>
              <w:fldChar w:fldCharType="begin"/>
            </w:r>
            <w:r w:rsidRPr="00E8488A">
              <w:rPr>
                <w:sz w:val="14"/>
                <w:szCs w:val="14"/>
              </w:rPr>
              <w:instrText xml:space="preserve"> =C10 </w:instrText>
            </w:r>
            <w:r w:rsidRPr="00E8488A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instrText>26</w:instrText>
            </w:r>
            <w:r w:rsidRPr="00E8488A">
              <w:rPr>
                <w:sz w:val="14"/>
                <w:szCs w:val="14"/>
              </w:rPr>
              <w:fldChar w:fldCharType="end"/>
            </w:r>
            <w:r w:rsidRPr="00E8488A">
              <w:rPr>
                <w:sz w:val="14"/>
                <w:szCs w:val="14"/>
              </w:rPr>
              <w:instrText xml:space="preserve">  &lt; </w:instrText>
            </w:r>
            <w:r w:rsidRPr="00E8488A">
              <w:rPr>
                <w:sz w:val="14"/>
                <w:szCs w:val="14"/>
              </w:rPr>
              <w:fldChar w:fldCharType="begin"/>
            </w:r>
            <w:r w:rsidRPr="00E8488A">
              <w:rPr>
                <w:sz w:val="14"/>
                <w:szCs w:val="14"/>
              </w:rPr>
              <w:instrText xml:space="preserve"> DocVariable MonthEnd \@ d </w:instrText>
            </w:r>
            <w:r w:rsidRPr="00E8488A">
              <w:rPr>
                <w:sz w:val="14"/>
                <w:szCs w:val="14"/>
              </w:rPr>
              <w:fldChar w:fldCharType="separate"/>
            </w:r>
            <w:r w:rsidR="005869CB">
              <w:rPr>
                <w:sz w:val="14"/>
                <w:szCs w:val="14"/>
              </w:rPr>
              <w:instrText>31</w:instrText>
            </w:r>
            <w:r w:rsidRPr="00E8488A">
              <w:rPr>
                <w:sz w:val="14"/>
                <w:szCs w:val="14"/>
              </w:rPr>
              <w:fldChar w:fldCharType="end"/>
            </w:r>
            <w:r w:rsidRPr="00E8488A">
              <w:rPr>
                <w:sz w:val="14"/>
                <w:szCs w:val="14"/>
              </w:rPr>
              <w:instrText xml:space="preserve">  </w:instrText>
            </w:r>
            <w:r w:rsidRPr="00E8488A">
              <w:rPr>
                <w:sz w:val="14"/>
                <w:szCs w:val="14"/>
              </w:rPr>
              <w:fldChar w:fldCharType="begin"/>
            </w:r>
            <w:r w:rsidRPr="00E8488A">
              <w:rPr>
                <w:sz w:val="14"/>
                <w:szCs w:val="14"/>
              </w:rPr>
              <w:instrText xml:space="preserve"> =C10+1 </w:instrText>
            </w:r>
            <w:r w:rsidRPr="00E8488A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instrText>27</w:instrText>
            </w:r>
            <w:r w:rsidRPr="00E8488A">
              <w:rPr>
                <w:sz w:val="14"/>
                <w:szCs w:val="14"/>
              </w:rPr>
              <w:fldChar w:fldCharType="end"/>
            </w:r>
            <w:r w:rsidRPr="00E8488A">
              <w:rPr>
                <w:sz w:val="14"/>
                <w:szCs w:val="14"/>
              </w:rPr>
              <w:instrText xml:space="preserve"> "" </w:instrText>
            </w:r>
            <w:r w:rsidRPr="00E8488A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instrText>27</w:instrText>
            </w:r>
            <w:r w:rsidRPr="00E8488A">
              <w:rPr>
                <w:sz w:val="14"/>
                <w:szCs w:val="14"/>
              </w:rPr>
              <w:fldChar w:fldCharType="end"/>
            </w:r>
            <w:r w:rsidRPr="00E8488A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t>27</w:t>
            </w:r>
            <w:r w:rsidRPr="00E8488A">
              <w:rPr>
                <w:sz w:val="14"/>
                <w:szCs w:val="14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135006" w:rsidRPr="00D740BB" w:rsidRDefault="00135006" w:rsidP="00135006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=D10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instrText>27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= 0,""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=D10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instrText>27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 &lt;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DocVariable MonthEnd \@ d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5869CB">
              <w:rPr>
                <w:sz w:val="14"/>
                <w:szCs w:val="14"/>
              </w:rPr>
              <w:instrText>31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=D10+1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instrText>28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""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instrText>28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t>28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</w:tcPr>
          <w:p w:rsidR="00135006" w:rsidRPr="00D740BB" w:rsidRDefault="00135006" w:rsidP="00135006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=E10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instrText>28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= 0,""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=E10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instrText>28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 &lt;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DocVariable MonthEnd \@ d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5869CB">
              <w:rPr>
                <w:sz w:val="14"/>
                <w:szCs w:val="14"/>
              </w:rPr>
              <w:instrText>31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=E10+1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instrText>29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"" </w:instrText>
            </w:r>
            <w:r w:rsidR="005869CB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instrText>29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="005869CB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t>29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:rsidR="00135006" w:rsidRPr="009177D9" w:rsidRDefault="00135006" w:rsidP="00135006">
            <w:pPr>
              <w:pStyle w:val="Dates"/>
              <w:rPr>
                <w:sz w:val="14"/>
                <w:szCs w:val="14"/>
              </w:rPr>
            </w:pPr>
            <w:r w:rsidRPr="009177D9">
              <w:rPr>
                <w:sz w:val="14"/>
                <w:szCs w:val="14"/>
              </w:rPr>
              <w:fldChar w:fldCharType="begin"/>
            </w:r>
            <w:r w:rsidRPr="009177D9">
              <w:rPr>
                <w:sz w:val="14"/>
                <w:szCs w:val="14"/>
              </w:rPr>
              <w:instrText xml:space="preserve">IF </w:instrText>
            </w:r>
            <w:r w:rsidRPr="009177D9">
              <w:rPr>
                <w:sz w:val="14"/>
                <w:szCs w:val="14"/>
              </w:rPr>
              <w:fldChar w:fldCharType="begin"/>
            </w:r>
            <w:r w:rsidRPr="009177D9">
              <w:rPr>
                <w:sz w:val="14"/>
                <w:szCs w:val="14"/>
              </w:rPr>
              <w:instrText xml:space="preserve"> =F10</w:instrText>
            </w:r>
            <w:r w:rsidRPr="009177D9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instrText>29</w:instrText>
            </w:r>
            <w:r w:rsidRPr="009177D9">
              <w:rPr>
                <w:sz w:val="14"/>
                <w:szCs w:val="14"/>
              </w:rPr>
              <w:fldChar w:fldCharType="end"/>
            </w:r>
            <w:r w:rsidRPr="009177D9">
              <w:rPr>
                <w:sz w:val="14"/>
                <w:szCs w:val="14"/>
              </w:rPr>
              <w:instrText xml:space="preserve"> = 0,"" </w:instrText>
            </w:r>
            <w:r w:rsidRPr="009177D9">
              <w:rPr>
                <w:sz w:val="14"/>
                <w:szCs w:val="14"/>
              </w:rPr>
              <w:fldChar w:fldCharType="begin"/>
            </w:r>
            <w:r w:rsidRPr="009177D9">
              <w:rPr>
                <w:sz w:val="14"/>
                <w:szCs w:val="14"/>
              </w:rPr>
              <w:instrText xml:space="preserve"> IF </w:instrText>
            </w:r>
            <w:r w:rsidRPr="009177D9">
              <w:rPr>
                <w:sz w:val="14"/>
                <w:szCs w:val="14"/>
              </w:rPr>
              <w:fldChar w:fldCharType="begin"/>
            </w:r>
            <w:r w:rsidRPr="009177D9">
              <w:rPr>
                <w:sz w:val="14"/>
                <w:szCs w:val="14"/>
              </w:rPr>
              <w:instrText xml:space="preserve"> =F10 </w:instrText>
            </w:r>
            <w:r w:rsidRPr="009177D9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instrText>29</w:instrText>
            </w:r>
            <w:r w:rsidRPr="009177D9">
              <w:rPr>
                <w:sz w:val="14"/>
                <w:szCs w:val="14"/>
              </w:rPr>
              <w:fldChar w:fldCharType="end"/>
            </w:r>
            <w:r w:rsidRPr="009177D9">
              <w:rPr>
                <w:sz w:val="14"/>
                <w:szCs w:val="14"/>
              </w:rPr>
              <w:instrText xml:space="preserve">  &lt; </w:instrText>
            </w:r>
            <w:r w:rsidRPr="009177D9">
              <w:rPr>
                <w:sz w:val="14"/>
                <w:szCs w:val="14"/>
              </w:rPr>
              <w:fldChar w:fldCharType="begin"/>
            </w:r>
            <w:r w:rsidRPr="009177D9">
              <w:rPr>
                <w:sz w:val="14"/>
                <w:szCs w:val="14"/>
              </w:rPr>
              <w:instrText xml:space="preserve"> DocVariable MonthEnd \@ d </w:instrText>
            </w:r>
            <w:r w:rsidRPr="009177D9">
              <w:rPr>
                <w:sz w:val="14"/>
                <w:szCs w:val="14"/>
              </w:rPr>
              <w:fldChar w:fldCharType="separate"/>
            </w:r>
            <w:r w:rsidR="005869CB">
              <w:rPr>
                <w:sz w:val="14"/>
                <w:szCs w:val="14"/>
              </w:rPr>
              <w:instrText>31</w:instrText>
            </w:r>
            <w:r w:rsidRPr="009177D9">
              <w:rPr>
                <w:sz w:val="14"/>
                <w:szCs w:val="14"/>
              </w:rPr>
              <w:fldChar w:fldCharType="end"/>
            </w:r>
            <w:r w:rsidRPr="009177D9">
              <w:rPr>
                <w:sz w:val="14"/>
                <w:szCs w:val="14"/>
              </w:rPr>
              <w:instrText xml:space="preserve">  </w:instrText>
            </w:r>
            <w:r w:rsidRPr="009177D9">
              <w:rPr>
                <w:sz w:val="14"/>
                <w:szCs w:val="14"/>
              </w:rPr>
              <w:fldChar w:fldCharType="begin"/>
            </w:r>
            <w:r w:rsidRPr="009177D9">
              <w:rPr>
                <w:sz w:val="14"/>
                <w:szCs w:val="14"/>
              </w:rPr>
              <w:instrText xml:space="preserve"> =F10+1 </w:instrText>
            </w:r>
            <w:r w:rsidRPr="009177D9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instrText>30</w:instrText>
            </w:r>
            <w:r w:rsidRPr="009177D9">
              <w:rPr>
                <w:sz w:val="14"/>
                <w:szCs w:val="14"/>
              </w:rPr>
              <w:fldChar w:fldCharType="end"/>
            </w:r>
            <w:r w:rsidRPr="009177D9">
              <w:rPr>
                <w:sz w:val="14"/>
                <w:szCs w:val="14"/>
              </w:rPr>
              <w:instrText xml:space="preserve"> "" </w:instrText>
            </w:r>
            <w:r w:rsidR="005869CB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instrText>30</w:instrText>
            </w:r>
            <w:r w:rsidRPr="009177D9">
              <w:rPr>
                <w:sz w:val="14"/>
                <w:szCs w:val="14"/>
              </w:rPr>
              <w:fldChar w:fldCharType="end"/>
            </w:r>
            <w:r w:rsidR="005869CB">
              <w:rPr>
                <w:sz w:val="14"/>
                <w:szCs w:val="14"/>
              </w:rPr>
              <w:fldChar w:fldCharType="separate"/>
            </w:r>
            <w:r w:rsidR="005869CB">
              <w:rPr>
                <w:noProof/>
                <w:sz w:val="14"/>
                <w:szCs w:val="14"/>
              </w:rPr>
              <w:t>30</w:t>
            </w:r>
            <w:r w:rsidRPr="009177D9">
              <w:rPr>
                <w:sz w:val="14"/>
                <w:szCs w:val="14"/>
              </w:rPr>
              <w:fldChar w:fldCharType="end"/>
            </w:r>
          </w:p>
        </w:tc>
      </w:tr>
      <w:tr w:rsidR="00FF494B" w:rsidTr="006C3326">
        <w:trPr>
          <w:trHeight w:hRule="exact" w:val="1548"/>
        </w:trPr>
        <w:tc>
          <w:tcPr>
            <w:tcW w:w="715" w:type="pct"/>
            <w:tcBorders>
              <w:top w:val="nil"/>
              <w:bottom w:val="nil"/>
            </w:tcBorders>
          </w:tcPr>
          <w:p w:rsidR="00FF494B" w:rsidRPr="005869CB" w:rsidRDefault="005869CB" w:rsidP="00FF494B">
            <w:pPr>
              <w:rPr>
                <w:b/>
                <w:color w:val="auto"/>
                <w:sz w:val="22"/>
                <w:szCs w:val="22"/>
              </w:rPr>
            </w:pPr>
            <w:r w:rsidRPr="005869CB">
              <w:rPr>
                <w:b/>
                <w:color w:val="auto"/>
                <w:sz w:val="22"/>
                <w:szCs w:val="22"/>
              </w:rPr>
              <w:t>CLOSED FOR CHRISTMAS EVE</w:t>
            </w:r>
          </w:p>
          <w:p w:rsidR="00FF494B" w:rsidRPr="009177D9" w:rsidRDefault="00FF494B" w:rsidP="00FF494B">
            <w:pPr>
              <w:rPr>
                <w:b/>
                <w:sz w:val="28"/>
                <w:szCs w:val="28"/>
              </w:rPr>
            </w:pPr>
          </w:p>
          <w:p w:rsidR="00FF494B" w:rsidRPr="009177D9" w:rsidRDefault="00FF494B" w:rsidP="00FF494B">
            <w:pPr>
              <w:rPr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nil"/>
              <w:bottom w:val="nil"/>
            </w:tcBorders>
          </w:tcPr>
          <w:p w:rsidR="00FF494B" w:rsidRPr="005869CB" w:rsidRDefault="005869CB" w:rsidP="005869CB">
            <w:pPr>
              <w:rPr>
                <w:sz w:val="22"/>
                <w:szCs w:val="22"/>
              </w:rPr>
            </w:pPr>
            <w:r w:rsidRPr="005869CB">
              <w:rPr>
                <w:b/>
                <w:color w:val="auto"/>
                <w:sz w:val="22"/>
                <w:szCs w:val="22"/>
              </w:rPr>
              <w:t>CLOSED FOR CHRISTMAS DAY</w:t>
            </w:r>
            <w:r w:rsidR="00E06B05" w:rsidRPr="005869CB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:rsidR="00B65619" w:rsidRPr="00A37385" w:rsidRDefault="00B65619" w:rsidP="00B65619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5am-</w:t>
            </w:r>
            <w:r w:rsidR="002713FE">
              <w:rPr>
                <w:b/>
                <w:sz w:val="14"/>
                <w:szCs w:val="14"/>
              </w:rPr>
              <w:t>9</w:t>
            </w:r>
            <w:r w:rsidRPr="00A37385">
              <w:rPr>
                <w:b/>
                <w:sz w:val="14"/>
                <w:szCs w:val="14"/>
              </w:rPr>
              <w:t>am:</w:t>
            </w:r>
            <w:r w:rsidRPr="00A37385">
              <w:rPr>
                <w:sz w:val="14"/>
                <w:szCs w:val="14"/>
              </w:rPr>
              <w:t xml:space="preserve"> Kim</w:t>
            </w:r>
          </w:p>
          <w:p w:rsidR="00BA1977" w:rsidRPr="00A37385" w:rsidRDefault="00BA1977" w:rsidP="00BA1977">
            <w:pPr>
              <w:rPr>
                <w:b/>
                <w:sz w:val="14"/>
                <w:szCs w:val="14"/>
              </w:rPr>
            </w:pPr>
          </w:p>
          <w:p w:rsidR="00BA1977" w:rsidRPr="00B15685" w:rsidRDefault="00BA1977" w:rsidP="00BA1977">
            <w:pPr>
              <w:rPr>
                <w:sz w:val="14"/>
                <w:szCs w:val="14"/>
              </w:rPr>
            </w:pPr>
            <w:r w:rsidRPr="00A37385">
              <w:rPr>
                <w:b/>
                <w:sz w:val="14"/>
                <w:szCs w:val="14"/>
              </w:rPr>
              <w:t xml:space="preserve">10am-1pm: </w:t>
            </w:r>
            <w:r w:rsidR="00B15685">
              <w:rPr>
                <w:sz w:val="14"/>
                <w:szCs w:val="14"/>
              </w:rPr>
              <w:t>Alexis/Aubrey</w:t>
            </w:r>
          </w:p>
          <w:p w:rsidR="00BA1977" w:rsidRPr="00A37385" w:rsidRDefault="00BA1977" w:rsidP="00BA1977">
            <w:pPr>
              <w:rPr>
                <w:b/>
                <w:sz w:val="14"/>
                <w:szCs w:val="14"/>
              </w:rPr>
            </w:pPr>
          </w:p>
          <w:p w:rsidR="00FF494B" w:rsidRPr="00B15685" w:rsidRDefault="00DB1C66" w:rsidP="005869CB">
            <w:pPr>
              <w:rPr>
                <w:sz w:val="14"/>
                <w:szCs w:val="14"/>
              </w:rPr>
            </w:pPr>
            <w:r w:rsidRPr="00A37385">
              <w:rPr>
                <w:b/>
                <w:sz w:val="14"/>
                <w:szCs w:val="14"/>
              </w:rPr>
              <w:t>4pm-9pm:</w:t>
            </w:r>
            <w:r>
              <w:rPr>
                <w:b/>
                <w:sz w:val="14"/>
                <w:szCs w:val="14"/>
              </w:rPr>
              <w:t xml:space="preserve"> </w:t>
            </w:r>
            <w:r w:rsidR="00B15685">
              <w:rPr>
                <w:sz w:val="14"/>
                <w:szCs w:val="14"/>
              </w:rPr>
              <w:t>Lindsey/Kristin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:rsidR="00BA1977" w:rsidRPr="002713FE" w:rsidRDefault="00B65619" w:rsidP="00BA1977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5am-9am:</w:t>
            </w:r>
            <w:r>
              <w:rPr>
                <w:sz w:val="14"/>
                <w:szCs w:val="14"/>
              </w:rPr>
              <w:t xml:space="preserve"> Kim</w:t>
            </w:r>
          </w:p>
          <w:p w:rsidR="00BA1977" w:rsidRDefault="00BA1977" w:rsidP="00BA1977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10am-1pm:</w:t>
            </w:r>
            <w:r w:rsidR="00E06B05">
              <w:rPr>
                <w:b/>
                <w:sz w:val="14"/>
                <w:szCs w:val="14"/>
              </w:rPr>
              <w:t xml:space="preserve"> </w:t>
            </w:r>
            <w:r w:rsidR="00B15685">
              <w:rPr>
                <w:sz w:val="14"/>
                <w:szCs w:val="14"/>
              </w:rPr>
              <w:t>Lindsey/Aubrey</w:t>
            </w:r>
          </w:p>
          <w:p w:rsidR="002713FE" w:rsidRDefault="002713FE" w:rsidP="00BA1977">
            <w:pPr>
              <w:rPr>
                <w:sz w:val="14"/>
                <w:szCs w:val="14"/>
              </w:rPr>
            </w:pPr>
          </w:p>
          <w:p w:rsidR="002713FE" w:rsidRPr="002713FE" w:rsidRDefault="002713FE" w:rsidP="00BA1977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1pm-4pm</w:t>
            </w:r>
            <w:r>
              <w:rPr>
                <w:sz w:val="14"/>
                <w:szCs w:val="14"/>
              </w:rPr>
              <w:t>: Justin/Abby</w:t>
            </w:r>
          </w:p>
          <w:p w:rsidR="00BA1977" w:rsidRDefault="00BA1977" w:rsidP="00BA1977">
            <w:pPr>
              <w:rPr>
                <w:b/>
                <w:sz w:val="14"/>
                <w:szCs w:val="14"/>
              </w:rPr>
            </w:pPr>
          </w:p>
          <w:p w:rsidR="00FF494B" w:rsidRPr="00D740BB" w:rsidRDefault="00E06B05" w:rsidP="005869CB">
            <w:pPr>
              <w:rPr>
                <w:sz w:val="14"/>
                <w:szCs w:val="14"/>
              </w:rPr>
            </w:pPr>
            <w:r w:rsidRPr="002B49BC">
              <w:rPr>
                <w:b/>
                <w:sz w:val="14"/>
                <w:szCs w:val="14"/>
                <w:highlight w:val="yellow"/>
              </w:rPr>
              <w:t>4pm-9pm</w:t>
            </w:r>
            <w:r>
              <w:rPr>
                <w:b/>
                <w:sz w:val="14"/>
                <w:szCs w:val="14"/>
              </w:rPr>
              <w:t xml:space="preserve">: </w:t>
            </w:r>
            <w:r w:rsidR="002E7AA4">
              <w:rPr>
                <w:sz w:val="14"/>
                <w:szCs w:val="14"/>
              </w:rPr>
              <w:t>Alison</w:t>
            </w:r>
            <w:r w:rsidR="00223355">
              <w:rPr>
                <w:sz w:val="14"/>
                <w:szCs w:val="14"/>
              </w:rPr>
              <w:t>/Abby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:rsidR="00B65619" w:rsidRPr="00B65619" w:rsidRDefault="00B65619" w:rsidP="00B65619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5am-9am:</w:t>
            </w:r>
            <w:r>
              <w:rPr>
                <w:sz w:val="14"/>
                <w:szCs w:val="14"/>
              </w:rPr>
              <w:t xml:space="preserve"> Kim</w:t>
            </w:r>
          </w:p>
          <w:p w:rsidR="00BA1977" w:rsidRDefault="00BA1977" w:rsidP="00BA1977">
            <w:pPr>
              <w:rPr>
                <w:b/>
                <w:sz w:val="14"/>
                <w:szCs w:val="14"/>
              </w:rPr>
            </w:pPr>
          </w:p>
          <w:p w:rsidR="00BA1977" w:rsidRDefault="00223355" w:rsidP="00BA1977">
            <w:pPr>
              <w:rPr>
                <w:sz w:val="14"/>
                <w:szCs w:val="14"/>
              </w:rPr>
            </w:pPr>
            <w:r w:rsidRPr="002B49BC">
              <w:rPr>
                <w:b/>
                <w:sz w:val="14"/>
                <w:szCs w:val="14"/>
                <w:highlight w:val="yellow"/>
              </w:rPr>
              <w:t>10am-1pm</w:t>
            </w:r>
            <w:r>
              <w:rPr>
                <w:b/>
                <w:sz w:val="14"/>
                <w:szCs w:val="14"/>
              </w:rPr>
              <w:t xml:space="preserve">: </w:t>
            </w:r>
            <w:r>
              <w:rPr>
                <w:sz w:val="14"/>
                <w:szCs w:val="14"/>
              </w:rPr>
              <w:t>Kristin</w:t>
            </w:r>
            <w:r w:rsidR="00B15685">
              <w:rPr>
                <w:sz w:val="14"/>
                <w:szCs w:val="14"/>
              </w:rPr>
              <w:t>/Lindsey</w:t>
            </w:r>
          </w:p>
          <w:p w:rsidR="00B15685" w:rsidRDefault="00B15685" w:rsidP="00BA1977">
            <w:pPr>
              <w:rPr>
                <w:b/>
                <w:sz w:val="14"/>
                <w:szCs w:val="14"/>
              </w:rPr>
            </w:pPr>
          </w:p>
          <w:p w:rsidR="005869CB" w:rsidRPr="00A50455" w:rsidRDefault="002C0265" w:rsidP="005869CB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4pm-9pm: </w:t>
            </w:r>
            <w:r w:rsidR="00B15685" w:rsidRPr="00B15685">
              <w:rPr>
                <w:sz w:val="14"/>
                <w:szCs w:val="14"/>
              </w:rPr>
              <w:t>Alexis/Aubrey</w:t>
            </w:r>
          </w:p>
          <w:p w:rsidR="002C0265" w:rsidRPr="00A50455" w:rsidRDefault="002C0265" w:rsidP="00A50455">
            <w:pPr>
              <w:rPr>
                <w:sz w:val="14"/>
                <w:szCs w:val="14"/>
              </w:rPr>
            </w:pP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5869CB" w:rsidRPr="00B65619" w:rsidRDefault="005869CB" w:rsidP="005869CB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5am-9am:</w:t>
            </w:r>
            <w:r>
              <w:rPr>
                <w:sz w:val="14"/>
                <w:szCs w:val="14"/>
              </w:rPr>
              <w:t xml:space="preserve"> Kim</w:t>
            </w:r>
          </w:p>
          <w:p w:rsidR="005869CB" w:rsidRDefault="005869CB" w:rsidP="005869CB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10am-1pm</w:t>
            </w:r>
            <w:r w:rsidRPr="00B15685">
              <w:rPr>
                <w:sz w:val="14"/>
                <w:szCs w:val="14"/>
              </w:rPr>
              <w:t xml:space="preserve">: </w:t>
            </w:r>
            <w:r w:rsidR="00B15685" w:rsidRPr="00B15685">
              <w:rPr>
                <w:sz w:val="14"/>
                <w:szCs w:val="14"/>
              </w:rPr>
              <w:t>Lindsey/Alexis</w:t>
            </w:r>
          </w:p>
          <w:p w:rsidR="002713FE" w:rsidRDefault="002713FE" w:rsidP="002713FE">
            <w:pPr>
              <w:rPr>
                <w:b/>
                <w:sz w:val="14"/>
                <w:szCs w:val="14"/>
              </w:rPr>
            </w:pPr>
          </w:p>
          <w:p w:rsidR="002713FE" w:rsidRPr="002713FE" w:rsidRDefault="002713FE" w:rsidP="002713FE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1pm-4pm</w:t>
            </w:r>
            <w:r>
              <w:rPr>
                <w:sz w:val="14"/>
                <w:szCs w:val="14"/>
              </w:rPr>
              <w:t>: Justin/Abby</w:t>
            </w:r>
          </w:p>
          <w:p w:rsidR="005869CB" w:rsidRDefault="005869CB" w:rsidP="005869CB">
            <w:pPr>
              <w:rPr>
                <w:b/>
                <w:sz w:val="14"/>
                <w:szCs w:val="14"/>
              </w:rPr>
            </w:pPr>
          </w:p>
          <w:p w:rsidR="00FF494B" w:rsidRPr="00D740BB" w:rsidRDefault="005869CB" w:rsidP="005869CB">
            <w:pPr>
              <w:rPr>
                <w:sz w:val="14"/>
                <w:szCs w:val="14"/>
              </w:rPr>
            </w:pPr>
            <w:r w:rsidRPr="002B49BC">
              <w:rPr>
                <w:b/>
                <w:sz w:val="14"/>
                <w:szCs w:val="14"/>
                <w:highlight w:val="yellow"/>
              </w:rPr>
              <w:t>4pm-9pm</w:t>
            </w:r>
            <w:r w:rsidR="003A4780">
              <w:rPr>
                <w:b/>
                <w:sz w:val="14"/>
                <w:szCs w:val="14"/>
              </w:rPr>
              <w:t xml:space="preserve">: </w:t>
            </w:r>
            <w:r w:rsidR="00223355">
              <w:rPr>
                <w:sz w:val="14"/>
                <w:szCs w:val="14"/>
              </w:rPr>
              <w:t>Abby</w:t>
            </w:r>
            <w:r w:rsidR="00B15685">
              <w:rPr>
                <w:sz w:val="14"/>
                <w:szCs w:val="14"/>
              </w:rPr>
              <w:t>/Kristin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:rsidR="005869CB" w:rsidRPr="0042757F" w:rsidRDefault="005869CB" w:rsidP="005869CB">
            <w:pPr>
              <w:rPr>
                <w:sz w:val="14"/>
                <w:szCs w:val="14"/>
              </w:rPr>
            </w:pPr>
            <w:r w:rsidRPr="00A50455">
              <w:rPr>
                <w:b/>
                <w:sz w:val="14"/>
                <w:szCs w:val="14"/>
              </w:rPr>
              <w:t xml:space="preserve">6am-9am: </w:t>
            </w:r>
            <w:r w:rsidR="0042757F">
              <w:rPr>
                <w:sz w:val="14"/>
                <w:szCs w:val="14"/>
              </w:rPr>
              <w:t>Justin</w:t>
            </w:r>
          </w:p>
          <w:p w:rsidR="005869CB" w:rsidRPr="00A50455" w:rsidRDefault="005869CB" w:rsidP="005869CB">
            <w:pPr>
              <w:rPr>
                <w:b/>
                <w:sz w:val="14"/>
                <w:szCs w:val="14"/>
              </w:rPr>
            </w:pPr>
          </w:p>
          <w:p w:rsidR="005869CB" w:rsidRPr="00A50455" w:rsidRDefault="005869CB" w:rsidP="005869CB">
            <w:pPr>
              <w:rPr>
                <w:b/>
                <w:sz w:val="14"/>
                <w:szCs w:val="14"/>
              </w:rPr>
            </w:pPr>
            <w:r w:rsidRPr="00A50455">
              <w:rPr>
                <w:b/>
                <w:sz w:val="14"/>
                <w:szCs w:val="14"/>
              </w:rPr>
              <w:t xml:space="preserve">10am-1pm: </w:t>
            </w:r>
            <w:r w:rsidRPr="005869CB">
              <w:rPr>
                <w:b/>
                <w:sz w:val="14"/>
                <w:szCs w:val="14"/>
              </w:rPr>
              <w:t>NO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869CB">
              <w:rPr>
                <w:b/>
                <w:sz w:val="14"/>
                <w:szCs w:val="14"/>
              </w:rPr>
              <w:t>LESSONS</w:t>
            </w:r>
          </w:p>
          <w:p w:rsidR="005869CB" w:rsidRPr="00A50455" w:rsidRDefault="005869CB" w:rsidP="005869CB">
            <w:pPr>
              <w:rPr>
                <w:sz w:val="14"/>
                <w:szCs w:val="14"/>
              </w:rPr>
            </w:pPr>
          </w:p>
          <w:p w:rsidR="005869CB" w:rsidRPr="00A50455" w:rsidRDefault="005869CB" w:rsidP="005869CB">
            <w:pPr>
              <w:rPr>
                <w:sz w:val="14"/>
                <w:szCs w:val="14"/>
              </w:rPr>
            </w:pPr>
            <w:r w:rsidRPr="00A50455">
              <w:rPr>
                <w:b/>
                <w:sz w:val="14"/>
                <w:szCs w:val="14"/>
              </w:rPr>
              <w:t>1pm-6pm</w:t>
            </w:r>
            <w:r w:rsidR="003A4780">
              <w:rPr>
                <w:sz w:val="14"/>
                <w:szCs w:val="14"/>
              </w:rPr>
              <w:t>: Abby</w:t>
            </w:r>
            <w:r w:rsidR="00B15685">
              <w:rPr>
                <w:sz w:val="14"/>
                <w:szCs w:val="14"/>
              </w:rPr>
              <w:t>/Alison</w:t>
            </w:r>
          </w:p>
          <w:p w:rsidR="00FF494B" w:rsidRPr="009177D9" w:rsidRDefault="00FF494B" w:rsidP="00A50455">
            <w:pPr>
              <w:rPr>
                <w:sz w:val="14"/>
                <w:szCs w:val="14"/>
              </w:rPr>
            </w:pPr>
          </w:p>
        </w:tc>
      </w:tr>
      <w:tr w:rsidR="00FF494B" w:rsidTr="006C3326">
        <w:trPr>
          <w:trHeight w:hRule="exact" w:val="9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FF494B" w:rsidRDefault="00FF494B" w:rsidP="00FF494B">
            <w:pPr>
              <w:rPr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FF494B" w:rsidRPr="00D740BB" w:rsidRDefault="00FF494B" w:rsidP="00FF494B">
            <w:pPr>
              <w:rPr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FF494B" w:rsidRPr="00D740BB" w:rsidRDefault="00FF494B" w:rsidP="00FF494B">
            <w:pPr>
              <w:rPr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FF494B" w:rsidRPr="00E8488A" w:rsidRDefault="00FF494B" w:rsidP="00FF494B">
            <w:pPr>
              <w:rPr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FF494B" w:rsidRDefault="00FF494B" w:rsidP="005E7DCC">
            <w:pPr>
              <w:rPr>
                <w:sz w:val="14"/>
                <w:szCs w:val="14"/>
              </w:rPr>
            </w:pP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:rsidR="00FF494B" w:rsidRPr="00D926AC" w:rsidRDefault="00FF494B" w:rsidP="00FF494B">
            <w:pPr>
              <w:rPr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FF494B" w:rsidRPr="00D740BB" w:rsidRDefault="00FF494B" w:rsidP="00FF494B">
            <w:pPr>
              <w:rPr>
                <w:sz w:val="14"/>
                <w:szCs w:val="14"/>
              </w:rPr>
            </w:pPr>
          </w:p>
        </w:tc>
      </w:tr>
    </w:tbl>
    <w:p w:rsidR="00A45191" w:rsidRDefault="00A45191">
      <w:pPr>
        <w:pStyle w:val="NoSpacing"/>
      </w:pPr>
    </w:p>
    <w:sectPr w:rsidR="00A45191" w:rsidSect="00F630FC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EA0" w:rsidRDefault="00183EA0">
      <w:pPr>
        <w:spacing w:before="0" w:after="0"/>
      </w:pPr>
      <w:r>
        <w:separator/>
      </w:r>
    </w:p>
  </w:endnote>
  <w:endnote w:type="continuationSeparator" w:id="0">
    <w:p w:rsidR="00183EA0" w:rsidRDefault="00183E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EA0" w:rsidRDefault="00183EA0">
      <w:pPr>
        <w:spacing w:before="0" w:after="0"/>
      </w:pPr>
      <w:r>
        <w:separator/>
      </w:r>
    </w:p>
  </w:footnote>
  <w:footnote w:type="continuationSeparator" w:id="0">
    <w:p w:rsidR="00183EA0" w:rsidRDefault="00183EA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7"/>
    <w:docVar w:name="MonthStart" w:val="12/1/2017"/>
  </w:docVars>
  <w:rsids>
    <w:rsidRoot w:val="001E19E9"/>
    <w:rsid w:val="00013D41"/>
    <w:rsid w:val="000206C1"/>
    <w:rsid w:val="00021644"/>
    <w:rsid w:val="0003294E"/>
    <w:rsid w:val="00060B7B"/>
    <w:rsid w:val="0006665B"/>
    <w:rsid w:val="00071FA1"/>
    <w:rsid w:val="00073260"/>
    <w:rsid w:val="000958A4"/>
    <w:rsid w:val="00097066"/>
    <w:rsid w:val="000B2DC1"/>
    <w:rsid w:val="000B7D15"/>
    <w:rsid w:val="000D1EC5"/>
    <w:rsid w:val="000F3167"/>
    <w:rsid w:val="00120586"/>
    <w:rsid w:val="001260E4"/>
    <w:rsid w:val="00134AAF"/>
    <w:rsid w:val="00135006"/>
    <w:rsid w:val="001637D8"/>
    <w:rsid w:val="00176434"/>
    <w:rsid w:val="00176A3E"/>
    <w:rsid w:val="00177AFA"/>
    <w:rsid w:val="00183EA0"/>
    <w:rsid w:val="001B3AFC"/>
    <w:rsid w:val="001E19E9"/>
    <w:rsid w:val="001F1331"/>
    <w:rsid w:val="00223355"/>
    <w:rsid w:val="002316C8"/>
    <w:rsid w:val="00232FDC"/>
    <w:rsid w:val="002469D1"/>
    <w:rsid w:val="00255F26"/>
    <w:rsid w:val="002572B7"/>
    <w:rsid w:val="00262469"/>
    <w:rsid w:val="002713FE"/>
    <w:rsid w:val="00296764"/>
    <w:rsid w:val="002A4BCA"/>
    <w:rsid w:val="002A5087"/>
    <w:rsid w:val="002A7984"/>
    <w:rsid w:val="002B49BC"/>
    <w:rsid w:val="002B6405"/>
    <w:rsid w:val="002C0265"/>
    <w:rsid w:val="002E7AA4"/>
    <w:rsid w:val="002F375C"/>
    <w:rsid w:val="00342112"/>
    <w:rsid w:val="003668D8"/>
    <w:rsid w:val="0037023D"/>
    <w:rsid w:val="003905DC"/>
    <w:rsid w:val="003962BC"/>
    <w:rsid w:val="003A2401"/>
    <w:rsid w:val="003A4780"/>
    <w:rsid w:val="003B46B4"/>
    <w:rsid w:val="0042757F"/>
    <w:rsid w:val="00464EA2"/>
    <w:rsid w:val="00484D82"/>
    <w:rsid w:val="004C0C01"/>
    <w:rsid w:val="004D1845"/>
    <w:rsid w:val="00506C3E"/>
    <w:rsid w:val="00532D2F"/>
    <w:rsid w:val="00541090"/>
    <w:rsid w:val="005447B5"/>
    <w:rsid w:val="00545E95"/>
    <w:rsid w:val="0056699D"/>
    <w:rsid w:val="0056730E"/>
    <w:rsid w:val="005869CB"/>
    <w:rsid w:val="005A3C3C"/>
    <w:rsid w:val="005B17F8"/>
    <w:rsid w:val="005D7440"/>
    <w:rsid w:val="005E7DCC"/>
    <w:rsid w:val="005F09EB"/>
    <w:rsid w:val="005F16E2"/>
    <w:rsid w:val="005F1C4C"/>
    <w:rsid w:val="005F7E87"/>
    <w:rsid w:val="006161E6"/>
    <w:rsid w:val="00630265"/>
    <w:rsid w:val="00651138"/>
    <w:rsid w:val="00656747"/>
    <w:rsid w:val="0065790C"/>
    <w:rsid w:val="0067149A"/>
    <w:rsid w:val="006946DE"/>
    <w:rsid w:val="006B27D9"/>
    <w:rsid w:val="006C3326"/>
    <w:rsid w:val="006D00FD"/>
    <w:rsid w:val="006F3597"/>
    <w:rsid w:val="00700753"/>
    <w:rsid w:val="00740CAA"/>
    <w:rsid w:val="0075654B"/>
    <w:rsid w:val="00763200"/>
    <w:rsid w:val="00784285"/>
    <w:rsid w:val="0078630D"/>
    <w:rsid w:val="00790FBE"/>
    <w:rsid w:val="007A2B7C"/>
    <w:rsid w:val="007B16EC"/>
    <w:rsid w:val="007D56E7"/>
    <w:rsid w:val="007F4F73"/>
    <w:rsid w:val="007F7A5D"/>
    <w:rsid w:val="00804FC2"/>
    <w:rsid w:val="00812258"/>
    <w:rsid w:val="00830D5A"/>
    <w:rsid w:val="0085187D"/>
    <w:rsid w:val="00861AFF"/>
    <w:rsid w:val="008730D7"/>
    <w:rsid w:val="00873413"/>
    <w:rsid w:val="008915AA"/>
    <w:rsid w:val="008A001A"/>
    <w:rsid w:val="008A70F1"/>
    <w:rsid w:val="008B3F9B"/>
    <w:rsid w:val="008B7CBB"/>
    <w:rsid w:val="00902902"/>
    <w:rsid w:val="0091419A"/>
    <w:rsid w:val="009177D9"/>
    <w:rsid w:val="00917BF5"/>
    <w:rsid w:val="00920CAE"/>
    <w:rsid w:val="00920E4C"/>
    <w:rsid w:val="009354B9"/>
    <w:rsid w:val="00941DDD"/>
    <w:rsid w:val="009507CA"/>
    <w:rsid w:val="0095401E"/>
    <w:rsid w:val="00975ACF"/>
    <w:rsid w:val="0097607D"/>
    <w:rsid w:val="009D13E0"/>
    <w:rsid w:val="009E4420"/>
    <w:rsid w:val="009F35DE"/>
    <w:rsid w:val="00A162DC"/>
    <w:rsid w:val="00A37385"/>
    <w:rsid w:val="00A45191"/>
    <w:rsid w:val="00A46DC3"/>
    <w:rsid w:val="00A50455"/>
    <w:rsid w:val="00A858A9"/>
    <w:rsid w:val="00A86B51"/>
    <w:rsid w:val="00A92CB3"/>
    <w:rsid w:val="00AA0BBB"/>
    <w:rsid w:val="00AA5075"/>
    <w:rsid w:val="00AD6C8B"/>
    <w:rsid w:val="00AE1CE1"/>
    <w:rsid w:val="00AF7EAA"/>
    <w:rsid w:val="00B15685"/>
    <w:rsid w:val="00B167EC"/>
    <w:rsid w:val="00B41CC0"/>
    <w:rsid w:val="00B61A47"/>
    <w:rsid w:val="00B65619"/>
    <w:rsid w:val="00B70339"/>
    <w:rsid w:val="00B819A2"/>
    <w:rsid w:val="00BA1977"/>
    <w:rsid w:val="00BB41A8"/>
    <w:rsid w:val="00BC0728"/>
    <w:rsid w:val="00BE32A2"/>
    <w:rsid w:val="00BF763B"/>
    <w:rsid w:val="00C01ADC"/>
    <w:rsid w:val="00C34391"/>
    <w:rsid w:val="00C8467A"/>
    <w:rsid w:val="00C94A79"/>
    <w:rsid w:val="00CA55EB"/>
    <w:rsid w:val="00CD69D4"/>
    <w:rsid w:val="00CE5AD0"/>
    <w:rsid w:val="00CF4740"/>
    <w:rsid w:val="00D01B55"/>
    <w:rsid w:val="00D46EC1"/>
    <w:rsid w:val="00D61E43"/>
    <w:rsid w:val="00D623F9"/>
    <w:rsid w:val="00D66470"/>
    <w:rsid w:val="00D73CFA"/>
    <w:rsid w:val="00D740BB"/>
    <w:rsid w:val="00D926AC"/>
    <w:rsid w:val="00D95C0B"/>
    <w:rsid w:val="00DA35A7"/>
    <w:rsid w:val="00DB1C66"/>
    <w:rsid w:val="00DB3EFD"/>
    <w:rsid w:val="00DE4BB1"/>
    <w:rsid w:val="00E06B05"/>
    <w:rsid w:val="00E43299"/>
    <w:rsid w:val="00E6043F"/>
    <w:rsid w:val="00E8488A"/>
    <w:rsid w:val="00EA1763"/>
    <w:rsid w:val="00EA45F5"/>
    <w:rsid w:val="00EB0ED8"/>
    <w:rsid w:val="00ED2FF7"/>
    <w:rsid w:val="00EE5723"/>
    <w:rsid w:val="00F51D8C"/>
    <w:rsid w:val="00F61233"/>
    <w:rsid w:val="00F618FE"/>
    <w:rsid w:val="00F630FC"/>
    <w:rsid w:val="00F73365"/>
    <w:rsid w:val="00F73D13"/>
    <w:rsid w:val="00F8354F"/>
    <w:rsid w:val="00F9401F"/>
    <w:rsid w:val="00FA7ABE"/>
    <w:rsid w:val="00FB48A6"/>
    <w:rsid w:val="00FC489F"/>
    <w:rsid w:val="00FD2025"/>
    <w:rsid w:val="00FF494B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6756C1"/>
  <w15:docId w15:val="{674EE37E-35A7-428B-88E7-71FB1F3A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4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h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6DF07F80D546CCA95273A0C9ADA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09C9-CB55-4BAA-A6B0-FFFE08D10433}"/>
      </w:docPartPr>
      <w:docPartBody>
        <w:p w:rsidR="00777E10" w:rsidRDefault="00777E10">
          <w:pPr>
            <w:pStyle w:val="486DF07F80D546CCA95273A0C9ADA00E"/>
          </w:pPr>
          <w:r>
            <w:t>Sunday</w:t>
          </w:r>
        </w:p>
      </w:docPartBody>
    </w:docPart>
    <w:docPart>
      <w:docPartPr>
        <w:name w:val="AF85509685C145EC80C22F5390A7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D5AD3-660F-4CBA-B518-18DE6BC91409}"/>
      </w:docPartPr>
      <w:docPartBody>
        <w:p w:rsidR="00777E10" w:rsidRDefault="00777E10">
          <w:pPr>
            <w:pStyle w:val="AF85509685C145EC80C22F5390A77C2B"/>
          </w:pPr>
          <w:r>
            <w:t>Monday</w:t>
          </w:r>
        </w:p>
      </w:docPartBody>
    </w:docPart>
    <w:docPart>
      <w:docPartPr>
        <w:name w:val="F2DC1219017640658957A0AD0CCEA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E35C-0D75-4B9A-8487-8931AD0157CE}"/>
      </w:docPartPr>
      <w:docPartBody>
        <w:p w:rsidR="00777E10" w:rsidRDefault="00777E10">
          <w:pPr>
            <w:pStyle w:val="F2DC1219017640658957A0AD0CCEAC34"/>
          </w:pPr>
          <w:r>
            <w:t>Tuesday</w:t>
          </w:r>
        </w:p>
      </w:docPartBody>
    </w:docPart>
    <w:docPart>
      <w:docPartPr>
        <w:name w:val="56C2AB1DE8074830992B52B2141F8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5EC35-509A-477A-B95D-37C715C95D72}"/>
      </w:docPartPr>
      <w:docPartBody>
        <w:p w:rsidR="00777E10" w:rsidRDefault="00777E10">
          <w:pPr>
            <w:pStyle w:val="56C2AB1DE8074830992B52B2141F81FD"/>
          </w:pPr>
          <w:r>
            <w:t>Wednesday</w:t>
          </w:r>
        </w:p>
      </w:docPartBody>
    </w:docPart>
    <w:docPart>
      <w:docPartPr>
        <w:name w:val="8B384ABF4496441B94286CD955F7C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E1FA3-F969-4029-A1E8-8D1F458E7089}"/>
      </w:docPartPr>
      <w:docPartBody>
        <w:p w:rsidR="00777E10" w:rsidRDefault="00777E10">
          <w:pPr>
            <w:pStyle w:val="8B384ABF4496441B94286CD955F7C108"/>
          </w:pPr>
          <w:r>
            <w:t>Thursday</w:t>
          </w:r>
        </w:p>
      </w:docPartBody>
    </w:docPart>
    <w:docPart>
      <w:docPartPr>
        <w:name w:val="359E8F41CB2348E49027EBE31A82E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9FF23-B6E0-4151-8D4B-9107536F1F2A}"/>
      </w:docPartPr>
      <w:docPartBody>
        <w:p w:rsidR="00777E10" w:rsidRDefault="00777E10">
          <w:pPr>
            <w:pStyle w:val="359E8F41CB2348E49027EBE31A82E824"/>
          </w:pPr>
          <w:r>
            <w:t>Friday</w:t>
          </w:r>
        </w:p>
      </w:docPartBody>
    </w:docPart>
    <w:docPart>
      <w:docPartPr>
        <w:name w:val="C1FF7A7495044A34AAAEC2773675B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5363D-F5AC-43F0-88EB-045845C7A4B1}"/>
      </w:docPartPr>
      <w:docPartBody>
        <w:p w:rsidR="00777E10" w:rsidRDefault="00777E10">
          <w:pPr>
            <w:pStyle w:val="C1FF7A7495044A34AAAEC2773675B19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10"/>
    <w:rsid w:val="00006D33"/>
    <w:rsid w:val="00020628"/>
    <w:rsid w:val="0007673A"/>
    <w:rsid w:val="000C74D1"/>
    <w:rsid w:val="0010595D"/>
    <w:rsid w:val="00385D02"/>
    <w:rsid w:val="003C310D"/>
    <w:rsid w:val="00413669"/>
    <w:rsid w:val="00472B21"/>
    <w:rsid w:val="005D04EA"/>
    <w:rsid w:val="00777E10"/>
    <w:rsid w:val="00847E46"/>
    <w:rsid w:val="00876AEA"/>
    <w:rsid w:val="00884E9D"/>
    <w:rsid w:val="009426B8"/>
    <w:rsid w:val="0096017F"/>
    <w:rsid w:val="00964C9A"/>
    <w:rsid w:val="009C0384"/>
    <w:rsid w:val="009C03DD"/>
    <w:rsid w:val="00A34AE6"/>
    <w:rsid w:val="00A918C9"/>
    <w:rsid w:val="00AE1C78"/>
    <w:rsid w:val="00BA1B87"/>
    <w:rsid w:val="00BC5F06"/>
    <w:rsid w:val="00BD0941"/>
    <w:rsid w:val="00C62EC5"/>
    <w:rsid w:val="00D32F2B"/>
    <w:rsid w:val="00F45AEF"/>
    <w:rsid w:val="00F81887"/>
    <w:rsid w:val="00FC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6DF07F80D546CCA95273A0C9ADA00E">
    <w:name w:val="486DF07F80D546CCA95273A0C9ADA00E"/>
  </w:style>
  <w:style w:type="paragraph" w:customStyle="1" w:styleId="AF85509685C145EC80C22F5390A77C2B">
    <w:name w:val="AF85509685C145EC80C22F5390A77C2B"/>
  </w:style>
  <w:style w:type="paragraph" w:customStyle="1" w:styleId="F2DC1219017640658957A0AD0CCEAC34">
    <w:name w:val="F2DC1219017640658957A0AD0CCEAC34"/>
  </w:style>
  <w:style w:type="paragraph" w:customStyle="1" w:styleId="56C2AB1DE8074830992B52B2141F81FD">
    <w:name w:val="56C2AB1DE8074830992B52B2141F81FD"/>
  </w:style>
  <w:style w:type="paragraph" w:customStyle="1" w:styleId="8B384ABF4496441B94286CD955F7C108">
    <w:name w:val="8B384ABF4496441B94286CD955F7C108"/>
  </w:style>
  <w:style w:type="paragraph" w:customStyle="1" w:styleId="359E8F41CB2348E49027EBE31A82E824">
    <w:name w:val="359E8F41CB2348E49027EBE31A82E824"/>
  </w:style>
  <w:style w:type="paragraph" w:customStyle="1" w:styleId="C1FF7A7495044A34AAAEC2773675B195">
    <w:name w:val="C1FF7A7495044A34AAAEC2773675B195"/>
  </w:style>
  <w:style w:type="paragraph" w:customStyle="1" w:styleId="0BED8D7076A84212A06407E49A8A299E">
    <w:name w:val="0BED8D7076A84212A06407E49A8A299E"/>
  </w:style>
  <w:style w:type="paragraph" w:customStyle="1" w:styleId="F797B380DE414C3A9087954938AB643C">
    <w:name w:val="F797B380DE414C3A9087954938AB643C"/>
  </w:style>
  <w:style w:type="paragraph" w:customStyle="1" w:styleId="0A6D0B2551BB453BA041A08A0178FC6F">
    <w:name w:val="0A6D0B2551BB453BA041A08A0178FC6F"/>
  </w:style>
  <w:style w:type="paragraph" w:customStyle="1" w:styleId="B1F023A776074750B77E66BC17C65B62">
    <w:name w:val="B1F023A776074750B77E66BC17C65B62"/>
  </w:style>
  <w:style w:type="paragraph" w:customStyle="1" w:styleId="0569A112872545948AD7B95EBCBA742E">
    <w:name w:val="0569A112872545948AD7B95EBCBA742E"/>
  </w:style>
  <w:style w:type="paragraph" w:customStyle="1" w:styleId="B9BC0FC6DF234327BF7B8F229511D80F">
    <w:name w:val="B9BC0FC6DF234327BF7B8F229511D80F"/>
  </w:style>
  <w:style w:type="paragraph" w:customStyle="1" w:styleId="1EA9769D71964F13BD8AE40858264430">
    <w:name w:val="1EA9769D71964F13BD8AE40858264430"/>
  </w:style>
  <w:style w:type="paragraph" w:customStyle="1" w:styleId="A8C041ABFEE844948571BF9316A83361">
    <w:name w:val="A8C041ABFEE844948571BF9316A83361"/>
    <w:rsid w:val="00777E10"/>
  </w:style>
  <w:style w:type="paragraph" w:customStyle="1" w:styleId="D04533F940EB48CFBAAE653AC7B01256">
    <w:name w:val="D04533F940EB48CFBAAE653AC7B01256"/>
    <w:rsid w:val="00777E10"/>
  </w:style>
  <w:style w:type="paragraph" w:customStyle="1" w:styleId="B2E5D0D6FA794AC5A582247A0333B58A">
    <w:name w:val="B2E5D0D6FA794AC5A582247A0333B58A"/>
    <w:rsid w:val="00777E10"/>
  </w:style>
  <w:style w:type="paragraph" w:customStyle="1" w:styleId="D0BA5EB21526454CA86B6B55154996ED">
    <w:name w:val="D0BA5EB21526454CA86B6B55154996ED"/>
    <w:rsid w:val="00777E10"/>
  </w:style>
  <w:style w:type="paragraph" w:customStyle="1" w:styleId="A4EDFD8D3EFD480D8B7559178EBDC448">
    <w:name w:val="A4EDFD8D3EFD480D8B7559178EBDC448"/>
    <w:rsid w:val="00777E10"/>
  </w:style>
  <w:style w:type="paragraph" w:customStyle="1" w:styleId="E47FA872B780469FA41819B912873CBB">
    <w:name w:val="E47FA872B780469FA41819B912873CBB"/>
    <w:rsid w:val="00777E10"/>
  </w:style>
  <w:style w:type="paragraph" w:customStyle="1" w:styleId="DB485915DD1743BA8344EDAE52812EAB">
    <w:name w:val="DB485915DD1743BA8344EDAE52812EAB"/>
    <w:rsid w:val="00777E10"/>
  </w:style>
  <w:style w:type="paragraph" w:customStyle="1" w:styleId="EC2224354BCF443297DB8E3C937F048D">
    <w:name w:val="EC2224354BCF443297DB8E3C937F048D"/>
    <w:rsid w:val="00777E10"/>
  </w:style>
  <w:style w:type="paragraph" w:customStyle="1" w:styleId="21394197D4A647AB922B359D01D2C9B2">
    <w:name w:val="21394197D4A647AB922B359D01D2C9B2"/>
    <w:rsid w:val="00777E10"/>
  </w:style>
  <w:style w:type="paragraph" w:customStyle="1" w:styleId="46C1B16A4C8546F9A5A3E364D882B848">
    <w:name w:val="46C1B16A4C8546F9A5A3E364D882B848"/>
    <w:rsid w:val="00777E10"/>
  </w:style>
  <w:style w:type="paragraph" w:customStyle="1" w:styleId="BE45316C45A6428688F687738ECAEC6B">
    <w:name w:val="BE45316C45A6428688F687738ECAEC6B"/>
    <w:rsid w:val="00777E10"/>
  </w:style>
  <w:style w:type="paragraph" w:customStyle="1" w:styleId="E9F80A3A8E274163B0FF2FA50333243C">
    <w:name w:val="E9F80A3A8E274163B0FF2FA50333243C"/>
    <w:rsid w:val="00777E10"/>
  </w:style>
  <w:style w:type="paragraph" w:customStyle="1" w:styleId="9C48B8F51391448FBD7ADACE8C46477C">
    <w:name w:val="9C48B8F51391448FBD7ADACE8C46477C"/>
    <w:rsid w:val="00777E10"/>
  </w:style>
  <w:style w:type="paragraph" w:customStyle="1" w:styleId="846D77BCEFF64BFB9376FF07602944C6">
    <w:name w:val="846D77BCEFF64BFB9376FF07602944C6"/>
    <w:rsid w:val="00777E10"/>
  </w:style>
  <w:style w:type="paragraph" w:customStyle="1" w:styleId="63391C7DAB0B443FBDFB6FF27AFFD83B">
    <w:name w:val="63391C7DAB0B443FBDFB6FF27AFFD83B"/>
    <w:rsid w:val="009C0384"/>
  </w:style>
  <w:style w:type="paragraph" w:customStyle="1" w:styleId="5A7683B69DA744FFBA43378134FDD976">
    <w:name w:val="5A7683B69DA744FFBA43378134FDD976"/>
    <w:rsid w:val="009C0384"/>
  </w:style>
  <w:style w:type="paragraph" w:customStyle="1" w:styleId="DD9F495A66E247FA9BF1F9651FC418AD">
    <w:name w:val="DD9F495A66E247FA9BF1F9651FC418AD"/>
    <w:rsid w:val="009C0384"/>
  </w:style>
  <w:style w:type="paragraph" w:customStyle="1" w:styleId="EEB1C40A4D4A437A9699417A6B7ABFA3">
    <w:name w:val="EEB1C40A4D4A437A9699417A6B7ABFA3"/>
    <w:rsid w:val="009C0384"/>
  </w:style>
  <w:style w:type="paragraph" w:customStyle="1" w:styleId="FBEACABE57064136A706970F055EB457">
    <w:name w:val="FBEACABE57064136A706970F055EB457"/>
    <w:rsid w:val="009C0384"/>
  </w:style>
  <w:style w:type="paragraph" w:customStyle="1" w:styleId="D8AFE284CE0F4ACF87ECDD9025A1C6F1">
    <w:name w:val="D8AFE284CE0F4ACF87ECDD9025A1C6F1"/>
    <w:rsid w:val="009C0384"/>
  </w:style>
  <w:style w:type="paragraph" w:customStyle="1" w:styleId="0B20D96DED954CC7A049CA9DBAC6DFA4">
    <w:name w:val="0B20D96DED954CC7A049CA9DBAC6DFA4"/>
    <w:rsid w:val="009C0384"/>
  </w:style>
  <w:style w:type="paragraph" w:customStyle="1" w:styleId="2242661BBA9D4C0994BE994D2B027859">
    <w:name w:val="2242661BBA9D4C0994BE994D2B027859"/>
    <w:rsid w:val="0010595D"/>
  </w:style>
  <w:style w:type="paragraph" w:customStyle="1" w:styleId="533E17767EC447AB94DBE25C88BA811B">
    <w:name w:val="533E17767EC447AB94DBE25C88BA811B"/>
    <w:rsid w:val="0010595D"/>
  </w:style>
  <w:style w:type="paragraph" w:customStyle="1" w:styleId="EEEBD9AB97CA47C6B4041ADDC4EA1AD6">
    <w:name w:val="EEEBD9AB97CA47C6B4041ADDC4EA1AD6"/>
    <w:rsid w:val="0010595D"/>
  </w:style>
  <w:style w:type="paragraph" w:customStyle="1" w:styleId="4ECFDEFE8E1B4E1D88EC9AA80E8BF5EA">
    <w:name w:val="4ECFDEFE8E1B4E1D88EC9AA80E8BF5EA"/>
    <w:rsid w:val="0010595D"/>
  </w:style>
  <w:style w:type="paragraph" w:customStyle="1" w:styleId="17D9FB80E92241CEB1E8CF53A35A380C">
    <w:name w:val="17D9FB80E92241CEB1E8CF53A35A380C"/>
    <w:rsid w:val="0010595D"/>
  </w:style>
  <w:style w:type="paragraph" w:customStyle="1" w:styleId="F92A025E5BB34622856A91E2E7999616">
    <w:name w:val="F92A025E5BB34622856A91E2E7999616"/>
    <w:rsid w:val="0010595D"/>
  </w:style>
  <w:style w:type="paragraph" w:customStyle="1" w:styleId="12C30018B1674AC594DA658836BF932C">
    <w:name w:val="12C30018B1674AC594DA658836BF932C"/>
    <w:rsid w:val="001059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3EDAC-DB68-444B-80CF-09C640BD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2</cp:revision>
  <cp:lastPrinted>2017-11-30T16:22:00Z</cp:lastPrinted>
  <dcterms:created xsi:type="dcterms:W3CDTF">2017-11-30T17:05:00Z</dcterms:created>
  <dcterms:modified xsi:type="dcterms:W3CDTF">2017-11-30T17:05:00Z</dcterms:modified>
  <cp:category/>
</cp:coreProperties>
</file>