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DE4BB1">
        <w:trPr>
          <w:trHeight w:hRule="exact" w:val="38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Pr="00DE4BB1" w:rsidRDefault="00804FC2">
            <w:pPr>
              <w:pStyle w:val="Month"/>
              <w:spacing w:after="40"/>
              <w:rPr>
                <w:sz w:val="24"/>
                <w:szCs w:val="24"/>
              </w:rPr>
            </w:pPr>
            <w:r w:rsidRPr="00DE4BB1">
              <w:rPr>
                <w:sz w:val="24"/>
                <w:szCs w:val="24"/>
              </w:rPr>
              <w:fldChar w:fldCharType="begin"/>
            </w:r>
            <w:r w:rsidRPr="00DE4BB1">
              <w:rPr>
                <w:sz w:val="24"/>
                <w:szCs w:val="24"/>
              </w:rPr>
              <w:instrText xml:space="preserve"> DOCVARIABLE  MonthStart \@ MMMM \* MERGEFORMAT </w:instrText>
            </w:r>
            <w:r w:rsidRPr="00DE4BB1">
              <w:rPr>
                <w:sz w:val="24"/>
                <w:szCs w:val="24"/>
              </w:rPr>
              <w:fldChar w:fldCharType="separate"/>
            </w:r>
            <w:r w:rsidR="003C31F7">
              <w:rPr>
                <w:sz w:val="24"/>
                <w:szCs w:val="24"/>
              </w:rPr>
              <w:t>February</w:t>
            </w:r>
            <w:r w:rsidRPr="00DE4BB1">
              <w:rPr>
                <w:sz w:val="24"/>
                <w:szCs w:val="24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DE4BB1" w:rsidRDefault="00120586" w:rsidP="00120586">
            <w:pPr>
              <w:pStyle w:val="Year"/>
              <w:tabs>
                <w:tab w:val="left" w:pos="480"/>
                <w:tab w:val="center" w:pos="1192"/>
                <w:tab w:val="right" w:pos="2385"/>
              </w:tabs>
              <w:spacing w:after="40"/>
              <w:jc w:val="left"/>
              <w:rPr>
                <w:sz w:val="24"/>
                <w:szCs w:val="24"/>
              </w:rPr>
            </w:pPr>
            <w:r w:rsidRPr="00DE4BB1">
              <w:rPr>
                <w:sz w:val="24"/>
                <w:szCs w:val="24"/>
              </w:rPr>
              <w:tab/>
            </w:r>
            <w:r w:rsidR="00804FC2" w:rsidRPr="00DE4BB1">
              <w:rPr>
                <w:sz w:val="24"/>
                <w:szCs w:val="24"/>
              </w:rPr>
              <w:fldChar w:fldCharType="begin"/>
            </w:r>
            <w:r w:rsidR="00804FC2" w:rsidRPr="00DE4BB1">
              <w:rPr>
                <w:sz w:val="24"/>
                <w:szCs w:val="24"/>
              </w:rPr>
              <w:instrText xml:space="preserve"> DOCVARIABLE  MonthStart \@  yyyy   \* MERGEFORMAT </w:instrText>
            </w:r>
            <w:r w:rsidR="00804FC2" w:rsidRPr="00DE4BB1">
              <w:rPr>
                <w:sz w:val="24"/>
                <w:szCs w:val="24"/>
              </w:rPr>
              <w:fldChar w:fldCharType="separate"/>
            </w:r>
            <w:r w:rsidR="003C31F7">
              <w:rPr>
                <w:sz w:val="24"/>
                <w:szCs w:val="24"/>
              </w:rPr>
              <w:t>2018</w:t>
            </w:r>
            <w:r w:rsidR="00804FC2" w:rsidRPr="00DE4BB1">
              <w:rPr>
                <w:sz w:val="24"/>
                <w:szCs w:val="24"/>
              </w:rPr>
              <w:fldChar w:fldCharType="end"/>
            </w:r>
          </w:p>
        </w:tc>
      </w:tr>
      <w:tr w:rsidR="00F8354F" w:rsidTr="008B7CBB">
        <w:trPr>
          <w:trHeight w:val="60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2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6"/>
        <w:gridCol w:w="2066"/>
        <w:gridCol w:w="2066"/>
        <w:gridCol w:w="2066"/>
        <w:gridCol w:w="2066"/>
        <w:gridCol w:w="2066"/>
        <w:gridCol w:w="2066"/>
      </w:tblGrid>
      <w:tr w:rsidR="00861AFF" w:rsidTr="007F3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sdt>
          <w:sdtPr>
            <w:rPr>
              <w:sz w:val="14"/>
              <w:szCs w:val="14"/>
            </w:rPr>
            <w:id w:val="-1778867687"/>
            <w:placeholder>
              <w:docPart w:val="486DF07F80D546CCA95273A0C9ADA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Pr="00D740BB" w:rsidRDefault="00804FC2">
                <w:pPr>
                  <w:pStyle w:val="Days"/>
                  <w:rPr>
                    <w:sz w:val="14"/>
                    <w:szCs w:val="14"/>
                  </w:rPr>
                </w:pPr>
                <w:r w:rsidRPr="00D740BB">
                  <w:rPr>
                    <w:sz w:val="14"/>
                    <w:szCs w:val="14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3F020D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020851123"/>
                <w:placeholder>
                  <w:docPart w:val="AF85509685C145EC80C22F5390A77C2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3F020D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121034790"/>
                <w:placeholder>
                  <w:docPart w:val="F2DC1219017640658957A0AD0CCEAC3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3F020D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328132386"/>
                <w:placeholder>
                  <w:docPart w:val="56C2AB1DE8074830992B52B2141F81FD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3F020D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41452743"/>
                <w:placeholder>
                  <w:docPart w:val="8B384ABF4496441B94286CD955F7C108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Pr="00D740BB" w:rsidRDefault="003F020D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65336403"/>
                <w:placeholder>
                  <w:docPart w:val="359E8F41CB2348E49027EBE31A82E82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Pr="00D740BB" w:rsidRDefault="003F020D">
            <w:pPr>
              <w:pStyle w:val="Days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825547652"/>
                <w:placeholder>
                  <w:docPart w:val="C1FF7A7495044A34AAAEC2773675B195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D740BB">
                  <w:rPr>
                    <w:sz w:val="14"/>
                    <w:szCs w:val="14"/>
                  </w:rPr>
                  <w:t>Saturday</w:t>
                </w:r>
              </w:sdtContent>
            </w:sdt>
          </w:p>
        </w:tc>
      </w:tr>
      <w:tr w:rsidR="00F630FC" w:rsidTr="007F35F5">
        <w:trPr>
          <w:trHeight w:val="72"/>
        </w:trPr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sz w:val="14"/>
                <w:szCs w:val="14"/>
              </w:rPr>
              <w:instrText>Thursday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"Sunday" 1 ""</w:instrTex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sz w:val="14"/>
                <w:szCs w:val="14"/>
              </w:rPr>
              <w:instrText>Thursday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"Monday"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instrText>0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92351D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sz w:val="14"/>
                <w:szCs w:val="14"/>
              </w:rPr>
              <w:instrText>Thursday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"Tuesday"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instrText>0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CC0ED2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sz w:val="14"/>
                <w:szCs w:val="14"/>
              </w:rPr>
              <w:instrText>Thursday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"Wednesday"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=C2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instrText>0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=C2+1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CC0ED2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sz w:val="14"/>
                <w:szCs w:val="14"/>
              </w:rPr>
              <w:instrText>Thursday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= "Thursday"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CC0ED2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CC0ED2">
              <w:rPr>
                <w:noProof/>
                <w:sz w:val="14"/>
                <w:szCs w:val="14"/>
              </w:rPr>
              <w:instrText>4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CC0ED2">
              <w:rPr>
                <w:noProof/>
                <w:sz w:val="14"/>
                <w:szCs w:val="14"/>
              </w:rPr>
              <w:instrText>4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 w:rsidRPr="00D740BB">
              <w:rPr>
                <w:noProof/>
                <w:sz w:val="14"/>
                <w:szCs w:val="14"/>
              </w:rPr>
              <w:t>1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sz w:val="14"/>
                <w:szCs w:val="14"/>
              </w:rPr>
              <w:instrText>Thursday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"Friday"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instrText>1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2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D740BB" w:rsidRDefault="00804FC2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DocVariable MonthStart \@ dddd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sz w:val="14"/>
                <w:szCs w:val="14"/>
              </w:rPr>
              <w:instrText>Thursday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= "Saturday" 1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IF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=F2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instrText>2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&lt;&gt; 0 </w:instrText>
            </w: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=F2+1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instrText xml:space="preserve"> ""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instrText>3</w:instrText>
            </w:r>
            <w:r w:rsidRPr="00D740BB">
              <w:rPr>
                <w:sz w:val="14"/>
                <w:szCs w:val="14"/>
              </w:rPr>
              <w:fldChar w:fldCharType="end"/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3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</w:tr>
      <w:tr w:rsidR="00F57395" w:rsidTr="007F35F5">
        <w:trPr>
          <w:trHeight w:hRule="exact" w:val="165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D740BB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9D5659" w:rsidRDefault="00F57395" w:rsidP="00F57395">
            <w:pPr>
              <w:rPr>
                <w:color w:val="auto"/>
                <w:sz w:val="22"/>
                <w:szCs w:val="22"/>
              </w:rPr>
            </w:pPr>
            <w:r w:rsidRPr="009D5659">
              <w:rPr>
                <w:b/>
                <w:color w:val="auto"/>
                <w:sz w:val="22"/>
                <w:szCs w:val="22"/>
              </w:rPr>
              <w:t xml:space="preserve">CLOSED FOR </w:t>
            </w:r>
            <w:r>
              <w:rPr>
                <w:b/>
                <w:color w:val="auto"/>
                <w:sz w:val="22"/>
                <w:szCs w:val="22"/>
              </w:rPr>
              <w:t>NEW YEAR’S</w:t>
            </w:r>
            <w:r w:rsidRPr="009D5659">
              <w:rPr>
                <w:b/>
                <w:color w:val="auto"/>
                <w:sz w:val="22"/>
                <w:szCs w:val="22"/>
              </w:rPr>
              <w:t xml:space="preserve"> DAY</w:t>
            </w:r>
          </w:p>
          <w:p w:rsidR="00F57395" w:rsidRPr="005A3C3C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861AFF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4pm-9pm: </w:t>
            </w:r>
            <w:r>
              <w:rPr>
                <w:sz w:val="14"/>
                <w:szCs w:val="14"/>
              </w:rPr>
              <w:t>Open Swim</w:t>
            </w:r>
          </w:p>
          <w:p w:rsidR="00F57395" w:rsidRPr="00FA7ABE" w:rsidRDefault="00F57395" w:rsidP="00F5739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CC0ED2" w:rsidRDefault="00CC0ED2" w:rsidP="00CC0ED2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4pm-5:45:</w:t>
            </w:r>
            <w:r>
              <w:rPr>
                <w:sz w:val="14"/>
                <w:szCs w:val="14"/>
              </w:rPr>
              <w:t xml:space="preserve"> Falcons Practice</w:t>
            </w:r>
          </w:p>
          <w:p w:rsidR="00CC0ED2" w:rsidRDefault="00CC0ED2" w:rsidP="00CC0ED2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CC0ED2" w:rsidRPr="00E65EA2" w:rsidRDefault="00CC0ED2" w:rsidP="00CC0ED2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7pm-8:45pm:</w:t>
            </w:r>
            <w:r>
              <w:rPr>
                <w:sz w:val="14"/>
                <w:szCs w:val="14"/>
              </w:rPr>
              <w:t xml:space="preserve"> Falcons </w:t>
            </w:r>
          </w:p>
          <w:p w:rsidR="00F57395" w:rsidRPr="00AD6C8B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861AFF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4pm-9pm: </w:t>
            </w:r>
            <w:r>
              <w:rPr>
                <w:sz w:val="14"/>
                <w:szCs w:val="14"/>
              </w:rPr>
              <w:t>Open Swim</w:t>
            </w:r>
          </w:p>
          <w:p w:rsidR="00F57395" w:rsidRPr="00861AFF" w:rsidRDefault="00F57395" w:rsidP="00F57395">
            <w:pPr>
              <w:rPr>
                <w:sz w:val="14"/>
                <w:szCs w:val="14"/>
              </w:rPr>
            </w:pPr>
          </w:p>
          <w:p w:rsidR="00F57395" w:rsidRPr="00D740BB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D740BB" w:rsidRDefault="00F57395" w:rsidP="00F57395">
            <w:pPr>
              <w:rPr>
                <w:b/>
                <w:sz w:val="14"/>
                <w:szCs w:val="14"/>
              </w:rPr>
            </w:pPr>
            <w:r w:rsidRPr="00D740B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F57395" w:rsidRDefault="00F57395" w:rsidP="00F5739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</w:t>
            </w:r>
            <w:r w:rsidRPr="009D5659">
              <w:rPr>
                <w:b/>
                <w:sz w:val="14"/>
                <w:szCs w:val="14"/>
              </w:rPr>
              <w:t>-9pm</w:t>
            </w:r>
            <w:r>
              <w:rPr>
                <w:sz w:val="14"/>
                <w:szCs w:val="14"/>
              </w:rPr>
              <w:t>: Open Swim</w:t>
            </w:r>
          </w:p>
          <w:p w:rsidR="00F57395" w:rsidRPr="00013D41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9177D9">
              <w:rPr>
                <w:b/>
                <w:sz w:val="14"/>
                <w:szCs w:val="14"/>
              </w:rPr>
              <w:t>6</w:t>
            </w:r>
            <w:r w:rsidRPr="00575753">
              <w:rPr>
                <w:b/>
                <w:sz w:val="14"/>
                <w:szCs w:val="14"/>
              </w:rPr>
              <w:t xml:space="preserve">am-9am: </w:t>
            </w:r>
            <w:r w:rsidRPr="00575753">
              <w:rPr>
                <w:sz w:val="14"/>
                <w:szCs w:val="14"/>
              </w:rPr>
              <w:t>Lap Swim</w:t>
            </w:r>
          </w:p>
          <w:p w:rsidR="00F57395" w:rsidRPr="00575753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 xml:space="preserve">10am-1pm: </w:t>
            </w:r>
            <w:r w:rsidRPr="00575753">
              <w:rPr>
                <w:sz w:val="14"/>
                <w:szCs w:val="14"/>
              </w:rPr>
              <w:t xml:space="preserve">Swim Lessons </w:t>
            </w: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>: Open Swim</w:t>
            </w:r>
          </w:p>
          <w:p w:rsidR="00F57395" w:rsidRPr="009177D9" w:rsidRDefault="00F57395" w:rsidP="00F57395">
            <w:pPr>
              <w:rPr>
                <w:b/>
                <w:sz w:val="14"/>
                <w:szCs w:val="14"/>
              </w:rPr>
            </w:pPr>
          </w:p>
        </w:tc>
      </w:tr>
      <w:tr w:rsidR="00F57395" w:rsidTr="007F35F5">
        <w:trPr>
          <w:trHeight w:val="261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=G2+1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4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5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6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=C4+1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7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8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9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=F4+1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10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</w:tr>
      <w:tr w:rsidR="00F57395" w:rsidTr="007F35F5">
        <w:trPr>
          <w:trHeight w:hRule="exact" w:val="170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Default="00F57395" w:rsidP="00F57395">
            <w:pPr>
              <w:rPr>
                <w:b/>
                <w:color w:val="auto"/>
                <w:sz w:val="14"/>
                <w:szCs w:val="14"/>
              </w:rPr>
            </w:pPr>
          </w:p>
          <w:p w:rsidR="00F57395" w:rsidRDefault="00F57395" w:rsidP="00F57395">
            <w:pPr>
              <w:rPr>
                <w:b/>
                <w:color w:val="auto"/>
                <w:sz w:val="14"/>
                <w:szCs w:val="14"/>
              </w:rPr>
            </w:pPr>
            <w:r w:rsidRPr="009177D9">
              <w:rPr>
                <w:b/>
                <w:color w:val="auto"/>
                <w:sz w:val="14"/>
                <w:szCs w:val="14"/>
              </w:rPr>
              <w:t xml:space="preserve">1pm-4pm: </w:t>
            </w:r>
            <w:r>
              <w:rPr>
                <w:color w:val="auto"/>
                <w:sz w:val="14"/>
                <w:szCs w:val="14"/>
              </w:rPr>
              <w:t>Open Swim</w:t>
            </w:r>
          </w:p>
          <w:p w:rsidR="00F57395" w:rsidRPr="00B41CC0" w:rsidRDefault="00F57395" w:rsidP="00F57395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4pm-5:45:</w:t>
            </w:r>
            <w:r>
              <w:rPr>
                <w:sz w:val="14"/>
                <w:szCs w:val="14"/>
              </w:rPr>
              <w:t xml:space="preserve"> Falcons Practice</w:t>
            </w:r>
          </w:p>
          <w:p w:rsidR="00F57395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F57395" w:rsidRPr="00E65EA2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7pm-8:45pm:</w:t>
            </w:r>
            <w:r>
              <w:rPr>
                <w:sz w:val="14"/>
                <w:szCs w:val="14"/>
              </w:rPr>
              <w:t xml:space="preserve"> Falcons 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AD6C8B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861AFF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4pm-9pm: </w:t>
            </w:r>
            <w:r>
              <w:rPr>
                <w:sz w:val="14"/>
                <w:szCs w:val="14"/>
              </w:rPr>
              <w:t>Open Swim</w:t>
            </w:r>
          </w:p>
          <w:p w:rsidR="00F57395" w:rsidRPr="00060B7B" w:rsidRDefault="00F57395" w:rsidP="00F57395">
            <w:pPr>
              <w:rPr>
                <w:b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4pm-5:45:</w:t>
            </w:r>
            <w:r>
              <w:rPr>
                <w:sz w:val="14"/>
                <w:szCs w:val="14"/>
              </w:rPr>
              <w:t xml:space="preserve"> Falcons Practice</w:t>
            </w:r>
          </w:p>
          <w:p w:rsidR="00F57395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F57395" w:rsidRPr="00E65EA2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7pm-8:45pm:</w:t>
            </w:r>
            <w:r>
              <w:rPr>
                <w:sz w:val="14"/>
                <w:szCs w:val="14"/>
              </w:rPr>
              <w:t xml:space="preserve"> Falcons </w:t>
            </w:r>
          </w:p>
          <w:p w:rsidR="00F57395" w:rsidRPr="00AD6C8B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5pm-8pm: </w:t>
            </w:r>
            <w:r>
              <w:rPr>
                <w:sz w:val="14"/>
                <w:szCs w:val="14"/>
              </w:rPr>
              <w:t>Swim Lessons</w:t>
            </w:r>
          </w:p>
          <w:p w:rsidR="00F57395" w:rsidRPr="00861AFF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8pm-9pm: </w:t>
            </w:r>
            <w:r>
              <w:rPr>
                <w:sz w:val="14"/>
                <w:szCs w:val="14"/>
              </w:rPr>
              <w:t>Open Swim</w:t>
            </w:r>
          </w:p>
          <w:p w:rsidR="00F57395" w:rsidRPr="00861AFF" w:rsidRDefault="00F57395" w:rsidP="00F57395">
            <w:pPr>
              <w:rPr>
                <w:sz w:val="14"/>
                <w:szCs w:val="14"/>
              </w:rPr>
            </w:pPr>
          </w:p>
          <w:p w:rsidR="00F57395" w:rsidRPr="00D740BB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D740BB" w:rsidRDefault="00F57395" w:rsidP="00F57395">
            <w:pPr>
              <w:rPr>
                <w:b/>
                <w:sz w:val="14"/>
                <w:szCs w:val="14"/>
              </w:rPr>
            </w:pPr>
            <w:r w:rsidRPr="00D740B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4pm-5:30pm</w:t>
            </w:r>
            <w:r>
              <w:rPr>
                <w:sz w:val="14"/>
                <w:szCs w:val="14"/>
              </w:rPr>
              <w:t>: Safe Places</w:t>
            </w:r>
          </w:p>
          <w:p w:rsidR="00F57395" w:rsidRPr="009D5659" w:rsidRDefault="00F57395" w:rsidP="00F57395">
            <w:pPr>
              <w:rPr>
                <w:sz w:val="14"/>
                <w:szCs w:val="14"/>
              </w:rPr>
            </w:pPr>
            <w:r w:rsidRPr="009D5659">
              <w:rPr>
                <w:b/>
                <w:sz w:val="14"/>
                <w:szCs w:val="14"/>
              </w:rPr>
              <w:t>5:30pm-9pm</w:t>
            </w:r>
            <w:r>
              <w:rPr>
                <w:sz w:val="14"/>
                <w:szCs w:val="14"/>
              </w:rPr>
              <w:t>: Open Swim</w:t>
            </w:r>
          </w:p>
          <w:p w:rsidR="00F57395" w:rsidRPr="00D740BB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9177D9">
              <w:rPr>
                <w:b/>
                <w:sz w:val="14"/>
                <w:szCs w:val="14"/>
              </w:rPr>
              <w:t>6</w:t>
            </w:r>
            <w:r w:rsidRPr="00575753">
              <w:rPr>
                <w:b/>
                <w:sz w:val="14"/>
                <w:szCs w:val="14"/>
              </w:rPr>
              <w:t xml:space="preserve">am-9am: </w:t>
            </w:r>
            <w:r w:rsidRPr="00575753">
              <w:rPr>
                <w:sz w:val="14"/>
                <w:szCs w:val="14"/>
              </w:rPr>
              <w:t>Lap Swim</w:t>
            </w:r>
          </w:p>
          <w:p w:rsidR="00F57395" w:rsidRPr="00575753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 xml:space="preserve">10am-1pm: </w:t>
            </w:r>
            <w:r w:rsidRPr="00575753">
              <w:rPr>
                <w:sz w:val="14"/>
                <w:szCs w:val="14"/>
              </w:rPr>
              <w:t xml:space="preserve">Swim Lessons </w:t>
            </w: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>: Open Swim</w:t>
            </w:r>
          </w:p>
          <w:p w:rsidR="00F57395" w:rsidRPr="009177D9" w:rsidRDefault="00F57395" w:rsidP="00F57395">
            <w:pPr>
              <w:rPr>
                <w:b/>
                <w:sz w:val="14"/>
                <w:szCs w:val="14"/>
              </w:rPr>
            </w:pPr>
          </w:p>
        </w:tc>
      </w:tr>
      <w:tr w:rsidR="00F57395" w:rsidTr="007F35F5">
        <w:trPr>
          <w:trHeight w:val="280"/>
        </w:trPr>
        <w:tc>
          <w:tcPr>
            <w:tcW w:w="714" w:type="pct"/>
            <w:tcBorders>
              <w:bottom w:val="nil"/>
            </w:tcBorders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=G4+1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11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=A6+1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12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=B6+1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13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E8488A" w:rsidRDefault="00F57395" w:rsidP="00F57395">
            <w:pPr>
              <w:pStyle w:val="Dates"/>
              <w:rPr>
                <w:sz w:val="14"/>
                <w:szCs w:val="14"/>
              </w:rPr>
            </w:pPr>
            <w:r w:rsidRPr="00E8488A">
              <w:rPr>
                <w:sz w:val="14"/>
                <w:szCs w:val="14"/>
              </w:rPr>
              <w:fldChar w:fldCharType="begin"/>
            </w:r>
            <w:r w:rsidRPr="00E8488A">
              <w:rPr>
                <w:sz w:val="14"/>
                <w:szCs w:val="14"/>
              </w:rPr>
              <w:instrText xml:space="preserve"> =C6+1 </w:instrText>
            </w:r>
            <w:r w:rsidRPr="00E8488A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14</w:t>
            </w:r>
            <w:r w:rsidRPr="00E8488A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=D6+1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15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 w:rsidRPr="00D740BB">
              <w:rPr>
                <w:sz w:val="14"/>
                <w:szCs w:val="14"/>
              </w:rPr>
              <w:fldChar w:fldCharType="begin"/>
            </w:r>
            <w:r w:rsidRPr="00D740BB">
              <w:rPr>
                <w:sz w:val="14"/>
                <w:szCs w:val="14"/>
              </w:rPr>
              <w:instrText xml:space="preserve"> =E6+1 </w:instrText>
            </w:r>
            <w:r w:rsidRPr="00D740BB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16</w:t>
            </w:r>
            <w:r w:rsidRPr="00D740BB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9177D9" w:rsidRDefault="00F57395" w:rsidP="00F57395">
            <w:pPr>
              <w:pStyle w:val="Dates"/>
              <w:rPr>
                <w:sz w:val="14"/>
                <w:szCs w:val="14"/>
              </w:rPr>
            </w:pP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=F6+1 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17</w:t>
            </w:r>
            <w:r w:rsidRPr="009177D9">
              <w:rPr>
                <w:sz w:val="14"/>
                <w:szCs w:val="14"/>
              </w:rPr>
              <w:fldChar w:fldCharType="end"/>
            </w:r>
          </w:p>
        </w:tc>
      </w:tr>
      <w:tr w:rsidR="00F57395" w:rsidTr="007F35F5">
        <w:trPr>
          <w:trHeight w:hRule="exact" w:val="162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Default="00F57395" w:rsidP="00F57395">
            <w:pPr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1pm-6</w:t>
            </w:r>
            <w:r w:rsidRPr="009177D9">
              <w:rPr>
                <w:b/>
                <w:color w:val="auto"/>
                <w:sz w:val="14"/>
                <w:szCs w:val="14"/>
              </w:rPr>
              <w:t xml:space="preserve">pm: </w:t>
            </w:r>
            <w:r>
              <w:rPr>
                <w:color w:val="auto"/>
                <w:sz w:val="14"/>
                <w:szCs w:val="14"/>
              </w:rPr>
              <w:t>Open Swim</w:t>
            </w:r>
          </w:p>
          <w:p w:rsidR="00F57395" w:rsidRDefault="00F57395" w:rsidP="00F57395">
            <w:pPr>
              <w:rPr>
                <w:b/>
                <w:color w:val="auto"/>
                <w:sz w:val="14"/>
                <w:szCs w:val="14"/>
              </w:rPr>
            </w:pPr>
          </w:p>
          <w:p w:rsidR="00F57395" w:rsidRPr="009177D9" w:rsidRDefault="00F57395" w:rsidP="00F5739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4pm-5:45:</w:t>
            </w:r>
            <w:r>
              <w:rPr>
                <w:sz w:val="14"/>
                <w:szCs w:val="14"/>
              </w:rPr>
              <w:t xml:space="preserve"> Falcons Practice</w:t>
            </w:r>
          </w:p>
          <w:p w:rsidR="00F57395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F57395" w:rsidRPr="00E65EA2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7pm-8:45pm:</w:t>
            </w:r>
            <w:r>
              <w:rPr>
                <w:sz w:val="14"/>
                <w:szCs w:val="14"/>
              </w:rPr>
              <w:t xml:space="preserve"> Falcons </w:t>
            </w:r>
          </w:p>
          <w:p w:rsidR="00F57395" w:rsidRPr="00EA7F36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861AFF" w:rsidRDefault="004A625B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5:30</w:t>
            </w:r>
            <w:r w:rsidR="00F57395">
              <w:rPr>
                <w:b/>
                <w:sz w:val="14"/>
                <w:szCs w:val="14"/>
              </w:rPr>
              <w:t xml:space="preserve">pm-9pm: </w:t>
            </w:r>
            <w:r w:rsidR="00F57395">
              <w:rPr>
                <w:sz w:val="14"/>
                <w:szCs w:val="14"/>
              </w:rPr>
              <w:t>Open Swim</w:t>
            </w:r>
          </w:p>
          <w:p w:rsidR="00F57395" w:rsidRPr="0097607D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97607D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4pm-5:45:</w:t>
            </w:r>
            <w:r>
              <w:rPr>
                <w:sz w:val="14"/>
                <w:szCs w:val="14"/>
              </w:rPr>
              <w:t xml:space="preserve"> Falcons Practice</w:t>
            </w:r>
          </w:p>
          <w:p w:rsidR="00F57395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F57395" w:rsidRPr="00E65EA2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7pm-8:45pm:</w:t>
            </w:r>
            <w:r>
              <w:rPr>
                <w:sz w:val="14"/>
                <w:szCs w:val="14"/>
              </w:rPr>
              <w:t xml:space="preserve"> Falcons </w:t>
            </w:r>
          </w:p>
          <w:p w:rsidR="00F57395" w:rsidRPr="00255F26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5pm-8pm: </w:t>
            </w:r>
            <w:r>
              <w:rPr>
                <w:sz w:val="14"/>
                <w:szCs w:val="14"/>
              </w:rPr>
              <w:t>Swim Lessons</w:t>
            </w:r>
          </w:p>
          <w:p w:rsidR="00F57395" w:rsidRPr="00861AFF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8pm-9pm: </w:t>
            </w:r>
            <w:r>
              <w:rPr>
                <w:sz w:val="14"/>
                <w:szCs w:val="14"/>
              </w:rPr>
              <w:t>Open Swim</w:t>
            </w:r>
          </w:p>
          <w:p w:rsidR="00F57395" w:rsidRPr="00861AFF" w:rsidRDefault="00F57395" w:rsidP="00F57395">
            <w:pPr>
              <w:rPr>
                <w:sz w:val="14"/>
                <w:szCs w:val="14"/>
              </w:rPr>
            </w:pPr>
          </w:p>
          <w:p w:rsidR="00F57395" w:rsidRPr="00D740BB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D740BB" w:rsidRDefault="00F57395" w:rsidP="00F57395">
            <w:pPr>
              <w:rPr>
                <w:b/>
                <w:sz w:val="14"/>
                <w:szCs w:val="14"/>
              </w:rPr>
            </w:pPr>
            <w:r w:rsidRPr="00D740B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4pm-5:30pm</w:t>
            </w:r>
            <w:r>
              <w:rPr>
                <w:sz w:val="14"/>
                <w:szCs w:val="14"/>
              </w:rPr>
              <w:t>: Safe Places</w:t>
            </w:r>
          </w:p>
          <w:p w:rsidR="00F57395" w:rsidRPr="009D5659" w:rsidRDefault="00F57395" w:rsidP="00F57395">
            <w:pPr>
              <w:rPr>
                <w:sz w:val="14"/>
                <w:szCs w:val="14"/>
              </w:rPr>
            </w:pPr>
            <w:r w:rsidRPr="009D5659">
              <w:rPr>
                <w:b/>
                <w:sz w:val="14"/>
                <w:szCs w:val="14"/>
              </w:rPr>
              <w:t>5:30pm-9pm</w:t>
            </w:r>
            <w:r>
              <w:rPr>
                <w:sz w:val="14"/>
                <w:szCs w:val="14"/>
              </w:rPr>
              <w:t>: Open Swim</w:t>
            </w:r>
          </w:p>
          <w:p w:rsidR="00F57395" w:rsidRPr="00D740BB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575753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Pr="00575753">
              <w:rPr>
                <w:b/>
                <w:sz w:val="14"/>
                <w:szCs w:val="14"/>
              </w:rPr>
              <w:t xml:space="preserve">am-9am: </w:t>
            </w:r>
            <w:r w:rsidRPr="00575753">
              <w:rPr>
                <w:sz w:val="14"/>
                <w:szCs w:val="14"/>
              </w:rPr>
              <w:t>Lap Swim</w:t>
            </w:r>
          </w:p>
          <w:p w:rsidR="00F57395" w:rsidRPr="00575753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 xml:space="preserve">10am-1pm: </w:t>
            </w:r>
            <w:r w:rsidRPr="00575753">
              <w:rPr>
                <w:sz w:val="14"/>
                <w:szCs w:val="14"/>
              </w:rPr>
              <w:t xml:space="preserve">Swim Lessons </w:t>
            </w: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>: Open Swim</w:t>
            </w:r>
          </w:p>
          <w:p w:rsidR="00F57395" w:rsidRPr="009177D9" w:rsidRDefault="00F57395" w:rsidP="00F57395">
            <w:pPr>
              <w:rPr>
                <w:b/>
                <w:sz w:val="14"/>
                <w:szCs w:val="14"/>
              </w:rPr>
            </w:pPr>
          </w:p>
        </w:tc>
      </w:tr>
      <w:tr w:rsidR="00F57395" w:rsidTr="007F35F5">
        <w:trPr>
          <w:trHeight w:val="30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9177D9" w:rsidRDefault="00F57395" w:rsidP="00F57395">
            <w:pPr>
              <w:pStyle w:val="Dates"/>
              <w:rPr>
                <w:sz w:val="14"/>
                <w:szCs w:val="14"/>
              </w:rPr>
            </w:pPr>
            <w:r w:rsidRPr="009177D9">
              <w:rPr>
                <w:sz w:val="14"/>
                <w:szCs w:val="14"/>
              </w:rPr>
              <w:fldChar w:fldCharType="begin"/>
            </w:r>
            <w:r w:rsidRPr="009177D9">
              <w:rPr>
                <w:sz w:val="14"/>
                <w:szCs w:val="14"/>
              </w:rPr>
              <w:instrText xml:space="preserve"> =G6+1 </w:instrText>
            </w:r>
            <w:r w:rsidRPr="009177D9">
              <w:rPr>
                <w:sz w:val="14"/>
                <w:szCs w:val="14"/>
              </w:rPr>
              <w:fldChar w:fldCharType="separate"/>
            </w:r>
            <w:r w:rsidR="003C31F7">
              <w:rPr>
                <w:noProof/>
                <w:sz w:val="14"/>
                <w:szCs w:val="14"/>
              </w:rPr>
              <w:t>18</w:t>
            </w:r>
            <w:r w:rsidRPr="009177D9">
              <w:rPr>
                <w:sz w:val="14"/>
                <w:szCs w:val="1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E65EA2" w:rsidRDefault="00F57395" w:rsidP="00F5739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22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97607D" w:rsidRDefault="00F57395" w:rsidP="00F57395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E8488A" w:rsidRDefault="00F57395" w:rsidP="00F57395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57395" w:rsidRPr="009177D9" w:rsidRDefault="00F57395" w:rsidP="00F57395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F57395" w:rsidTr="007F35F5">
        <w:trPr>
          <w:trHeight w:hRule="exact" w:val="16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F73D13" w:rsidRDefault="00F57395" w:rsidP="00F57395">
            <w:pPr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1pm-6</w:t>
            </w:r>
            <w:r w:rsidRPr="009177D9">
              <w:rPr>
                <w:b/>
                <w:color w:val="auto"/>
                <w:sz w:val="14"/>
                <w:szCs w:val="14"/>
              </w:rPr>
              <w:t xml:space="preserve">pm: </w:t>
            </w:r>
            <w:r>
              <w:rPr>
                <w:color w:val="auto"/>
                <w:sz w:val="14"/>
                <w:szCs w:val="14"/>
              </w:rPr>
              <w:t>Open Swim</w:t>
            </w:r>
          </w:p>
          <w:p w:rsidR="00F57395" w:rsidRPr="009177D9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4pm-5:45:</w:t>
            </w:r>
            <w:r>
              <w:rPr>
                <w:sz w:val="14"/>
                <w:szCs w:val="14"/>
              </w:rPr>
              <w:t xml:space="preserve"> Falcons Practice</w:t>
            </w:r>
          </w:p>
          <w:p w:rsidR="00F57395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F57395" w:rsidRPr="00E65EA2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7pm-8:45pm:</w:t>
            </w:r>
            <w:r>
              <w:rPr>
                <w:sz w:val="14"/>
                <w:szCs w:val="14"/>
              </w:rPr>
              <w:t xml:space="preserve"> Falcons </w:t>
            </w:r>
          </w:p>
          <w:p w:rsidR="00F57395" w:rsidRPr="00EA7F36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861AFF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4pm-9pm: </w:t>
            </w:r>
            <w:r>
              <w:rPr>
                <w:sz w:val="14"/>
                <w:szCs w:val="14"/>
              </w:rPr>
              <w:t>Open Swim</w:t>
            </w:r>
          </w:p>
          <w:p w:rsidR="00F57395" w:rsidRPr="00255F26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4pm-5:45:</w:t>
            </w:r>
            <w:r>
              <w:rPr>
                <w:sz w:val="14"/>
                <w:szCs w:val="14"/>
              </w:rPr>
              <w:t xml:space="preserve"> Falcons Practice</w:t>
            </w:r>
          </w:p>
          <w:p w:rsidR="00F57395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F57395" w:rsidRPr="00E65EA2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7pm-8:45pm:</w:t>
            </w:r>
            <w:r>
              <w:rPr>
                <w:sz w:val="14"/>
                <w:szCs w:val="14"/>
              </w:rPr>
              <w:t xml:space="preserve"> Falcons </w:t>
            </w:r>
          </w:p>
          <w:p w:rsidR="00F57395" w:rsidRPr="00255F26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DA7AE9" w:rsidRDefault="00DA7AE9" w:rsidP="00DA7AE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5pm-8pm: </w:t>
            </w:r>
            <w:r>
              <w:rPr>
                <w:sz w:val="14"/>
                <w:szCs w:val="14"/>
              </w:rPr>
              <w:t>Swim Lessons</w:t>
            </w:r>
          </w:p>
          <w:p w:rsidR="00DA7AE9" w:rsidRPr="00861AFF" w:rsidRDefault="00DA7AE9" w:rsidP="00DA7AE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8pm-9pm: </w:t>
            </w:r>
            <w:r>
              <w:rPr>
                <w:sz w:val="14"/>
                <w:szCs w:val="14"/>
              </w:rPr>
              <w:t>Open Swim</w:t>
            </w:r>
          </w:p>
          <w:p w:rsidR="00F57395" w:rsidRPr="00D740BB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D740BB" w:rsidRDefault="00F57395" w:rsidP="00F57395">
            <w:pPr>
              <w:rPr>
                <w:b/>
                <w:sz w:val="14"/>
                <w:szCs w:val="14"/>
              </w:rPr>
            </w:pPr>
            <w:r w:rsidRPr="00D740B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4pm-5:30pm</w:t>
            </w:r>
            <w:r>
              <w:rPr>
                <w:sz w:val="14"/>
                <w:szCs w:val="14"/>
              </w:rPr>
              <w:t>: Safe Places</w:t>
            </w:r>
          </w:p>
          <w:p w:rsidR="00F57395" w:rsidRPr="009D5659" w:rsidRDefault="00F57395" w:rsidP="00F57395">
            <w:pPr>
              <w:rPr>
                <w:sz w:val="14"/>
                <w:szCs w:val="14"/>
              </w:rPr>
            </w:pPr>
            <w:r w:rsidRPr="009D5659">
              <w:rPr>
                <w:b/>
                <w:sz w:val="14"/>
                <w:szCs w:val="14"/>
              </w:rPr>
              <w:t>5:30pm-9pm</w:t>
            </w:r>
            <w:r>
              <w:rPr>
                <w:sz w:val="14"/>
                <w:szCs w:val="14"/>
              </w:rPr>
              <w:t>: Open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4pm-5:30pm</w:t>
            </w:r>
            <w:r>
              <w:rPr>
                <w:sz w:val="14"/>
                <w:szCs w:val="14"/>
              </w:rPr>
              <w:t>: Safe Places</w:t>
            </w:r>
          </w:p>
          <w:p w:rsidR="00F57395" w:rsidRPr="009D5659" w:rsidRDefault="00F57395" w:rsidP="00F57395">
            <w:pPr>
              <w:rPr>
                <w:sz w:val="14"/>
                <w:szCs w:val="14"/>
              </w:rPr>
            </w:pPr>
            <w:r w:rsidRPr="009D5659">
              <w:rPr>
                <w:b/>
                <w:sz w:val="14"/>
                <w:szCs w:val="14"/>
              </w:rPr>
              <w:t>5:30pm-9pm</w:t>
            </w:r>
            <w:r>
              <w:rPr>
                <w:sz w:val="14"/>
                <w:szCs w:val="14"/>
              </w:rPr>
              <w:t>: Open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861AFF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4pm-9pm: </w:t>
            </w:r>
            <w:r>
              <w:rPr>
                <w:sz w:val="14"/>
                <w:szCs w:val="14"/>
              </w:rPr>
              <w:t>Open Swim</w:t>
            </w:r>
          </w:p>
          <w:p w:rsidR="00F57395" w:rsidRPr="00D740BB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 xml:space="preserve">6am-9am: </w:t>
            </w:r>
            <w:r w:rsidRPr="00575753">
              <w:rPr>
                <w:sz w:val="14"/>
                <w:szCs w:val="14"/>
              </w:rPr>
              <w:t>Lap Swim</w:t>
            </w:r>
          </w:p>
          <w:p w:rsidR="00F57395" w:rsidRPr="00575753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  <w:r w:rsidRPr="00575753">
              <w:rPr>
                <w:b/>
                <w:sz w:val="14"/>
                <w:szCs w:val="14"/>
              </w:rPr>
              <w:t>1pm-6pm</w:t>
            </w:r>
            <w:r w:rsidRPr="00575753">
              <w:rPr>
                <w:sz w:val="14"/>
                <w:szCs w:val="14"/>
              </w:rPr>
              <w:t>: Open Swim</w:t>
            </w:r>
          </w:p>
          <w:p w:rsidR="00F57395" w:rsidRPr="00575753" w:rsidRDefault="00F57395" w:rsidP="00F57395">
            <w:pPr>
              <w:rPr>
                <w:sz w:val="14"/>
                <w:szCs w:val="14"/>
              </w:rPr>
            </w:pPr>
          </w:p>
        </w:tc>
      </w:tr>
      <w:tr w:rsidR="00F57395" w:rsidTr="007F35F5">
        <w:trPr>
          <w:trHeight w:val="231"/>
        </w:trPr>
        <w:tc>
          <w:tcPr>
            <w:tcW w:w="714" w:type="pct"/>
            <w:tcBorders>
              <w:bottom w:val="nil"/>
            </w:tcBorders>
          </w:tcPr>
          <w:p w:rsidR="00F57395" w:rsidRPr="009177D9" w:rsidRDefault="00F57395" w:rsidP="00F57395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E65EA2" w:rsidRDefault="00F57395" w:rsidP="00F5739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97607D" w:rsidRDefault="00F57395" w:rsidP="00F57395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E8488A" w:rsidRDefault="00F57395" w:rsidP="00F57395">
            <w:pPr>
              <w:pStyle w:val="Dat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57395" w:rsidRPr="00D740BB" w:rsidRDefault="00F57395" w:rsidP="00F57395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57395" w:rsidRPr="00575753" w:rsidRDefault="00F57395" w:rsidP="00F57395">
            <w:pPr>
              <w:pStyle w:val="Dates"/>
              <w:rPr>
                <w:sz w:val="14"/>
                <w:szCs w:val="14"/>
              </w:rPr>
            </w:pPr>
          </w:p>
        </w:tc>
      </w:tr>
      <w:tr w:rsidR="00F57395" w:rsidTr="007F35F5">
        <w:trPr>
          <w:trHeight w:hRule="exact" w:val="1287"/>
        </w:trPr>
        <w:tc>
          <w:tcPr>
            <w:tcW w:w="714" w:type="pct"/>
            <w:tcBorders>
              <w:top w:val="nil"/>
              <w:bottom w:val="nil"/>
            </w:tcBorders>
          </w:tcPr>
          <w:p w:rsidR="00F57395" w:rsidRPr="00F73D13" w:rsidRDefault="00F57395" w:rsidP="00F57395">
            <w:pPr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1pm-6</w:t>
            </w:r>
            <w:r w:rsidRPr="009177D9">
              <w:rPr>
                <w:b/>
                <w:color w:val="auto"/>
                <w:sz w:val="14"/>
                <w:szCs w:val="14"/>
              </w:rPr>
              <w:t xml:space="preserve">pm: </w:t>
            </w:r>
            <w:r>
              <w:rPr>
                <w:color w:val="auto"/>
                <w:sz w:val="14"/>
                <w:szCs w:val="14"/>
              </w:rPr>
              <w:t>Open Swim</w:t>
            </w:r>
          </w:p>
          <w:p w:rsidR="00F57395" w:rsidRPr="009177D9" w:rsidRDefault="00F57395" w:rsidP="00F57395">
            <w:pPr>
              <w:rPr>
                <w:b/>
                <w:sz w:val="28"/>
                <w:szCs w:val="28"/>
              </w:rPr>
            </w:pPr>
          </w:p>
          <w:p w:rsidR="00F57395" w:rsidRPr="009177D9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4pm-5:45:</w:t>
            </w:r>
            <w:r>
              <w:rPr>
                <w:sz w:val="14"/>
                <w:szCs w:val="14"/>
              </w:rPr>
              <w:t xml:space="preserve"> Falcons Practice</w:t>
            </w:r>
          </w:p>
          <w:p w:rsidR="00F57395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F57395" w:rsidRPr="00E65EA2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7pm-8:45pm:</w:t>
            </w:r>
            <w:r>
              <w:rPr>
                <w:sz w:val="14"/>
                <w:szCs w:val="14"/>
              </w:rPr>
              <w:t xml:space="preserve"> Falcons </w:t>
            </w:r>
          </w:p>
          <w:p w:rsidR="00F57395" w:rsidRPr="00EA7F36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5am-9am: </w:t>
            </w:r>
            <w:r>
              <w:rPr>
                <w:sz w:val="14"/>
                <w:szCs w:val="14"/>
              </w:rPr>
              <w:t>Lap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6D00FD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10am-1pm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861AFF" w:rsidRDefault="004A625B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5:30</w:t>
            </w:r>
            <w:r w:rsidR="00F57395">
              <w:rPr>
                <w:b/>
                <w:sz w:val="14"/>
                <w:szCs w:val="14"/>
              </w:rPr>
              <w:t xml:space="preserve">pm-9pm: </w:t>
            </w:r>
            <w:r w:rsidR="00F57395">
              <w:rPr>
                <w:sz w:val="14"/>
                <w:szCs w:val="14"/>
              </w:rPr>
              <w:t>Open Swim</w:t>
            </w:r>
          </w:p>
          <w:p w:rsidR="00F57395" w:rsidRPr="0097607D" w:rsidRDefault="00F57395" w:rsidP="00F57395">
            <w:pPr>
              <w:rPr>
                <w:b/>
                <w:sz w:val="14"/>
                <w:szCs w:val="14"/>
              </w:rPr>
            </w:pPr>
          </w:p>
          <w:p w:rsidR="00F57395" w:rsidRPr="0097607D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F57395" w:rsidRPr="009D5659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5am-9am</w:t>
            </w:r>
            <w:r>
              <w:rPr>
                <w:sz w:val="14"/>
                <w:szCs w:val="14"/>
              </w:rPr>
              <w:t>: Lap Swim</w:t>
            </w:r>
          </w:p>
          <w:p w:rsidR="00F57395" w:rsidRPr="009D5659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10am-2pm</w:t>
            </w:r>
            <w:r>
              <w:rPr>
                <w:sz w:val="14"/>
                <w:szCs w:val="14"/>
              </w:rPr>
              <w:t>: Adult Fitness Swim</w:t>
            </w:r>
          </w:p>
          <w:p w:rsidR="00F57395" w:rsidRDefault="00F57395" w:rsidP="00F57395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2pm-5:45:</w:t>
            </w:r>
            <w:r>
              <w:rPr>
                <w:sz w:val="14"/>
                <w:szCs w:val="14"/>
              </w:rPr>
              <w:t xml:space="preserve"> Falcons Practice</w:t>
            </w:r>
          </w:p>
          <w:p w:rsidR="00F57395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6pm-7pm:</w:t>
            </w:r>
            <w:r>
              <w:rPr>
                <w:sz w:val="14"/>
                <w:szCs w:val="14"/>
              </w:rPr>
              <w:t xml:space="preserve"> Water Aerobics</w:t>
            </w:r>
          </w:p>
          <w:p w:rsidR="00F57395" w:rsidRPr="00E65EA2" w:rsidRDefault="00F57395" w:rsidP="00F57395">
            <w:pPr>
              <w:rPr>
                <w:sz w:val="14"/>
                <w:szCs w:val="14"/>
              </w:rPr>
            </w:pPr>
            <w:r w:rsidRPr="00E65EA2">
              <w:rPr>
                <w:b/>
                <w:sz w:val="14"/>
                <w:szCs w:val="14"/>
              </w:rPr>
              <w:t>7pm-8:45pm:</w:t>
            </w:r>
            <w:r>
              <w:rPr>
                <w:sz w:val="14"/>
                <w:szCs w:val="14"/>
              </w:rPr>
              <w:t xml:space="preserve"> Falcons </w:t>
            </w:r>
          </w:p>
          <w:p w:rsidR="00F57395" w:rsidRPr="00EA7F36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F57395" w:rsidRPr="003962BC" w:rsidRDefault="00F57395" w:rsidP="00F57395">
            <w:pPr>
              <w:rPr>
                <w:b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F57395" w:rsidRPr="00D740BB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</w:tcPr>
          <w:p w:rsidR="00F57395" w:rsidRPr="00575753" w:rsidRDefault="00C970B0" w:rsidP="00F573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Updated 1/11/2018</w:t>
            </w:r>
          </w:p>
        </w:tc>
      </w:tr>
      <w:tr w:rsidR="00F57395" w:rsidTr="007F35F5">
        <w:trPr>
          <w:trHeight w:hRule="exact" w:val="1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E65EA2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D740BB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E65EA2" w:rsidRDefault="00F57395" w:rsidP="00F573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D926AC" w:rsidRDefault="00F57395" w:rsidP="00F57395">
            <w:pPr>
              <w:rPr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57395" w:rsidRPr="00575753" w:rsidRDefault="00F57395" w:rsidP="00F57395">
            <w:pPr>
              <w:rPr>
                <w:sz w:val="14"/>
                <w:szCs w:val="14"/>
              </w:rPr>
            </w:pPr>
          </w:p>
        </w:tc>
      </w:tr>
    </w:tbl>
    <w:p w:rsidR="00A45191" w:rsidRDefault="00A45191">
      <w:pPr>
        <w:pStyle w:val="NoSpacing"/>
      </w:pPr>
    </w:p>
    <w:sectPr w:rsidR="00A45191" w:rsidSect="00F630F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0D" w:rsidRDefault="003F020D">
      <w:pPr>
        <w:spacing w:before="0" w:after="0"/>
      </w:pPr>
      <w:r>
        <w:separator/>
      </w:r>
    </w:p>
  </w:endnote>
  <w:endnote w:type="continuationSeparator" w:id="0">
    <w:p w:rsidR="003F020D" w:rsidRDefault="003F02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0D" w:rsidRDefault="003F020D">
      <w:pPr>
        <w:spacing w:before="0" w:after="0"/>
      </w:pPr>
      <w:r>
        <w:separator/>
      </w:r>
    </w:p>
  </w:footnote>
  <w:footnote w:type="continuationSeparator" w:id="0">
    <w:p w:rsidR="003F020D" w:rsidRDefault="003F02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8"/>
    <w:docVar w:name="MonthStart" w:val="2/1/2018"/>
  </w:docVars>
  <w:rsids>
    <w:rsidRoot w:val="001E19E9"/>
    <w:rsid w:val="00013D41"/>
    <w:rsid w:val="000206C1"/>
    <w:rsid w:val="00021644"/>
    <w:rsid w:val="0003294E"/>
    <w:rsid w:val="00060B7B"/>
    <w:rsid w:val="00071FA1"/>
    <w:rsid w:val="00073260"/>
    <w:rsid w:val="000958A4"/>
    <w:rsid w:val="00097066"/>
    <w:rsid w:val="000B2DC1"/>
    <w:rsid w:val="000D1EC5"/>
    <w:rsid w:val="000F3167"/>
    <w:rsid w:val="00120586"/>
    <w:rsid w:val="001260E4"/>
    <w:rsid w:val="00135006"/>
    <w:rsid w:val="001637D8"/>
    <w:rsid w:val="00176434"/>
    <w:rsid w:val="00176A3E"/>
    <w:rsid w:val="001B3AFC"/>
    <w:rsid w:val="001E19E9"/>
    <w:rsid w:val="001F1331"/>
    <w:rsid w:val="00203087"/>
    <w:rsid w:val="002316C8"/>
    <w:rsid w:val="00232FDC"/>
    <w:rsid w:val="00255F26"/>
    <w:rsid w:val="00262469"/>
    <w:rsid w:val="00296764"/>
    <w:rsid w:val="002A4BCA"/>
    <w:rsid w:val="002A5087"/>
    <w:rsid w:val="002A7984"/>
    <w:rsid w:val="0032711E"/>
    <w:rsid w:val="003905DC"/>
    <w:rsid w:val="003962BC"/>
    <w:rsid w:val="003A2401"/>
    <w:rsid w:val="003B46B4"/>
    <w:rsid w:val="003C31F7"/>
    <w:rsid w:val="003D5E5F"/>
    <w:rsid w:val="003F020D"/>
    <w:rsid w:val="0041703A"/>
    <w:rsid w:val="0043321A"/>
    <w:rsid w:val="00464EA2"/>
    <w:rsid w:val="004A625B"/>
    <w:rsid w:val="004C0C01"/>
    <w:rsid w:val="004D1845"/>
    <w:rsid w:val="004E3251"/>
    <w:rsid w:val="00506C3E"/>
    <w:rsid w:val="00532D2F"/>
    <w:rsid w:val="00545E95"/>
    <w:rsid w:val="0056699D"/>
    <w:rsid w:val="0056730E"/>
    <w:rsid w:val="00575753"/>
    <w:rsid w:val="005A3C3C"/>
    <w:rsid w:val="005B17F8"/>
    <w:rsid w:val="005D7440"/>
    <w:rsid w:val="005F09EB"/>
    <w:rsid w:val="005F16E2"/>
    <w:rsid w:val="005F1C4C"/>
    <w:rsid w:val="005F7E87"/>
    <w:rsid w:val="006161E6"/>
    <w:rsid w:val="00630265"/>
    <w:rsid w:val="00651138"/>
    <w:rsid w:val="00656747"/>
    <w:rsid w:val="0065790C"/>
    <w:rsid w:val="0067149A"/>
    <w:rsid w:val="006946DE"/>
    <w:rsid w:val="006D00FD"/>
    <w:rsid w:val="006F3597"/>
    <w:rsid w:val="00700753"/>
    <w:rsid w:val="00740CAA"/>
    <w:rsid w:val="0075654B"/>
    <w:rsid w:val="00763200"/>
    <w:rsid w:val="00784285"/>
    <w:rsid w:val="0078630D"/>
    <w:rsid w:val="00790FBE"/>
    <w:rsid w:val="007A2B7C"/>
    <w:rsid w:val="007B16EC"/>
    <w:rsid w:val="007D56E7"/>
    <w:rsid w:val="007F35F5"/>
    <w:rsid w:val="007F7A5D"/>
    <w:rsid w:val="00804FC2"/>
    <w:rsid w:val="00812258"/>
    <w:rsid w:val="00830D5A"/>
    <w:rsid w:val="0085187D"/>
    <w:rsid w:val="00861AFF"/>
    <w:rsid w:val="008730D7"/>
    <w:rsid w:val="00873413"/>
    <w:rsid w:val="008915AA"/>
    <w:rsid w:val="008A001A"/>
    <w:rsid w:val="008A70F1"/>
    <w:rsid w:val="008B3F9B"/>
    <w:rsid w:val="008B7CBB"/>
    <w:rsid w:val="0091419A"/>
    <w:rsid w:val="009177D9"/>
    <w:rsid w:val="00920CAE"/>
    <w:rsid w:val="00920E4C"/>
    <w:rsid w:val="0092351D"/>
    <w:rsid w:val="009354B9"/>
    <w:rsid w:val="00941DDD"/>
    <w:rsid w:val="009507CA"/>
    <w:rsid w:val="0097607D"/>
    <w:rsid w:val="009D5659"/>
    <w:rsid w:val="009E4420"/>
    <w:rsid w:val="00A162DC"/>
    <w:rsid w:val="00A45191"/>
    <w:rsid w:val="00A46DC3"/>
    <w:rsid w:val="00A858A9"/>
    <w:rsid w:val="00A86B51"/>
    <w:rsid w:val="00A92CB3"/>
    <w:rsid w:val="00AA0BBB"/>
    <w:rsid w:val="00AA5075"/>
    <w:rsid w:val="00AB0C77"/>
    <w:rsid w:val="00AC56BB"/>
    <w:rsid w:val="00AD2A87"/>
    <w:rsid w:val="00AD6C8B"/>
    <w:rsid w:val="00AE1CE1"/>
    <w:rsid w:val="00AF7EAA"/>
    <w:rsid w:val="00B167EC"/>
    <w:rsid w:val="00B41CC0"/>
    <w:rsid w:val="00B61A47"/>
    <w:rsid w:val="00B70339"/>
    <w:rsid w:val="00B819A2"/>
    <w:rsid w:val="00BB41A8"/>
    <w:rsid w:val="00BC0728"/>
    <w:rsid w:val="00BD6141"/>
    <w:rsid w:val="00BE32A2"/>
    <w:rsid w:val="00BF763B"/>
    <w:rsid w:val="00C34391"/>
    <w:rsid w:val="00C94A79"/>
    <w:rsid w:val="00C970B0"/>
    <w:rsid w:val="00CA55EB"/>
    <w:rsid w:val="00CC0ED2"/>
    <w:rsid w:val="00CD69D4"/>
    <w:rsid w:val="00CE5AD0"/>
    <w:rsid w:val="00CF4740"/>
    <w:rsid w:val="00D01B55"/>
    <w:rsid w:val="00D46EC1"/>
    <w:rsid w:val="00D61E43"/>
    <w:rsid w:val="00D66470"/>
    <w:rsid w:val="00D740BB"/>
    <w:rsid w:val="00D926AC"/>
    <w:rsid w:val="00DA35A7"/>
    <w:rsid w:val="00DA5758"/>
    <w:rsid w:val="00DA7AE9"/>
    <w:rsid w:val="00DB3EFD"/>
    <w:rsid w:val="00DE4BB1"/>
    <w:rsid w:val="00E6043F"/>
    <w:rsid w:val="00E65EA2"/>
    <w:rsid w:val="00E8488A"/>
    <w:rsid w:val="00EA1763"/>
    <w:rsid w:val="00EA45F5"/>
    <w:rsid w:val="00EB0ED8"/>
    <w:rsid w:val="00ED2FF7"/>
    <w:rsid w:val="00EE5723"/>
    <w:rsid w:val="00EF1609"/>
    <w:rsid w:val="00F11FCD"/>
    <w:rsid w:val="00F51D8C"/>
    <w:rsid w:val="00F57395"/>
    <w:rsid w:val="00F61233"/>
    <w:rsid w:val="00F618FE"/>
    <w:rsid w:val="00F630FC"/>
    <w:rsid w:val="00F73D13"/>
    <w:rsid w:val="00F8354F"/>
    <w:rsid w:val="00F9401F"/>
    <w:rsid w:val="00FA7ABE"/>
    <w:rsid w:val="00FB0CC0"/>
    <w:rsid w:val="00FB48A6"/>
    <w:rsid w:val="00FB7084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709F65-FDF0-4AE3-94BD-9768652F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DF07F80D546CCA95273A0C9AD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09C9-CB55-4BAA-A6B0-FFFE08D10433}"/>
      </w:docPartPr>
      <w:docPartBody>
        <w:p w:rsidR="00777E10" w:rsidRDefault="00777E10">
          <w:pPr>
            <w:pStyle w:val="486DF07F80D546CCA95273A0C9ADA00E"/>
          </w:pPr>
          <w:r>
            <w:t>Sunday</w:t>
          </w:r>
        </w:p>
      </w:docPartBody>
    </w:docPart>
    <w:docPart>
      <w:docPartPr>
        <w:name w:val="AF85509685C145EC80C22F5390A7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5AD3-660F-4CBA-B518-18DE6BC91409}"/>
      </w:docPartPr>
      <w:docPartBody>
        <w:p w:rsidR="00777E10" w:rsidRDefault="00777E10">
          <w:pPr>
            <w:pStyle w:val="AF85509685C145EC80C22F5390A77C2B"/>
          </w:pPr>
          <w:r>
            <w:t>Monday</w:t>
          </w:r>
        </w:p>
      </w:docPartBody>
    </w:docPart>
    <w:docPart>
      <w:docPartPr>
        <w:name w:val="F2DC1219017640658957A0AD0CCE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E35C-0D75-4B9A-8487-8931AD0157CE}"/>
      </w:docPartPr>
      <w:docPartBody>
        <w:p w:rsidR="00777E10" w:rsidRDefault="00777E10">
          <w:pPr>
            <w:pStyle w:val="F2DC1219017640658957A0AD0CCEAC34"/>
          </w:pPr>
          <w:r>
            <w:t>Tuesday</w:t>
          </w:r>
        </w:p>
      </w:docPartBody>
    </w:docPart>
    <w:docPart>
      <w:docPartPr>
        <w:name w:val="56C2AB1DE8074830992B52B2141F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EC35-509A-477A-B95D-37C715C95D72}"/>
      </w:docPartPr>
      <w:docPartBody>
        <w:p w:rsidR="00777E10" w:rsidRDefault="00777E10">
          <w:pPr>
            <w:pStyle w:val="56C2AB1DE8074830992B52B2141F81FD"/>
          </w:pPr>
          <w:r>
            <w:t>Wednesday</w:t>
          </w:r>
        </w:p>
      </w:docPartBody>
    </w:docPart>
    <w:docPart>
      <w:docPartPr>
        <w:name w:val="8B384ABF4496441B94286CD955F7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1FA3-F969-4029-A1E8-8D1F458E7089}"/>
      </w:docPartPr>
      <w:docPartBody>
        <w:p w:rsidR="00777E10" w:rsidRDefault="00777E10">
          <w:pPr>
            <w:pStyle w:val="8B384ABF4496441B94286CD955F7C108"/>
          </w:pPr>
          <w:r>
            <w:t>Thursday</w:t>
          </w:r>
        </w:p>
      </w:docPartBody>
    </w:docPart>
    <w:docPart>
      <w:docPartPr>
        <w:name w:val="359E8F41CB2348E49027EBE31A82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FF23-B6E0-4151-8D4B-9107536F1F2A}"/>
      </w:docPartPr>
      <w:docPartBody>
        <w:p w:rsidR="00777E10" w:rsidRDefault="00777E10">
          <w:pPr>
            <w:pStyle w:val="359E8F41CB2348E49027EBE31A82E824"/>
          </w:pPr>
          <w:r>
            <w:t>Friday</w:t>
          </w:r>
        </w:p>
      </w:docPartBody>
    </w:docPart>
    <w:docPart>
      <w:docPartPr>
        <w:name w:val="C1FF7A7495044A34AAAEC2773675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363D-F5AC-43F0-88EB-045845C7A4B1}"/>
      </w:docPartPr>
      <w:docPartBody>
        <w:p w:rsidR="00777E10" w:rsidRDefault="00777E10">
          <w:pPr>
            <w:pStyle w:val="C1FF7A7495044A34AAAEC2773675B19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10"/>
    <w:rsid w:val="00006D33"/>
    <w:rsid w:val="00020628"/>
    <w:rsid w:val="000765F0"/>
    <w:rsid w:val="00385D02"/>
    <w:rsid w:val="003C310D"/>
    <w:rsid w:val="00413669"/>
    <w:rsid w:val="00472B21"/>
    <w:rsid w:val="0068291F"/>
    <w:rsid w:val="00777E10"/>
    <w:rsid w:val="00847E46"/>
    <w:rsid w:val="00876AEA"/>
    <w:rsid w:val="00884E9D"/>
    <w:rsid w:val="0096017F"/>
    <w:rsid w:val="00964C9A"/>
    <w:rsid w:val="009C0384"/>
    <w:rsid w:val="009C03DD"/>
    <w:rsid w:val="00A34AE6"/>
    <w:rsid w:val="00A918C9"/>
    <w:rsid w:val="00BA1B87"/>
    <w:rsid w:val="00C3624E"/>
    <w:rsid w:val="00C62EC5"/>
    <w:rsid w:val="00CE6F8C"/>
    <w:rsid w:val="00D91675"/>
    <w:rsid w:val="00EB7D61"/>
    <w:rsid w:val="00F423F8"/>
    <w:rsid w:val="00F43FD2"/>
    <w:rsid w:val="00F45AEF"/>
    <w:rsid w:val="00F81887"/>
    <w:rsid w:val="00FB0641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DF07F80D546CCA95273A0C9ADA00E">
    <w:name w:val="486DF07F80D546CCA95273A0C9ADA00E"/>
  </w:style>
  <w:style w:type="paragraph" w:customStyle="1" w:styleId="AF85509685C145EC80C22F5390A77C2B">
    <w:name w:val="AF85509685C145EC80C22F5390A77C2B"/>
  </w:style>
  <w:style w:type="paragraph" w:customStyle="1" w:styleId="F2DC1219017640658957A0AD0CCEAC34">
    <w:name w:val="F2DC1219017640658957A0AD0CCEAC34"/>
  </w:style>
  <w:style w:type="paragraph" w:customStyle="1" w:styleId="56C2AB1DE8074830992B52B2141F81FD">
    <w:name w:val="56C2AB1DE8074830992B52B2141F81FD"/>
  </w:style>
  <w:style w:type="paragraph" w:customStyle="1" w:styleId="8B384ABF4496441B94286CD955F7C108">
    <w:name w:val="8B384ABF4496441B94286CD955F7C108"/>
  </w:style>
  <w:style w:type="paragraph" w:customStyle="1" w:styleId="359E8F41CB2348E49027EBE31A82E824">
    <w:name w:val="359E8F41CB2348E49027EBE31A82E824"/>
  </w:style>
  <w:style w:type="paragraph" w:customStyle="1" w:styleId="C1FF7A7495044A34AAAEC2773675B195">
    <w:name w:val="C1FF7A7495044A34AAAEC2773675B195"/>
  </w:style>
  <w:style w:type="paragraph" w:customStyle="1" w:styleId="0BED8D7076A84212A06407E49A8A299E">
    <w:name w:val="0BED8D7076A84212A06407E49A8A299E"/>
  </w:style>
  <w:style w:type="paragraph" w:customStyle="1" w:styleId="F797B380DE414C3A9087954938AB643C">
    <w:name w:val="F797B380DE414C3A9087954938AB643C"/>
  </w:style>
  <w:style w:type="paragraph" w:customStyle="1" w:styleId="0A6D0B2551BB453BA041A08A0178FC6F">
    <w:name w:val="0A6D0B2551BB453BA041A08A0178FC6F"/>
  </w:style>
  <w:style w:type="paragraph" w:customStyle="1" w:styleId="B1F023A776074750B77E66BC17C65B62">
    <w:name w:val="B1F023A776074750B77E66BC17C65B62"/>
  </w:style>
  <w:style w:type="paragraph" w:customStyle="1" w:styleId="0569A112872545948AD7B95EBCBA742E">
    <w:name w:val="0569A112872545948AD7B95EBCBA742E"/>
  </w:style>
  <w:style w:type="paragraph" w:customStyle="1" w:styleId="B9BC0FC6DF234327BF7B8F229511D80F">
    <w:name w:val="B9BC0FC6DF234327BF7B8F229511D80F"/>
  </w:style>
  <w:style w:type="paragraph" w:customStyle="1" w:styleId="1EA9769D71964F13BD8AE40858264430">
    <w:name w:val="1EA9769D71964F13BD8AE40858264430"/>
  </w:style>
  <w:style w:type="paragraph" w:customStyle="1" w:styleId="A8C041ABFEE844948571BF9316A83361">
    <w:name w:val="A8C041ABFEE844948571BF9316A83361"/>
    <w:rsid w:val="00777E10"/>
  </w:style>
  <w:style w:type="paragraph" w:customStyle="1" w:styleId="D04533F940EB48CFBAAE653AC7B01256">
    <w:name w:val="D04533F940EB48CFBAAE653AC7B01256"/>
    <w:rsid w:val="00777E10"/>
  </w:style>
  <w:style w:type="paragraph" w:customStyle="1" w:styleId="B2E5D0D6FA794AC5A582247A0333B58A">
    <w:name w:val="B2E5D0D6FA794AC5A582247A0333B58A"/>
    <w:rsid w:val="00777E10"/>
  </w:style>
  <w:style w:type="paragraph" w:customStyle="1" w:styleId="D0BA5EB21526454CA86B6B55154996ED">
    <w:name w:val="D0BA5EB21526454CA86B6B55154996ED"/>
    <w:rsid w:val="00777E10"/>
  </w:style>
  <w:style w:type="paragraph" w:customStyle="1" w:styleId="A4EDFD8D3EFD480D8B7559178EBDC448">
    <w:name w:val="A4EDFD8D3EFD480D8B7559178EBDC448"/>
    <w:rsid w:val="00777E10"/>
  </w:style>
  <w:style w:type="paragraph" w:customStyle="1" w:styleId="E47FA872B780469FA41819B912873CBB">
    <w:name w:val="E47FA872B780469FA41819B912873CBB"/>
    <w:rsid w:val="00777E10"/>
  </w:style>
  <w:style w:type="paragraph" w:customStyle="1" w:styleId="DB485915DD1743BA8344EDAE52812EAB">
    <w:name w:val="DB485915DD1743BA8344EDAE52812EAB"/>
    <w:rsid w:val="00777E10"/>
  </w:style>
  <w:style w:type="paragraph" w:customStyle="1" w:styleId="EC2224354BCF443297DB8E3C937F048D">
    <w:name w:val="EC2224354BCF443297DB8E3C937F048D"/>
    <w:rsid w:val="00777E10"/>
  </w:style>
  <w:style w:type="paragraph" w:customStyle="1" w:styleId="21394197D4A647AB922B359D01D2C9B2">
    <w:name w:val="21394197D4A647AB922B359D01D2C9B2"/>
    <w:rsid w:val="00777E10"/>
  </w:style>
  <w:style w:type="paragraph" w:customStyle="1" w:styleId="46C1B16A4C8546F9A5A3E364D882B848">
    <w:name w:val="46C1B16A4C8546F9A5A3E364D882B848"/>
    <w:rsid w:val="00777E10"/>
  </w:style>
  <w:style w:type="paragraph" w:customStyle="1" w:styleId="BE45316C45A6428688F687738ECAEC6B">
    <w:name w:val="BE45316C45A6428688F687738ECAEC6B"/>
    <w:rsid w:val="00777E10"/>
  </w:style>
  <w:style w:type="paragraph" w:customStyle="1" w:styleId="E9F80A3A8E274163B0FF2FA50333243C">
    <w:name w:val="E9F80A3A8E274163B0FF2FA50333243C"/>
    <w:rsid w:val="00777E10"/>
  </w:style>
  <w:style w:type="paragraph" w:customStyle="1" w:styleId="9C48B8F51391448FBD7ADACE8C46477C">
    <w:name w:val="9C48B8F51391448FBD7ADACE8C46477C"/>
    <w:rsid w:val="00777E10"/>
  </w:style>
  <w:style w:type="paragraph" w:customStyle="1" w:styleId="846D77BCEFF64BFB9376FF07602944C6">
    <w:name w:val="846D77BCEFF64BFB9376FF07602944C6"/>
    <w:rsid w:val="00777E10"/>
  </w:style>
  <w:style w:type="paragraph" w:customStyle="1" w:styleId="63391C7DAB0B443FBDFB6FF27AFFD83B">
    <w:name w:val="63391C7DAB0B443FBDFB6FF27AFFD83B"/>
    <w:rsid w:val="009C0384"/>
  </w:style>
  <w:style w:type="paragraph" w:customStyle="1" w:styleId="5A7683B69DA744FFBA43378134FDD976">
    <w:name w:val="5A7683B69DA744FFBA43378134FDD976"/>
    <w:rsid w:val="009C0384"/>
  </w:style>
  <w:style w:type="paragraph" w:customStyle="1" w:styleId="DD9F495A66E247FA9BF1F9651FC418AD">
    <w:name w:val="DD9F495A66E247FA9BF1F9651FC418AD"/>
    <w:rsid w:val="009C0384"/>
  </w:style>
  <w:style w:type="paragraph" w:customStyle="1" w:styleId="EEB1C40A4D4A437A9699417A6B7ABFA3">
    <w:name w:val="EEB1C40A4D4A437A9699417A6B7ABFA3"/>
    <w:rsid w:val="009C0384"/>
  </w:style>
  <w:style w:type="paragraph" w:customStyle="1" w:styleId="FBEACABE57064136A706970F055EB457">
    <w:name w:val="FBEACABE57064136A706970F055EB457"/>
    <w:rsid w:val="009C0384"/>
  </w:style>
  <w:style w:type="paragraph" w:customStyle="1" w:styleId="D8AFE284CE0F4ACF87ECDD9025A1C6F1">
    <w:name w:val="D8AFE284CE0F4ACF87ECDD9025A1C6F1"/>
    <w:rsid w:val="009C0384"/>
  </w:style>
  <w:style w:type="paragraph" w:customStyle="1" w:styleId="0B20D96DED954CC7A049CA9DBAC6DFA4">
    <w:name w:val="0B20D96DED954CC7A049CA9DBAC6DFA4"/>
    <w:rsid w:val="009C0384"/>
  </w:style>
  <w:style w:type="paragraph" w:customStyle="1" w:styleId="58023FBF0C274679AAA34DE32850F1E4">
    <w:name w:val="58023FBF0C274679AAA34DE32850F1E4"/>
    <w:rsid w:val="00C3624E"/>
  </w:style>
  <w:style w:type="paragraph" w:customStyle="1" w:styleId="4182C11CEAA24319A0133EA0457B1CDB">
    <w:name w:val="4182C11CEAA24319A0133EA0457B1CDB"/>
    <w:rsid w:val="00C3624E"/>
  </w:style>
  <w:style w:type="paragraph" w:customStyle="1" w:styleId="EDBB985C0C5642D596419C7B079265B2">
    <w:name w:val="EDBB985C0C5642D596419C7B079265B2"/>
    <w:rsid w:val="00C3624E"/>
  </w:style>
  <w:style w:type="paragraph" w:customStyle="1" w:styleId="9F6E604CBACD4D8E8BE9B0FF2B25DAEB">
    <w:name w:val="9F6E604CBACD4D8E8BE9B0FF2B25DAEB"/>
    <w:rsid w:val="00C3624E"/>
  </w:style>
  <w:style w:type="paragraph" w:customStyle="1" w:styleId="79FBE66D455E4737800455F3AEA8D670">
    <w:name w:val="79FBE66D455E4737800455F3AEA8D670"/>
    <w:rsid w:val="00C3624E"/>
  </w:style>
  <w:style w:type="paragraph" w:customStyle="1" w:styleId="9F0A57CE6AAE410882268D0A4B72508C">
    <w:name w:val="9F0A57CE6AAE410882268D0A4B72508C"/>
    <w:rsid w:val="00C3624E"/>
  </w:style>
  <w:style w:type="paragraph" w:customStyle="1" w:styleId="6C21383744A843BD8305722E525EB7C4">
    <w:name w:val="6C21383744A843BD8305722E525EB7C4"/>
    <w:rsid w:val="00C36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3592-F7FB-4174-BA20-BC21A0B6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cp:lastPrinted>2018-01-16T00:28:00Z</cp:lastPrinted>
  <dcterms:created xsi:type="dcterms:W3CDTF">2018-01-31T16:16:00Z</dcterms:created>
  <dcterms:modified xsi:type="dcterms:W3CDTF">2018-01-31T16:16:00Z</dcterms:modified>
  <cp:category/>
</cp:coreProperties>
</file>