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Tr="00664FCD">
        <w:trPr>
          <w:trHeight w:hRule="exact" w:val="39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354F" w:rsidRPr="00DE4BB1" w:rsidRDefault="00804FC2">
            <w:pPr>
              <w:pStyle w:val="Month"/>
              <w:spacing w:after="40"/>
              <w:rPr>
                <w:sz w:val="24"/>
                <w:szCs w:val="24"/>
              </w:rPr>
            </w:pPr>
            <w:r w:rsidRPr="00DE4BB1">
              <w:rPr>
                <w:sz w:val="24"/>
                <w:szCs w:val="24"/>
              </w:rPr>
              <w:fldChar w:fldCharType="begin"/>
            </w:r>
            <w:r w:rsidRPr="00DE4BB1">
              <w:rPr>
                <w:sz w:val="24"/>
                <w:szCs w:val="24"/>
              </w:rPr>
              <w:instrText xml:space="preserve"> DOCVARIABLE  MonthStart \@ MMMM \* MERGEFORMAT </w:instrText>
            </w:r>
            <w:r w:rsidRPr="00DE4BB1">
              <w:rPr>
                <w:sz w:val="24"/>
                <w:szCs w:val="24"/>
              </w:rPr>
              <w:fldChar w:fldCharType="separate"/>
            </w:r>
            <w:r w:rsidR="00A41E9C">
              <w:rPr>
                <w:sz w:val="24"/>
                <w:szCs w:val="24"/>
              </w:rPr>
              <w:t>June</w:t>
            </w:r>
            <w:r w:rsidRPr="00DE4BB1">
              <w:rPr>
                <w:sz w:val="24"/>
                <w:szCs w:val="24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Pr="00DE4BB1" w:rsidRDefault="00120586" w:rsidP="00120586">
            <w:pPr>
              <w:pStyle w:val="Year"/>
              <w:tabs>
                <w:tab w:val="left" w:pos="480"/>
                <w:tab w:val="center" w:pos="1192"/>
                <w:tab w:val="right" w:pos="2385"/>
              </w:tabs>
              <w:spacing w:after="40"/>
              <w:jc w:val="left"/>
              <w:rPr>
                <w:sz w:val="24"/>
                <w:szCs w:val="24"/>
              </w:rPr>
            </w:pPr>
            <w:r w:rsidRPr="00DE4BB1">
              <w:rPr>
                <w:sz w:val="24"/>
                <w:szCs w:val="24"/>
              </w:rPr>
              <w:tab/>
            </w:r>
            <w:r w:rsidR="00804FC2" w:rsidRPr="00DE4BB1">
              <w:rPr>
                <w:sz w:val="24"/>
                <w:szCs w:val="24"/>
              </w:rPr>
              <w:fldChar w:fldCharType="begin"/>
            </w:r>
            <w:r w:rsidR="00804FC2" w:rsidRPr="00DE4BB1">
              <w:rPr>
                <w:sz w:val="24"/>
                <w:szCs w:val="24"/>
              </w:rPr>
              <w:instrText xml:space="preserve"> DOCVARIABLE  MonthStart \@  yyyy   \* MERGEFORMAT </w:instrText>
            </w:r>
            <w:r w:rsidR="00804FC2" w:rsidRPr="00DE4BB1">
              <w:rPr>
                <w:sz w:val="24"/>
                <w:szCs w:val="24"/>
              </w:rPr>
              <w:fldChar w:fldCharType="separate"/>
            </w:r>
            <w:r w:rsidR="00A41E9C">
              <w:rPr>
                <w:sz w:val="24"/>
                <w:szCs w:val="24"/>
              </w:rPr>
              <w:t>2018</w:t>
            </w:r>
            <w:r w:rsidR="00804FC2" w:rsidRPr="00DE4BB1">
              <w:rPr>
                <w:sz w:val="24"/>
                <w:szCs w:val="24"/>
              </w:rPr>
              <w:fldChar w:fldCharType="end"/>
            </w:r>
          </w:p>
        </w:tc>
      </w:tr>
      <w:tr w:rsidR="00F8354F" w:rsidTr="000F0E35">
        <w:trPr>
          <w:trHeight w:val="60"/>
        </w:trPr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25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66"/>
        <w:gridCol w:w="2066"/>
        <w:gridCol w:w="2066"/>
        <w:gridCol w:w="2066"/>
        <w:gridCol w:w="2066"/>
        <w:gridCol w:w="2066"/>
        <w:gridCol w:w="2066"/>
      </w:tblGrid>
      <w:tr w:rsidR="00CA40E8" w:rsidTr="007F35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sdt>
          <w:sdtPr>
            <w:rPr>
              <w:sz w:val="14"/>
              <w:szCs w:val="14"/>
            </w:rPr>
            <w:id w:val="-1778867687"/>
            <w:placeholder>
              <w:docPart w:val="486DF07F80D546CCA95273A0C9ADA00E"/>
            </w:placeholder>
            <w:temporary/>
            <w:showingPlcHdr/>
            <w15:appearance w15:val="hidden"/>
          </w:sdtPr>
          <w:sdtContent>
            <w:tc>
              <w:tcPr>
                <w:tcW w:w="714" w:type="pct"/>
                <w:tcBorders>
                  <w:top w:val="nil"/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Pr="00D740BB" w:rsidRDefault="00804FC2">
                <w:pPr>
                  <w:pStyle w:val="Days"/>
                  <w:rPr>
                    <w:sz w:val="14"/>
                    <w:szCs w:val="14"/>
                  </w:rPr>
                </w:pPr>
                <w:r w:rsidRPr="00D740BB">
                  <w:rPr>
                    <w:sz w:val="14"/>
                    <w:szCs w:val="14"/>
                  </w:rPr>
                  <w:t>Sunday</w:t>
                </w:r>
              </w:p>
            </w:tc>
          </w:sdtContent>
        </w:sdt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Pr="00D740BB" w:rsidRDefault="000505F6">
            <w:pPr>
              <w:pStyle w:val="Days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020851123"/>
                <w:placeholder>
                  <w:docPart w:val="AF85509685C145EC80C22F5390A77C2B"/>
                </w:placeholder>
                <w:temporary/>
                <w:showingPlcHdr/>
                <w15:appearance w15:val="hidden"/>
              </w:sdtPr>
              <w:sdtContent>
                <w:r w:rsidR="00804FC2" w:rsidRPr="00D740BB">
                  <w:rPr>
                    <w:sz w:val="14"/>
                    <w:szCs w:val="14"/>
                  </w:rPr>
                  <w:t>Monday</w:t>
                </w:r>
              </w:sdtContent>
            </w:sdt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Pr="00D740BB" w:rsidRDefault="000505F6">
            <w:pPr>
              <w:pStyle w:val="Days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121034790"/>
                <w:placeholder>
                  <w:docPart w:val="F2DC1219017640658957A0AD0CCEAC34"/>
                </w:placeholder>
                <w:temporary/>
                <w:showingPlcHdr/>
                <w15:appearance w15:val="hidden"/>
              </w:sdtPr>
              <w:sdtContent>
                <w:r w:rsidR="00804FC2" w:rsidRPr="00D740BB">
                  <w:rPr>
                    <w:sz w:val="14"/>
                    <w:szCs w:val="14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Pr="00D740BB" w:rsidRDefault="000505F6">
            <w:pPr>
              <w:pStyle w:val="Days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328132386"/>
                <w:placeholder>
                  <w:docPart w:val="56C2AB1DE8074830992B52B2141F81FD"/>
                </w:placeholder>
                <w:temporary/>
                <w:showingPlcHdr/>
                <w15:appearance w15:val="hidden"/>
              </w:sdtPr>
              <w:sdtContent>
                <w:r w:rsidR="00804FC2" w:rsidRPr="00D740BB">
                  <w:rPr>
                    <w:sz w:val="14"/>
                    <w:szCs w:val="14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Pr="00D740BB" w:rsidRDefault="000505F6">
            <w:pPr>
              <w:pStyle w:val="Days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41452743"/>
                <w:placeholder>
                  <w:docPart w:val="8B384ABF4496441B94286CD955F7C108"/>
                </w:placeholder>
                <w:temporary/>
                <w:showingPlcHdr/>
                <w15:appearance w15:val="hidden"/>
              </w:sdtPr>
              <w:sdtContent>
                <w:r w:rsidR="00804FC2" w:rsidRPr="00D740BB">
                  <w:rPr>
                    <w:sz w:val="14"/>
                    <w:szCs w:val="14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Pr="00D740BB" w:rsidRDefault="000505F6">
            <w:pPr>
              <w:pStyle w:val="Days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65336403"/>
                <w:placeholder>
                  <w:docPart w:val="359E8F41CB2348E49027EBE31A82E824"/>
                </w:placeholder>
                <w:temporary/>
                <w:showingPlcHdr/>
                <w15:appearance w15:val="hidden"/>
              </w:sdtPr>
              <w:sdtContent>
                <w:r w:rsidR="00804FC2" w:rsidRPr="00D740BB">
                  <w:rPr>
                    <w:sz w:val="14"/>
                    <w:szCs w:val="14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Pr="00D740BB" w:rsidRDefault="000505F6">
            <w:pPr>
              <w:pStyle w:val="Days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825547652"/>
                <w:placeholder>
                  <w:docPart w:val="C1FF7A7495044A34AAAEC2773675B195"/>
                </w:placeholder>
                <w:temporary/>
                <w:showingPlcHdr/>
                <w15:appearance w15:val="hidden"/>
              </w:sdtPr>
              <w:sdtContent>
                <w:r w:rsidR="00804FC2" w:rsidRPr="00D740BB">
                  <w:rPr>
                    <w:sz w:val="14"/>
                    <w:szCs w:val="14"/>
                  </w:rPr>
                  <w:t>Saturday</w:t>
                </w:r>
              </w:sdtContent>
            </w:sdt>
          </w:p>
        </w:tc>
      </w:tr>
      <w:tr w:rsidR="00CA40E8" w:rsidTr="007F35F5">
        <w:trPr>
          <w:trHeight w:val="72"/>
        </w:trPr>
        <w:tc>
          <w:tcPr>
            <w:tcW w:w="714" w:type="pct"/>
            <w:tcBorders>
              <w:bottom w:val="nil"/>
            </w:tcBorders>
          </w:tcPr>
          <w:p w:rsidR="00F8354F" w:rsidRPr="00D740BB" w:rsidRDefault="00804FC2">
            <w:pPr>
              <w:pStyle w:val="Dates"/>
              <w:rPr>
                <w:sz w:val="14"/>
                <w:szCs w:val="14"/>
              </w:rPr>
            </w:pP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IF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DocVariable MonthStart \@ dddd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A41E9C">
              <w:rPr>
                <w:sz w:val="14"/>
                <w:szCs w:val="14"/>
              </w:rPr>
              <w:instrText>Friday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instrText xml:space="preserve"> = "Sunday" 1 ""</w:instrText>
            </w:r>
            <w:r w:rsidRPr="00D740BB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D740BB" w:rsidRDefault="00804FC2">
            <w:pPr>
              <w:pStyle w:val="Dates"/>
              <w:rPr>
                <w:sz w:val="14"/>
                <w:szCs w:val="14"/>
              </w:rPr>
            </w:pP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IF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DocVariable MonthStart \@ dddd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A41E9C">
              <w:rPr>
                <w:sz w:val="14"/>
                <w:szCs w:val="14"/>
              </w:rPr>
              <w:instrText>Friday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instrText xml:space="preserve"> = "Monday" 1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IF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=A2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A41E9C">
              <w:rPr>
                <w:noProof/>
                <w:sz w:val="14"/>
                <w:szCs w:val="14"/>
              </w:rPr>
              <w:instrText>0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instrText xml:space="preserve"> &lt;&gt; 0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=A2+1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8048AA">
              <w:rPr>
                <w:noProof/>
                <w:sz w:val="14"/>
                <w:szCs w:val="14"/>
              </w:rPr>
              <w:instrText>2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instrText xml:space="preserve"> "" 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D740BB" w:rsidRDefault="00804FC2">
            <w:pPr>
              <w:pStyle w:val="Dates"/>
              <w:rPr>
                <w:sz w:val="14"/>
                <w:szCs w:val="14"/>
              </w:rPr>
            </w:pP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IF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DocVariable MonthStart \@ dddd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A41E9C">
              <w:rPr>
                <w:sz w:val="14"/>
                <w:szCs w:val="14"/>
              </w:rPr>
              <w:instrText>Friday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instrText xml:space="preserve"> = "Tuesday" 1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IF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=B2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A41E9C">
              <w:rPr>
                <w:noProof/>
                <w:sz w:val="14"/>
                <w:szCs w:val="14"/>
              </w:rPr>
              <w:instrText>0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instrText xml:space="preserve"> &lt;&gt; 0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=B2+1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8048AA">
              <w:rPr>
                <w:noProof/>
                <w:sz w:val="14"/>
                <w:szCs w:val="14"/>
              </w:rPr>
              <w:instrText>3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instrText xml:space="preserve"> "" 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D740BB" w:rsidRDefault="00804FC2">
            <w:pPr>
              <w:pStyle w:val="Dates"/>
              <w:rPr>
                <w:sz w:val="14"/>
                <w:szCs w:val="14"/>
              </w:rPr>
            </w:pP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IF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DocVariable MonthStart \@ dddd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A41E9C">
              <w:rPr>
                <w:sz w:val="14"/>
                <w:szCs w:val="14"/>
              </w:rPr>
              <w:instrText>Friday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instrText xml:space="preserve"> = "Wednesday" 1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IF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=C2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A41E9C">
              <w:rPr>
                <w:noProof/>
                <w:sz w:val="14"/>
                <w:szCs w:val="14"/>
              </w:rPr>
              <w:instrText>0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instrText xml:space="preserve"> &lt;&gt; 0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=C2+1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716E82">
              <w:rPr>
                <w:noProof/>
                <w:sz w:val="14"/>
                <w:szCs w:val="14"/>
              </w:rPr>
              <w:instrText>2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instrText xml:space="preserve"> "" 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D740BB" w:rsidRDefault="00804FC2">
            <w:pPr>
              <w:pStyle w:val="Dates"/>
              <w:rPr>
                <w:sz w:val="14"/>
                <w:szCs w:val="14"/>
              </w:rPr>
            </w:pP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IF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DocVariable MonthStart \@ dddd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A41E9C">
              <w:rPr>
                <w:sz w:val="14"/>
                <w:szCs w:val="14"/>
              </w:rPr>
              <w:instrText>Friday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instrText xml:space="preserve">= "Thursday" 1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IF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=D2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A41E9C">
              <w:rPr>
                <w:noProof/>
                <w:sz w:val="14"/>
                <w:szCs w:val="14"/>
              </w:rPr>
              <w:instrText>0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instrText xml:space="preserve"> &lt;&gt; 0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=D2+1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716E82">
              <w:rPr>
                <w:noProof/>
                <w:sz w:val="14"/>
                <w:szCs w:val="14"/>
              </w:rPr>
              <w:instrText>3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instrText xml:space="preserve"> "" 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D740BB" w:rsidRDefault="00804FC2">
            <w:pPr>
              <w:pStyle w:val="Dates"/>
              <w:rPr>
                <w:sz w:val="14"/>
                <w:szCs w:val="14"/>
              </w:rPr>
            </w:pP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IF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DocVariable MonthStart \@ dddd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A41E9C">
              <w:rPr>
                <w:sz w:val="14"/>
                <w:szCs w:val="14"/>
              </w:rPr>
              <w:instrText>Friday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instrText xml:space="preserve"> = "Friday" 1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IF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=E2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716E82">
              <w:rPr>
                <w:noProof/>
                <w:sz w:val="14"/>
                <w:szCs w:val="14"/>
              </w:rPr>
              <w:instrText>3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instrText xml:space="preserve"> &lt;&gt; 0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=E2+1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716E82">
              <w:rPr>
                <w:noProof/>
                <w:sz w:val="14"/>
                <w:szCs w:val="14"/>
              </w:rPr>
              <w:instrText>4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instrText xml:space="preserve"> ""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716E82">
              <w:rPr>
                <w:noProof/>
                <w:sz w:val="14"/>
                <w:szCs w:val="14"/>
              </w:rPr>
              <w:instrText>4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fldChar w:fldCharType="separate"/>
            </w:r>
            <w:r w:rsidR="00A41E9C" w:rsidRPr="00D740BB">
              <w:rPr>
                <w:noProof/>
                <w:sz w:val="14"/>
                <w:szCs w:val="14"/>
              </w:rPr>
              <w:t>1</w:t>
            </w:r>
            <w:r w:rsidRPr="00D740BB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D740BB" w:rsidRDefault="00804FC2">
            <w:pPr>
              <w:pStyle w:val="Dates"/>
              <w:rPr>
                <w:sz w:val="14"/>
                <w:szCs w:val="14"/>
              </w:rPr>
            </w:pP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IF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DocVariable MonthStart \@ dddd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A41E9C">
              <w:rPr>
                <w:sz w:val="14"/>
                <w:szCs w:val="14"/>
              </w:rPr>
              <w:instrText>Friday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instrText xml:space="preserve"> = "Saturday" 1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IF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=F2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A41E9C">
              <w:rPr>
                <w:noProof/>
                <w:sz w:val="14"/>
                <w:szCs w:val="14"/>
              </w:rPr>
              <w:instrText>1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instrText xml:space="preserve"> &lt;&gt; 0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=F2+1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A41E9C">
              <w:rPr>
                <w:noProof/>
                <w:sz w:val="14"/>
                <w:szCs w:val="14"/>
              </w:rPr>
              <w:instrText>2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instrText xml:space="preserve"> ""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A41E9C">
              <w:rPr>
                <w:noProof/>
                <w:sz w:val="14"/>
                <w:szCs w:val="14"/>
              </w:rPr>
              <w:instrText>2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fldChar w:fldCharType="separate"/>
            </w:r>
            <w:r w:rsidR="00A41E9C">
              <w:rPr>
                <w:noProof/>
                <w:sz w:val="14"/>
                <w:szCs w:val="14"/>
              </w:rPr>
              <w:t>2</w:t>
            </w:r>
            <w:r w:rsidRPr="00D740BB">
              <w:rPr>
                <w:sz w:val="14"/>
                <w:szCs w:val="14"/>
              </w:rPr>
              <w:fldChar w:fldCharType="end"/>
            </w:r>
          </w:p>
        </w:tc>
      </w:tr>
      <w:tr w:rsidR="008048AA" w:rsidTr="00664FCD">
        <w:trPr>
          <w:trHeight w:hRule="exact" w:val="1458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048AA" w:rsidRDefault="00664FCD" w:rsidP="008048A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CRE</w:t>
            </w:r>
            <w:r w:rsidR="00E237F6">
              <w:rPr>
                <w:b/>
                <w:sz w:val="32"/>
                <w:szCs w:val="32"/>
              </w:rPr>
              <w:t>ATED</w:t>
            </w:r>
          </w:p>
          <w:p w:rsidR="00E237F6" w:rsidRPr="00A13291" w:rsidRDefault="00E237F6" w:rsidP="008048AA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5/25/2018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048AA" w:rsidRPr="00013D41" w:rsidRDefault="008048AA" w:rsidP="00716E82">
            <w:pPr>
              <w:rPr>
                <w:b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048AA" w:rsidRPr="00013D41" w:rsidRDefault="008048AA" w:rsidP="00AD1C5B">
            <w:pPr>
              <w:rPr>
                <w:b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048AA" w:rsidRPr="00013D41" w:rsidRDefault="008048AA" w:rsidP="00AD1C5B">
            <w:pPr>
              <w:rPr>
                <w:b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048AA" w:rsidRPr="00861AFF" w:rsidRDefault="008048AA" w:rsidP="008048AA">
            <w:pPr>
              <w:rPr>
                <w:sz w:val="14"/>
                <w:szCs w:val="14"/>
              </w:rPr>
            </w:pPr>
          </w:p>
          <w:p w:rsidR="008048AA" w:rsidRPr="00D740BB" w:rsidRDefault="008048AA" w:rsidP="008048AA">
            <w:pPr>
              <w:rPr>
                <w:b/>
                <w:sz w:val="14"/>
                <w:szCs w:val="14"/>
              </w:rPr>
            </w:pPr>
          </w:p>
          <w:p w:rsidR="008048AA" w:rsidRPr="00D740BB" w:rsidRDefault="008048AA" w:rsidP="008048AA">
            <w:pPr>
              <w:rPr>
                <w:b/>
                <w:sz w:val="14"/>
                <w:szCs w:val="14"/>
              </w:rPr>
            </w:pPr>
            <w:r w:rsidRPr="00D740BB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62075" w:rsidRPr="003F4AA2" w:rsidRDefault="00962075" w:rsidP="00962075">
            <w:pPr>
              <w:rPr>
                <w:sz w:val="14"/>
                <w:szCs w:val="14"/>
              </w:rPr>
            </w:pPr>
            <w:r w:rsidRPr="003F4AA2">
              <w:rPr>
                <w:b/>
                <w:sz w:val="14"/>
                <w:szCs w:val="14"/>
              </w:rPr>
              <w:t>5am-9am</w:t>
            </w:r>
            <w:r>
              <w:rPr>
                <w:sz w:val="14"/>
                <w:szCs w:val="14"/>
              </w:rPr>
              <w:t>: Lap Swim</w:t>
            </w:r>
          </w:p>
          <w:p w:rsidR="00962075" w:rsidRPr="003F4AA2" w:rsidRDefault="00962075" w:rsidP="00962075">
            <w:pPr>
              <w:rPr>
                <w:b/>
                <w:sz w:val="14"/>
                <w:szCs w:val="14"/>
              </w:rPr>
            </w:pPr>
          </w:p>
          <w:p w:rsidR="00962075" w:rsidRDefault="00962075" w:rsidP="00962075">
            <w:pPr>
              <w:rPr>
                <w:sz w:val="14"/>
                <w:szCs w:val="14"/>
              </w:rPr>
            </w:pPr>
            <w:r w:rsidRPr="003F4AA2">
              <w:rPr>
                <w:b/>
                <w:sz w:val="14"/>
                <w:szCs w:val="14"/>
              </w:rPr>
              <w:t>10am-1pm</w:t>
            </w:r>
            <w:r>
              <w:rPr>
                <w:sz w:val="14"/>
                <w:szCs w:val="14"/>
              </w:rPr>
              <w:t>: Adult Fitness Swim</w:t>
            </w:r>
          </w:p>
          <w:p w:rsidR="00962075" w:rsidRPr="00446680" w:rsidRDefault="00962075" w:rsidP="0096207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1pm-4pm: </w:t>
            </w:r>
            <w:r>
              <w:rPr>
                <w:sz w:val="14"/>
                <w:szCs w:val="14"/>
              </w:rPr>
              <w:t>Open Swim</w:t>
            </w:r>
          </w:p>
          <w:p w:rsidR="00962075" w:rsidRPr="003F4AA2" w:rsidRDefault="00962075" w:rsidP="00962075">
            <w:pPr>
              <w:rPr>
                <w:b/>
                <w:sz w:val="14"/>
                <w:szCs w:val="14"/>
              </w:rPr>
            </w:pPr>
          </w:p>
          <w:p w:rsidR="00962075" w:rsidRPr="003F4AA2" w:rsidRDefault="00962075" w:rsidP="00962075">
            <w:pPr>
              <w:rPr>
                <w:sz w:val="14"/>
                <w:szCs w:val="14"/>
              </w:rPr>
            </w:pPr>
            <w:r w:rsidRPr="003F4AA2">
              <w:rPr>
                <w:b/>
                <w:sz w:val="14"/>
                <w:szCs w:val="14"/>
              </w:rPr>
              <w:t>4pm-9pm:</w:t>
            </w:r>
            <w:r w:rsidRPr="003F4AA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Open Swim</w:t>
            </w:r>
          </w:p>
          <w:p w:rsidR="008048AA" w:rsidRPr="00013D41" w:rsidRDefault="008048AA" w:rsidP="008048AA">
            <w:pPr>
              <w:rPr>
                <w:b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64598" w:rsidRPr="00812358" w:rsidRDefault="00964598" w:rsidP="00964598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6am-9am:</w:t>
            </w:r>
            <w:r w:rsidR="00812358">
              <w:rPr>
                <w:b/>
                <w:sz w:val="14"/>
                <w:szCs w:val="14"/>
              </w:rPr>
              <w:t xml:space="preserve"> </w:t>
            </w:r>
            <w:r w:rsidR="00812358">
              <w:rPr>
                <w:sz w:val="14"/>
                <w:szCs w:val="14"/>
              </w:rPr>
              <w:t>Kim</w:t>
            </w:r>
          </w:p>
          <w:p w:rsidR="00964598" w:rsidRPr="00575753" w:rsidRDefault="00964598" w:rsidP="00964598">
            <w:pPr>
              <w:rPr>
                <w:b/>
                <w:sz w:val="14"/>
                <w:szCs w:val="14"/>
              </w:rPr>
            </w:pPr>
          </w:p>
          <w:p w:rsidR="00964598" w:rsidRPr="00575753" w:rsidRDefault="00964598" w:rsidP="00964598">
            <w:pPr>
              <w:rPr>
                <w:sz w:val="14"/>
                <w:szCs w:val="14"/>
              </w:rPr>
            </w:pPr>
          </w:p>
          <w:p w:rsidR="00964598" w:rsidRPr="00575753" w:rsidRDefault="00964598" w:rsidP="00964598">
            <w:pPr>
              <w:rPr>
                <w:sz w:val="14"/>
                <w:szCs w:val="14"/>
              </w:rPr>
            </w:pPr>
            <w:r w:rsidRPr="00575753">
              <w:rPr>
                <w:b/>
                <w:sz w:val="14"/>
                <w:szCs w:val="14"/>
              </w:rPr>
              <w:t>1pm-6pm</w:t>
            </w:r>
            <w:r w:rsidRPr="00575753">
              <w:rPr>
                <w:sz w:val="14"/>
                <w:szCs w:val="14"/>
              </w:rPr>
              <w:t xml:space="preserve">: </w:t>
            </w:r>
            <w:r w:rsidR="00812358">
              <w:rPr>
                <w:sz w:val="14"/>
                <w:szCs w:val="14"/>
              </w:rPr>
              <w:t>Aubrey</w:t>
            </w:r>
            <w:r w:rsidR="00C9688F">
              <w:rPr>
                <w:sz w:val="14"/>
                <w:szCs w:val="14"/>
              </w:rPr>
              <w:t>Alexis</w:t>
            </w:r>
          </w:p>
          <w:p w:rsidR="008048AA" w:rsidRPr="009177D9" w:rsidRDefault="008048AA" w:rsidP="008048AA">
            <w:pPr>
              <w:rPr>
                <w:b/>
                <w:sz w:val="14"/>
                <w:szCs w:val="14"/>
              </w:rPr>
            </w:pPr>
          </w:p>
        </w:tc>
      </w:tr>
      <w:tr w:rsidR="008048AA" w:rsidTr="007F35F5">
        <w:trPr>
          <w:trHeight w:val="261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048AA" w:rsidRPr="00D740BB" w:rsidRDefault="008048AA" w:rsidP="008048AA">
            <w:pPr>
              <w:pStyle w:val="Dates"/>
              <w:rPr>
                <w:sz w:val="14"/>
                <w:szCs w:val="14"/>
              </w:rPr>
            </w:pP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=G2+1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A41E9C">
              <w:rPr>
                <w:noProof/>
                <w:sz w:val="14"/>
                <w:szCs w:val="14"/>
              </w:rPr>
              <w:t>3</w:t>
            </w:r>
            <w:r w:rsidRPr="00D740BB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048AA" w:rsidRPr="00D740BB" w:rsidRDefault="008048AA" w:rsidP="008048AA">
            <w:pPr>
              <w:pStyle w:val="Dates"/>
              <w:rPr>
                <w:sz w:val="14"/>
                <w:szCs w:val="14"/>
              </w:rPr>
            </w:pP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=A4+1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A41E9C">
              <w:rPr>
                <w:noProof/>
                <w:sz w:val="14"/>
                <w:szCs w:val="14"/>
              </w:rPr>
              <w:t>4</w:t>
            </w:r>
            <w:r w:rsidRPr="00D740BB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048AA" w:rsidRPr="00D740BB" w:rsidRDefault="008048AA" w:rsidP="008048AA">
            <w:pPr>
              <w:pStyle w:val="Dates"/>
              <w:rPr>
                <w:sz w:val="14"/>
                <w:szCs w:val="14"/>
              </w:rPr>
            </w:pP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=B4+1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A41E9C">
              <w:rPr>
                <w:noProof/>
                <w:sz w:val="14"/>
                <w:szCs w:val="14"/>
              </w:rPr>
              <w:t>5</w:t>
            </w:r>
            <w:r w:rsidRPr="00D740BB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048AA" w:rsidRPr="00D740BB" w:rsidRDefault="008048AA" w:rsidP="008048AA">
            <w:pPr>
              <w:pStyle w:val="Dates"/>
              <w:rPr>
                <w:sz w:val="14"/>
                <w:szCs w:val="14"/>
              </w:rPr>
            </w:pP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=C4+1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A41E9C">
              <w:rPr>
                <w:noProof/>
                <w:sz w:val="14"/>
                <w:szCs w:val="14"/>
              </w:rPr>
              <w:t>6</w:t>
            </w:r>
            <w:r w:rsidRPr="00D740BB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048AA" w:rsidRPr="00D740BB" w:rsidRDefault="008048AA" w:rsidP="008048AA">
            <w:pPr>
              <w:pStyle w:val="Dates"/>
              <w:rPr>
                <w:sz w:val="14"/>
                <w:szCs w:val="14"/>
              </w:rPr>
            </w:pP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=D4+1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A41E9C">
              <w:rPr>
                <w:noProof/>
                <w:sz w:val="14"/>
                <w:szCs w:val="14"/>
              </w:rPr>
              <w:t>7</w:t>
            </w:r>
            <w:r w:rsidRPr="00D740BB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048AA" w:rsidRPr="00D740BB" w:rsidRDefault="008048AA" w:rsidP="008048AA">
            <w:pPr>
              <w:pStyle w:val="Dates"/>
              <w:rPr>
                <w:sz w:val="14"/>
                <w:szCs w:val="14"/>
              </w:rPr>
            </w:pP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=E4+1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A41E9C">
              <w:rPr>
                <w:noProof/>
                <w:sz w:val="14"/>
                <w:szCs w:val="14"/>
              </w:rPr>
              <w:t>8</w:t>
            </w:r>
            <w:r w:rsidRPr="00D740BB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048AA" w:rsidRPr="00D740BB" w:rsidRDefault="008048AA" w:rsidP="008048AA">
            <w:pPr>
              <w:pStyle w:val="Dates"/>
              <w:rPr>
                <w:sz w:val="14"/>
                <w:szCs w:val="14"/>
              </w:rPr>
            </w:pP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=F4+1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A41E9C">
              <w:rPr>
                <w:noProof/>
                <w:sz w:val="14"/>
                <w:szCs w:val="14"/>
              </w:rPr>
              <w:t>9</w:t>
            </w:r>
            <w:r w:rsidRPr="00D740BB">
              <w:rPr>
                <w:sz w:val="14"/>
                <w:szCs w:val="14"/>
              </w:rPr>
              <w:fldChar w:fldCharType="end"/>
            </w:r>
          </w:p>
        </w:tc>
      </w:tr>
      <w:tr w:rsidR="008048AA" w:rsidTr="00664FCD">
        <w:trPr>
          <w:trHeight w:hRule="exact" w:val="1548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048AA" w:rsidRDefault="008048AA" w:rsidP="008048AA">
            <w:pPr>
              <w:rPr>
                <w:b/>
                <w:color w:val="auto"/>
                <w:sz w:val="14"/>
                <w:szCs w:val="14"/>
              </w:rPr>
            </w:pPr>
          </w:p>
          <w:p w:rsidR="008048AA" w:rsidRPr="00812358" w:rsidRDefault="00AD1C5B" w:rsidP="008048AA">
            <w:pPr>
              <w:rPr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1pm-4</w:t>
            </w:r>
            <w:r w:rsidR="008048AA" w:rsidRPr="00751156">
              <w:rPr>
                <w:b/>
                <w:color w:val="auto"/>
                <w:sz w:val="14"/>
                <w:szCs w:val="14"/>
              </w:rPr>
              <w:t xml:space="preserve">pm: </w:t>
            </w:r>
            <w:r w:rsidR="00962075">
              <w:rPr>
                <w:color w:val="auto"/>
                <w:sz w:val="14"/>
                <w:szCs w:val="14"/>
              </w:rPr>
              <w:t>Open Swim</w:t>
            </w:r>
          </w:p>
          <w:p w:rsidR="008048AA" w:rsidRPr="00B41CC0" w:rsidRDefault="008048AA" w:rsidP="008048AA">
            <w:pPr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D1C5B" w:rsidRPr="003F4AA2" w:rsidRDefault="00AD1C5B" w:rsidP="00AD1C5B">
            <w:pPr>
              <w:rPr>
                <w:sz w:val="14"/>
                <w:szCs w:val="14"/>
              </w:rPr>
            </w:pPr>
            <w:r w:rsidRPr="003F4AA2">
              <w:rPr>
                <w:b/>
                <w:sz w:val="14"/>
                <w:szCs w:val="14"/>
              </w:rPr>
              <w:t>5am-9am</w:t>
            </w:r>
            <w:r>
              <w:rPr>
                <w:sz w:val="14"/>
                <w:szCs w:val="14"/>
              </w:rPr>
              <w:t xml:space="preserve">: </w:t>
            </w:r>
            <w:r w:rsidR="00962075">
              <w:rPr>
                <w:sz w:val="14"/>
                <w:szCs w:val="14"/>
              </w:rPr>
              <w:t>Lap Swim</w:t>
            </w:r>
          </w:p>
          <w:p w:rsidR="00AD1C5B" w:rsidRPr="003F4AA2" w:rsidRDefault="00AD1C5B" w:rsidP="00AD1C5B">
            <w:pPr>
              <w:rPr>
                <w:b/>
                <w:sz w:val="14"/>
                <w:szCs w:val="14"/>
              </w:rPr>
            </w:pPr>
          </w:p>
          <w:p w:rsidR="00AD1C5B" w:rsidRDefault="00AD1C5B" w:rsidP="00AD1C5B">
            <w:pPr>
              <w:rPr>
                <w:sz w:val="14"/>
                <w:szCs w:val="14"/>
              </w:rPr>
            </w:pPr>
            <w:r w:rsidRPr="003F4AA2">
              <w:rPr>
                <w:b/>
                <w:sz w:val="14"/>
                <w:szCs w:val="14"/>
              </w:rPr>
              <w:t>10am-1pm</w:t>
            </w:r>
            <w:r>
              <w:rPr>
                <w:sz w:val="14"/>
                <w:szCs w:val="14"/>
              </w:rPr>
              <w:t xml:space="preserve">: </w:t>
            </w:r>
            <w:r w:rsidR="00962075">
              <w:rPr>
                <w:sz w:val="14"/>
                <w:szCs w:val="14"/>
              </w:rPr>
              <w:t>Adult Fitness Swim</w:t>
            </w:r>
          </w:p>
          <w:p w:rsidR="00AD1C5B" w:rsidRPr="00446680" w:rsidRDefault="00AD1C5B" w:rsidP="00AD1C5B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1pm-4pm</w:t>
            </w:r>
            <w:r w:rsidR="000505F6">
              <w:rPr>
                <w:b/>
                <w:sz w:val="14"/>
                <w:szCs w:val="14"/>
              </w:rPr>
              <w:t xml:space="preserve">: </w:t>
            </w:r>
            <w:r w:rsidR="00962075">
              <w:rPr>
                <w:sz w:val="14"/>
                <w:szCs w:val="14"/>
              </w:rPr>
              <w:t>Open Swim</w:t>
            </w:r>
          </w:p>
          <w:p w:rsidR="00AD1C5B" w:rsidRPr="003F4AA2" w:rsidRDefault="00AD1C5B" w:rsidP="00AD1C5B">
            <w:pPr>
              <w:rPr>
                <w:b/>
                <w:sz w:val="14"/>
                <w:szCs w:val="14"/>
              </w:rPr>
            </w:pPr>
          </w:p>
          <w:p w:rsidR="00AD1C5B" w:rsidRPr="003F4AA2" w:rsidRDefault="00AD1C5B" w:rsidP="00AD1C5B">
            <w:pPr>
              <w:rPr>
                <w:sz w:val="14"/>
                <w:szCs w:val="14"/>
              </w:rPr>
            </w:pPr>
            <w:r w:rsidRPr="003F4AA2">
              <w:rPr>
                <w:b/>
                <w:sz w:val="14"/>
                <w:szCs w:val="14"/>
              </w:rPr>
              <w:t>4pm-9pm:</w:t>
            </w:r>
            <w:r w:rsidRPr="003F4AA2">
              <w:rPr>
                <w:sz w:val="14"/>
                <w:szCs w:val="14"/>
              </w:rPr>
              <w:t xml:space="preserve"> </w:t>
            </w:r>
            <w:r w:rsidR="00962075">
              <w:rPr>
                <w:sz w:val="14"/>
                <w:szCs w:val="14"/>
              </w:rPr>
              <w:t>Open Swim</w:t>
            </w:r>
          </w:p>
          <w:p w:rsidR="008048AA" w:rsidRDefault="008048AA" w:rsidP="008048AA">
            <w:pPr>
              <w:rPr>
                <w:b/>
                <w:sz w:val="14"/>
                <w:szCs w:val="14"/>
              </w:rPr>
            </w:pPr>
          </w:p>
          <w:p w:rsidR="008048AA" w:rsidRPr="00AD6C8B" w:rsidRDefault="008048AA" w:rsidP="008048AA">
            <w:pPr>
              <w:rPr>
                <w:b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62075" w:rsidRPr="003F4AA2" w:rsidRDefault="00962075" w:rsidP="00962075">
            <w:pPr>
              <w:rPr>
                <w:sz w:val="14"/>
                <w:szCs w:val="14"/>
              </w:rPr>
            </w:pPr>
            <w:r w:rsidRPr="003F4AA2">
              <w:rPr>
                <w:b/>
                <w:sz w:val="14"/>
                <w:szCs w:val="14"/>
              </w:rPr>
              <w:t>5am-9am</w:t>
            </w:r>
            <w:r>
              <w:rPr>
                <w:sz w:val="14"/>
                <w:szCs w:val="14"/>
              </w:rPr>
              <w:t>: Lap Swim</w:t>
            </w:r>
          </w:p>
          <w:p w:rsidR="00962075" w:rsidRPr="003F4AA2" w:rsidRDefault="00962075" w:rsidP="00962075">
            <w:pPr>
              <w:rPr>
                <w:b/>
                <w:sz w:val="14"/>
                <w:szCs w:val="14"/>
              </w:rPr>
            </w:pPr>
          </w:p>
          <w:p w:rsidR="00962075" w:rsidRDefault="00962075" w:rsidP="00962075">
            <w:pPr>
              <w:rPr>
                <w:sz w:val="14"/>
                <w:szCs w:val="14"/>
              </w:rPr>
            </w:pPr>
            <w:r w:rsidRPr="003F4AA2">
              <w:rPr>
                <w:b/>
                <w:sz w:val="14"/>
                <w:szCs w:val="14"/>
              </w:rPr>
              <w:t>10am-1pm</w:t>
            </w:r>
            <w:r>
              <w:rPr>
                <w:sz w:val="14"/>
                <w:szCs w:val="14"/>
              </w:rPr>
              <w:t>: Adult Fitness Swim</w:t>
            </w:r>
          </w:p>
          <w:p w:rsidR="00962075" w:rsidRPr="00446680" w:rsidRDefault="00962075" w:rsidP="0096207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1pm-4pm: </w:t>
            </w:r>
            <w:r>
              <w:rPr>
                <w:sz w:val="14"/>
                <w:szCs w:val="14"/>
              </w:rPr>
              <w:t>Open Swim</w:t>
            </w:r>
          </w:p>
          <w:p w:rsidR="00962075" w:rsidRPr="003F4AA2" w:rsidRDefault="00962075" w:rsidP="00962075">
            <w:pPr>
              <w:rPr>
                <w:b/>
                <w:sz w:val="14"/>
                <w:szCs w:val="14"/>
              </w:rPr>
            </w:pPr>
          </w:p>
          <w:p w:rsidR="00962075" w:rsidRPr="003F4AA2" w:rsidRDefault="00962075" w:rsidP="00962075">
            <w:pPr>
              <w:rPr>
                <w:sz w:val="14"/>
                <w:szCs w:val="14"/>
              </w:rPr>
            </w:pPr>
            <w:r w:rsidRPr="003F4AA2">
              <w:rPr>
                <w:b/>
                <w:sz w:val="14"/>
                <w:szCs w:val="14"/>
              </w:rPr>
              <w:t>4pm-9pm:</w:t>
            </w:r>
            <w:r w:rsidRPr="003F4AA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Open Swim</w:t>
            </w:r>
          </w:p>
          <w:p w:rsidR="008048AA" w:rsidRPr="00060B7B" w:rsidRDefault="008048AA" w:rsidP="008048AA">
            <w:pPr>
              <w:rPr>
                <w:b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62075" w:rsidRPr="003F4AA2" w:rsidRDefault="00962075" w:rsidP="00962075">
            <w:pPr>
              <w:rPr>
                <w:sz w:val="14"/>
                <w:szCs w:val="14"/>
              </w:rPr>
            </w:pPr>
            <w:r w:rsidRPr="003F4AA2">
              <w:rPr>
                <w:b/>
                <w:sz w:val="14"/>
                <w:szCs w:val="14"/>
              </w:rPr>
              <w:t>5am-9am</w:t>
            </w:r>
            <w:r>
              <w:rPr>
                <w:sz w:val="14"/>
                <w:szCs w:val="14"/>
              </w:rPr>
              <w:t>: Lap Swim</w:t>
            </w:r>
          </w:p>
          <w:p w:rsidR="00962075" w:rsidRPr="003F4AA2" w:rsidRDefault="00962075" w:rsidP="00962075">
            <w:pPr>
              <w:rPr>
                <w:b/>
                <w:sz w:val="14"/>
                <w:szCs w:val="14"/>
              </w:rPr>
            </w:pPr>
          </w:p>
          <w:p w:rsidR="00962075" w:rsidRDefault="00962075" w:rsidP="00962075">
            <w:pPr>
              <w:rPr>
                <w:sz w:val="14"/>
                <w:szCs w:val="14"/>
              </w:rPr>
            </w:pPr>
            <w:r w:rsidRPr="003F4AA2">
              <w:rPr>
                <w:b/>
                <w:sz w:val="14"/>
                <w:szCs w:val="14"/>
              </w:rPr>
              <w:t>10am-1pm</w:t>
            </w:r>
            <w:r>
              <w:rPr>
                <w:sz w:val="14"/>
                <w:szCs w:val="14"/>
              </w:rPr>
              <w:t>: Adult Fitness Swim</w:t>
            </w:r>
          </w:p>
          <w:p w:rsidR="00962075" w:rsidRPr="00446680" w:rsidRDefault="00962075" w:rsidP="0096207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1pm-4pm: </w:t>
            </w:r>
            <w:r>
              <w:rPr>
                <w:sz w:val="14"/>
                <w:szCs w:val="14"/>
              </w:rPr>
              <w:t>Open Swim</w:t>
            </w:r>
          </w:p>
          <w:p w:rsidR="00962075" w:rsidRPr="003F4AA2" w:rsidRDefault="00962075" w:rsidP="00962075">
            <w:pPr>
              <w:rPr>
                <w:b/>
                <w:sz w:val="14"/>
                <w:szCs w:val="14"/>
              </w:rPr>
            </w:pPr>
          </w:p>
          <w:p w:rsidR="00962075" w:rsidRPr="003F4AA2" w:rsidRDefault="00962075" w:rsidP="00962075">
            <w:pPr>
              <w:rPr>
                <w:sz w:val="14"/>
                <w:szCs w:val="14"/>
              </w:rPr>
            </w:pPr>
            <w:r w:rsidRPr="003F4AA2">
              <w:rPr>
                <w:b/>
                <w:sz w:val="14"/>
                <w:szCs w:val="14"/>
              </w:rPr>
              <w:t>4pm-9pm:</w:t>
            </w:r>
            <w:r w:rsidRPr="003F4AA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Open Swim</w:t>
            </w:r>
          </w:p>
          <w:p w:rsidR="008048AA" w:rsidRPr="00AD6C8B" w:rsidRDefault="008048AA" w:rsidP="008048AA">
            <w:pPr>
              <w:rPr>
                <w:b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62075" w:rsidRPr="003F4AA2" w:rsidRDefault="00962075" w:rsidP="00962075">
            <w:pPr>
              <w:rPr>
                <w:sz w:val="14"/>
                <w:szCs w:val="14"/>
              </w:rPr>
            </w:pPr>
            <w:r w:rsidRPr="003F4AA2">
              <w:rPr>
                <w:b/>
                <w:sz w:val="14"/>
                <w:szCs w:val="14"/>
              </w:rPr>
              <w:t>5am-9am</w:t>
            </w:r>
            <w:r>
              <w:rPr>
                <w:sz w:val="14"/>
                <w:szCs w:val="14"/>
              </w:rPr>
              <w:t>: Lap Swim</w:t>
            </w:r>
          </w:p>
          <w:p w:rsidR="00962075" w:rsidRPr="003F4AA2" w:rsidRDefault="00962075" w:rsidP="00962075">
            <w:pPr>
              <w:rPr>
                <w:b/>
                <w:sz w:val="14"/>
                <w:szCs w:val="14"/>
              </w:rPr>
            </w:pPr>
          </w:p>
          <w:p w:rsidR="00962075" w:rsidRDefault="00962075" w:rsidP="00962075">
            <w:pPr>
              <w:rPr>
                <w:sz w:val="14"/>
                <w:szCs w:val="14"/>
              </w:rPr>
            </w:pPr>
            <w:r w:rsidRPr="003F4AA2">
              <w:rPr>
                <w:b/>
                <w:sz w:val="14"/>
                <w:szCs w:val="14"/>
              </w:rPr>
              <w:t>10am-1pm</w:t>
            </w:r>
            <w:r>
              <w:rPr>
                <w:sz w:val="14"/>
                <w:szCs w:val="14"/>
              </w:rPr>
              <w:t>: Adult Fitness Swim</w:t>
            </w:r>
          </w:p>
          <w:p w:rsidR="00962075" w:rsidRPr="00446680" w:rsidRDefault="00962075" w:rsidP="0096207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1pm-4pm: </w:t>
            </w:r>
            <w:r>
              <w:rPr>
                <w:sz w:val="14"/>
                <w:szCs w:val="14"/>
              </w:rPr>
              <w:t>Open Swim</w:t>
            </w:r>
          </w:p>
          <w:p w:rsidR="00962075" w:rsidRPr="003F4AA2" w:rsidRDefault="00962075" w:rsidP="00962075">
            <w:pPr>
              <w:rPr>
                <w:b/>
                <w:sz w:val="14"/>
                <w:szCs w:val="14"/>
              </w:rPr>
            </w:pPr>
          </w:p>
          <w:p w:rsidR="00962075" w:rsidRPr="003F4AA2" w:rsidRDefault="00962075" w:rsidP="00962075">
            <w:pPr>
              <w:rPr>
                <w:sz w:val="14"/>
                <w:szCs w:val="14"/>
              </w:rPr>
            </w:pPr>
            <w:r w:rsidRPr="003F4AA2">
              <w:rPr>
                <w:b/>
                <w:sz w:val="14"/>
                <w:szCs w:val="14"/>
              </w:rPr>
              <w:t>4pm-9pm:</w:t>
            </w:r>
            <w:r w:rsidRPr="003F4AA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Open Swim</w:t>
            </w:r>
          </w:p>
          <w:p w:rsidR="008048AA" w:rsidRPr="00D740BB" w:rsidRDefault="008048AA" w:rsidP="008048AA">
            <w:pPr>
              <w:rPr>
                <w:b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62075" w:rsidRPr="003F4AA2" w:rsidRDefault="00962075" w:rsidP="00962075">
            <w:pPr>
              <w:rPr>
                <w:sz w:val="14"/>
                <w:szCs w:val="14"/>
              </w:rPr>
            </w:pPr>
            <w:r w:rsidRPr="003F4AA2">
              <w:rPr>
                <w:b/>
                <w:sz w:val="14"/>
                <w:szCs w:val="14"/>
              </w:rPr>
              <w:t>5am-9am</w:t>
            </w:r>
            <w:r>
              <w:rPr>
                <w:sz w:val="14"/>
                <w:szCs w:val="14"/>
              </w:rPr>
              <w:t>: Lap Swim</w:t>
            </w:r>
          </w:p>
          <w:p w:rsidR="00962075" w:rsidRPr="003F4AA2" w:rsidRDefault="00962075" w:rsidP="00962075">
            <w:pPr>
              <w:rPr>
                <w:b/>
                <w:sz w:val="14"/>
                <w:szCs w:val="14"/>
              </w:rPr>
            </w:pPr>
          </w:p>
          <w:p w:rsidR="00962075" w:rsidRDefault="00962075" w:rsidP="00962075">
            <w:pPr>
              <w:rPr>
                <w:sz w:val="14"/>
                <w:szCs w:val="14"/>
              </w:rPr>
            </w:pPr>
            <w:r w:rsidRPr="003F4AA2">
              <w:rPr>
                <w:b/>
                <w:sz w:val="14"/>
                <w:szCs w:val="14"/>
              </w:rPr>
              <w:t>10am-1pm</w:t>
            </w:r>
            <w:r>
              <w:rPr>
                <w:sz w:val="14"/>
                <w:szCs w:val="14"/>
              </w:rPr>
              <w:t>: Adult Fitness Swim</w:t>
            </w:r>
          </w:p>
          <w:p w:rsidR="00962075" w:rsidRPr="00446680" w:rsidRDefault="00962075" w:rsidP="0096207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1pm-4pm: </w:t>
            </w:r>
            <w:r>
              <w:rPr>
                <w:sz w:val="14"/>
                <w:szCs w:val="14"/>
              </w:rPr>
              <w:t>Open Swim</w:t>
            </w:r>
          </w:p>
          <w:p w:rsidR="00962075" w:rsidRPr="003F4AA2" w:rsidRDefault="00962075" w:rsidP="00962075">
            <w:pPr>
              <w:rPr>
                <w:b/>
                <w:sz w:val="14"/>
                <w:szCs w:val="14"/>
              </w:rPr>
            </w:pPr>
          </w:p>
          <w:p w:rsidR="00962075" w:rsidRPr="003F4AA2" w:rsidRDefault="00962075" w:rsidP="00962075">
            <w:pPr>
              <w:rPr>
                <w:sz w:val="14"/>
                <w:szCs w:val="14"/>
              </w:rPr>
            </w:pPr>
            <w:r w:rsidRPr="003F4AA2">
              <w:rPr>
                <w:b/>
                <w:sz w:val="14"/>
                <w:szCs w:val="14"/>
              </w:rPr>
              <w:t>4pm-9pm:</w:t>
            </w:r>
            <w:r w:rsidRPr="003F4AA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Open Swim</w:t>
            </w:r>
          </w:p>
          <w:p w:rsidR="008048AA" w:rsidRPr="00D740BB" w:rsidRDefault="008048AA" w:rsidP="008048AA">
            <w:pPr>
              <w:rPr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62075" w:rsidRPr="003F4AA2" w:rsidRDefault="00962075" w:rsidP="0096207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  <w:r w:rsidRPr="003F4AA2">
              <w:rPr>
                <w:b/>
                <w:sz w:val="14"/>
                <w:szCs w:val="14"/>
              </w:rPr>
              <w:t>am-9am</w:t>
            </w:r>
            <w:r>
              <w:rPr>
                <w:sz w:val="14"/>
                <w:szCs w:val="14"/>
              </w:rPr>
              <w:t>: Lap Swim</w:t>
            </w:r>
          </w:p>
          <w:p w:rsidR="00962075" w:rsidRPr="00575753" w:rsidRDefault="00962075" w:rsidP="00962075">
            <w:pPr>
              <w:rPr>
                <w:b/>
                <w:sz w:val="14"/>
                <w:szCs w:val="14"/>
              </w:rPr>
            </w:pPr>
          </w:p>
          <w:p w:rsidR="00962075" w:rsidRPr="00575753" w:rsidRDefault="00962075" w:rsidP="00962075">
            <w:pPr>
              <w:rPr>
                <w:sz w:val="14"/>
                <w:szCs w:val="14"/>
              </w:rPr>
            </w:pPr>
          </w:p>
          <w:p w:rsidR="00962075" w:rsidRPr="00575753" w:rsidRDefault="00962075" w:rsidP="00962075">
            <w:pPr>
              <w:rPr>
                <w:sz w:val="14"/>
                <w:szCs w:val="14"/>
              </w:rPr>
            </w:pPr>
            <w:r w:rsidRPr="00575753">
              <w:rPr>
                <w:b/>
                <w:sz w:val="14"/>
                <w:szCs w:val="14"/>
              </w:rPr>
              <w:t>1pm-6pm</w:t>
            </w:r>
            <w:r w:rsidRPr="00575753">
              <w:rPr>
                <w:sz w:val="14"/>
                <w:szCs w:val="14"/>
              </w:rPr>
              <w:t xml:space="preserve">: </w:t>
            </w:r>
            <w:r>
              <w:rPr>
                <w:sz w:val="14"/>
                <w:szCs w:val="14"/>
              </w:rPr>
              <w:t>Open Swim</w:t>
            </w:r>
          </w:p>
          <w:p w:rsidR="008048AA" w:rsidRPr="00716E82" w:rsidRDefault="008048AA" w:rsidP="008048AA">
            <w:pPr>
              <w:rPr>
                <w:b/>
                <w:sz w:val="14"/>
                <w:szCs w:val="14"/>
              </w:rPr>
            </w:pPr>
          </w:p>
        </w:tc>
      </w:tr>
      <w:tr w:rsidR="008048AA" w:rsidTr="007F35F5">
        <w:trPr>
          <w:trHeight w:val="280"/>
        </w:trPr>
        <w:tc>
          <w:tcPr>
            <w:tcW w:w="714" w:type="pct"/>
            <w:tcBorders>
              <w:bottom w:val="nil"/>
            </w:tcBorders>
          </w:tcPr>
          <w:p w:rsidR="008048AA" w:rsidRPr="00D740BB" w:rsidRDefault="008048AA" w:rsidP="008048AA">
            <w:pPr>
              <w:pStyle w:val="Dates"/>
              <w:rPr>
                <w:sz w:val="14"/>
                <w:szCs w:val="14"/>
              </w:rPr>
            </w:pP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=G4+1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A41E9C">
              <w:rPr>
                <w:noProof/>
                <w:sz w:val="14"/>
                <w:szCs w:val="14"/>
              </w:rPr>
              <w:t>10</w:t>
            </w:r>
            <w:r w:rsidRPr="00D740BB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8048AA" w:rsidRPr="00D740BB" w:rsidRDefault="008048AA" w:rsidP="008048AA">
            <w:pPr>
              <w:pStyle w:val="Dates"/>
              <w:rPr>
                <w:sz w:val="14"/>
                <w:szCs w:val="14"/>
              </w:rPr>
            </w:pP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=A6+1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A41E9C">
              <w:rPr>
                <w:noProof/>
                <w:sz w:val="14"/>
                <w:szCs w:val="14"/>
              </w:rPr>
              <w:t>11</w:t>
            </w:r>
            <w:r w:rsidRPr="00D740BB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8048AA" w:rsidRPr="00D740BB" w:rsidRDefault="008048AA" w:rsidP="008048AA">
            <w:pPr>
              <w:pStyle w:val="Dates"/>
              <w:rPr>
                <w:sz w:val="14"/>
                <w:szCs w:val="14"/>
              </w:rPr>
            </w:pP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=B6+1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A41E9C">
              <w:rPr>
                <w:noProof/>
                <w:sz w:val="14"/>
                <w:szCs w:val="14"/>
              </w:rPr>
              <w:t>12</w:t>
            </w:r>
            <w:r w:rsidRPr="00D740BB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8048AA" w:rsidRPr="00E8488A" w:rsidRDefault="008048AA" w:rsidP="008048AA">
            <w:pPr>
              <w:pStyle w:val="Dates"/>
              <w:rPr>
                <w:sz w:val="14"/>
                <w:szCs w:val="14"/>
              </w:rPr>
            </w:pPr>
            <w:r w:rsidRPr="00E8488A">
              <w:rPr>
                <w:sz w:val="14"/>
                <w:szCs w:val="14"/>
              </w:rPr>
              <w:fldChar w:fldCharType="begin"/>
            </w:r>
            <w:r w:rsidRPr="00E8488A">
              <w:rPr>
                <w:sz w:val="14"/>
                <w:szCs w:val="14"/>
              </w:rPr>
              <w:instrText xml:space="preserve"> =C6+1 </w:instrText>
            </w:r>
            <w:r w:rsidRPr="00E8488A">
              <w:rPr>
                <w:sz w:val="14"/>
                <w:szCs w:val="14"/>
              </w:rPr>
              <w:fldChar w:fldCharType="separate"/>
            </w:r>
            <w:r w:rsidR="00A41E9C">
              <w:rPr>
                <w:noProof/>
                <w:sz w:val="14"/>
                <w:szCs w:val="14"/>
              </w:rPr>
              <w:t>13</w:t>
            </w:r>
            <w:r w:rsidRPr="00E8488A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8048AA" w:rsidRPr="00D740BB" w:rsidRDefault="008048AA" w:rsidP="008048AA">
            <w:pPr>
              <w:pStyle w:val="Dates"/>
              <w:rPr>
                <w:sz w:val="14"/>
                <w:szCs w:val="14"/>
              </w:rPr>
            </w:pP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=D6+1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A41E9C">
              <w:rPr>
                <w:noProof/>
                <w:sz w:val="14"/>
                <w:szCs w:val="14"/>
              </w:rPr>
              <w:t>14</w:t>
            </w:r>
            <w:r w:rsidRPr="00D740BB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8048AA" w:rsidRPr="00D740BB" w:rsidRDefault="008048AA" w:rsidP="008048AA">
            <w:pPr>
              <w:pStyle w:val="Dates"/>
              <w:rPr>
                <w:sz w:val="14"/>
                <w:szCs w:val="14"/>
              </w:rPr>
            </w:pP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=E6+1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A41E9C">
              <w:rPr>
                <w:noProof/>
                <w:sz w:val="14"/>
                <w:szCs w:val="14"/>
              </w:rPr>
              <w:t>15</w:t>
            </w:r>
            <w:r w:rsidRPr="00D740BB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8048AA" w:rsidRPr="00716E82" w:rsidRDefault="008048AA" w:rsidP="008048AA">
            <w:pPr>
              <w:pStyle w:val="Dates"/>
              <w:rPr>
                <w:sz w:val="14"/>
                <w:szCs w:val="14"/>
              </w:rPr>
            </w:pPr>
            <w:r w:rsidRPr="00716E82">
              <w:rPr>
                <w:sz w:val="14"/>
                <w:szCs w:val="14"/>
              </w:rPr>
              <w:fldChar w:fldCharType="begin"/>
            </w:r>
            <w:r w:rsidRPr="00716E82">
              <w:rPr>
                <w:sz w:val="14"/>
                <w:szCs w:val="14"/>
              </w:rPr>
              <w:instrText xml:space="preserve"> =F6+1 </w:instrText>
            </w:r>
            <w:r w:rsidRPr="00716E82">
              <w:rPr>
                <w:sz w:val="14"/>
                <w:szCs w:val="14"/>
              </w:rPr>
              <w:fldChar w:fldCharType="separate"/>
            </w:r>
            <w:r w:rsidR="00A41E9C">
              <w:rPr>
                <w:noProof/>
                <w:sz w:val="14"/>
                <w:szCs w:val="14"/>
              </w:rPr>
              <w:t>16</w:t>
            </w:r>
            <w:r w:rsidRPr="00716E82">
              <w:rPr>
                <w:sz w:val="14"/>
                <w:szCs w:val="14"/>
              </w:rPr>
              <w:fldChar w:fldCharType="end"/>
            </w:r>
          </w:p>
        </w:tc>
      </w:tr>
      <w:tr w:rsidR="008048AA" w:rsidTr="008A129E">
        <w:trPr>
          <w:trHeight w:hRule="exact" w:val="146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12358" w:rsidRPr="00812358" w:rsidRDefault="00812358" w:rsidP="00812358">
            <w:pPr>
              <w:rPr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1pm-4</w:t>
            </w:r>
            <w:r w:rsidRPr="00751156">
              <w:rPr>
                <w:b/>
                <w:color w:val="auto"/>
                <w:sz w:val="14"/>
                <w:szCs w:val="14"/>
              </w:rPr>
              <w:t xml:space="preserve">pm: </w:t>
            </w:r>
            <w:r w:rsidR="00962075">
              <w:rPr>
                <w:color w:val="auto"/>
                <w:sz w:val="14"/>
                <w:szCs w:val="14"/>
              </w:rPr>
              <w:t>Open Swim</w:t>
            </w:r>
          </w:p>
          <w:p w:rsidR="008048AA" w:rsidRPr="009177D9" w:rsidRDefault="008048AA" w:rsidP="008048AA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62075" w:rsidRPr="003F4AA2" w:rsidRDefault="00962075" w:rsidP="00962075">
            <w:pPr>
              <w:rPr>
                <w:sz w:val="14"/>
                <w:szCs w:val="14"/>
              </w:rPr>
            </w:pPr>
            <w:r w:rsidRPr="003F4AA2">
              <w:rPr>
                <w:b/>
                <w:sz w:val="14"/>
                <w:szCs w:val="14"/>
              </w:rPr>
              <w:t>5am-9am</w:t>
            </w:r>
            <w:r>
              <w:rPr>
                <w:sz w:val="14"/>
                <w:szCs w:val="14"/>
              </w:rPr>
              <w:t>: Lap Swim</w:t>
            </w:r>
          </w:p>
          <w:p w:rsidR="00962075" w:rsidRPr="003F4AA2" w:rsidRDefault="00962075" w:rsidP="00962075">
            <w:pPr>
              <w:rPr>
                <w:b/>
                <w:sz w:val="14"/>
                <w:szCs w:val="14"/>
              </w:rPr>
            </w:pPr>
          </w:p>
          <w:p w:rsidR="00962075" w:rsidRDefault="00962075" w:rsidP="00962075">
            <w:pPr>
              <w:rPr>
                <w:sz w:val="14"/>
                <w:szCs w:val="14"/>
              </w:rPr>
            </w:pPr>
            <w:r w:rsidRPr="003F4AA2">
              <w:rPr>
                <w:b/>
                <w:sz w:val="14"/>
                <w:szCs w:val="14"/>
              </w:rPr>
              <w:t>10am-1pm</w:t>
            </w:r>
            <w:r>
              <w:rPr>
                <w:sz w:val="14"/>
                <w:szCs w:val="14"/>
              </w:rPr>
              <w:t>: Adult Fitness Swim</w:t>
            </w:r>
          </w:p>
          <w:p w:rsidR="00962075" w:rsidRPr="00446680" w:rsidRDefault="00962075" w:rsidP="0096207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1pm-4pm: </w:t>
            </w:r>
            <w:r>
              <w:rPr>
                <w:sz w:val="14"/>
                <w:szCs w:val="14"/>
              </w:rPr>
              <w:t>Open Swim</w:t>
            </w:r>
          </w:p>
          <w:p w:rsidR="00962075" w:rsidRPr="003F4AA2" w:rsidRDefault="00962075" w:rsidP="00962075">
            <w:pPr>
              <w:rPr>
                <w:b/>
                <w:sz w:val="14"/>
                <w:szCs w:val="14"/>
              </w:rPr>
            </w:pPr>
          </w:p>
          <w:p w:rsidR="00962075" w:rsidRPr="003F4AA2" w:rsidRDefault="00962075" w:rsidP="00962075">
            <w:pPr>
              <w:rPr>
                <w:sz w:val="14"/>
                <w:szCs w:val="14"/>
              </w:rPr>
            </w:pPr>
            <w:r w:rsidRPr="003F4AA2">
              <w:rPr>
                <w:b/>
                <w:sz w:val="14"/>
                <w:szCs w:val="14"/>
              </w:rPr>
              <w:t>4pm-9pm:</w:t>
            </w:r>
            <w:r w:rsidRPr="003F4AA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Open Swim</w:t>
            </w:r>
          </w:p>
          <w:p w:rsidR="008048AA" w:rsidRPr="000A61F2" w:rsidRDefault="008048AA" w:rsidP="008048AA">
            <w:pPr>
              <w:rPr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62075" w:rsidRPr="003F4AA2" w:rsidRDefault="00962075" w:rsidP="00962075">
            <w:pPr>
              <w:rPr>
                <w:sz w:val="14"/>
                <w:szCs w:val="14"/>
              </w:rPr>
            </w:pPr>
            <w:r w:rsidRPr="003F4AA2">
              <w:rPr>
                <w:b/>
                <w:sz w:val="14"/>
                <w:szCs w:val="14"/>
              </w:rPr>
              <w:t>5am-9am</w:t>
            </w:r>
            <w:r>
              <w:rPr>
                <w:sz w:val="14"/>
                <w:szCs w:val="14"/>
              </w:rPr>
              <w:t>: Lap Swim</w:t>
            </w:r>
          </w:p>
          <w:p w:rsidR="00962075" w:rsidRPr="003F4AA2" w:rsidRDefault="00962075" w:rsidP="00962075">
            <w:pPr>
              <w:rPr>
                <w:b/>
                <w:sz w:val="14"/>
                <w:szCs w:val="14"/>
              </w:rPr>
            </w:pPr>
          </w:p>
          <w:p w:rsidR="00962075" w:rsidRDefault="00962075" w:rsidP="00962075">
            <w:pPr>
              <w:rPr>
                <w:sz w:val="14"/>
                <w:szCs w:val="14"/>
              </w:rPr>
            </w:pPr>
            <w:r w:rsidRPr="003F4AA2">
              <w:rPr>
                <w:b/>
                <w:sz w:val="14"/>
                <w:szCs w:val="14"/>
              </w:rPr>
              <w:t>10am-1pm</w:t>
            </w:r>
            <w:r>
              <w:rPr>
                <w:sz w:val="14"/>
                <w:szCs w:val="14"/>
              </w:rPr>
              <w:t>: Adult Fitness Swim</w:t>
            </w:r>
          </w:p>
          <w:p w:rsidR="00962075" w:rsidRPr="00446680" w:rsidRDefault="00962075" w:rsidP="0096207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1pm-4pm: </w:t>
            </w:r>
            <w:r>
              <w:rPr>
                <w:sz w:val="14"/>
                <w:szCs w:val="14"/>
              </w:rPr>
              <w:t>Open Swim</w:t>
            </w:r>
          </w:p>
          <w:p w:rsidR="00962075" w:rsidRPr="003F4AA2" w:rsidRDefault="00962075" w:rsidP="00962075">
            <w:pPr>
              <w:rPr>
                <w:b/>
                <w:sz w:val="14"/>
                <w:szCs w:val="14"/>
              </w:rPr>
            </w:pPr>
          </w:p>
          <w:p w:rsidR="00962075" w:rsidRPr="003F4AA2" w:rsidRDefault="00962075" w:rsidP="00962075">
            <w:pPr>
              <w:rPr>
                <w:sz w:val="14"/>
                <w:szCs w:val="14"/>
              </w:rPr>
            </w:pPr>
            <w:r w:rsidRPr="003F4AA2">
              <w:rPr>
                <w:b/>
                <w:sz w:val="14"/>
                <w:szCs w:val="14"/>
              </w:rPr>
              <w:t>4pm-9pm:</w:t>
            </w:r>
            <w:r w:rsidRPr="003F4AA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Open Swim</w:t>
            </w:r>
          </w:p>
          <w:p w:rsidR="008048AA" w:rsidRPr="0097607D" w:rsidRDefault="008048AA" w:rsidP="008048AA">
            <w:pPr>
              <w:rPr>
                <w:b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62075" w:rsidRPr="003F4AA2" w:rsidRDefault="00962075" w:rsidP="00962075">
            <w:pPr>
              <w:rPr>
                <w:sz w:val="14"/>
                <w:szCs w:val="14"/>
              </w:rPr>
            </w:pPr>
            <w:r w:rsidRPr="003F4AA2">
              <w:rPr>
                <w:b/>
                <w:sz w:val="14"/>
                <w:szCs w:val="14"/>
              </w:rPr>
              <w:t>5am-9am</w:t>
            </w:r>
            <w:r>
              <w:rPr>
                <w:sz w:val="14"/>
                <w:szCs w:val="14"/>
              </w:rPr>
              <w:t>: Lap Swim</w:t>
            </w:r>
          </w:p>
          <w:p w:rsidR="00962075" w:rsidRPr="003F4AA2" w:rsidRDefault="00962075" w:rsidP="00962075">
            <w:pPr>
              <w:rPr>
                <w:b/>
                <w:sz w:val="14"/>
                <w:szCs w:val="14"/>
              </w:rPr>
            </w:pPr>
          </w:p>
          <w:p w:rsidR="00962075" w:rsidRDefault="00962075" w:rsidP="00962075">
            <w:pPr>
              <w:rPr>
                <w:sz w:val="14"/>
                <w:szCs w:val="14"/>
              </w:rPr>
            </w:pPr>
            <w:r w:rsidRPr="003F4AA2">
              <w:rPr>
                <w:b/>
                <w:sz w:val="14"/>
                <w:szCs w:val="14"/>
              </w:rPr>
              <w:t>10am-1pm</w:t>
            </w:r>
            <w:r>
              <w:rPr>
                <w:sz w:val="14"/>
                <w:szCs w:val="14"/>
              </w:rPr>
              <w:t>: Adult Fitness Swim</w:t>
            </w:r>
          </w:p>
          <w:p w:rsidR="00962075" w:rsidRPr="00446680" w:rsidRDefault="00962075" w:rsidP="0096207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1pm-4pm: </w:t>
            </w:r>
            <w:r>
              <w:rPr>
                <w:sz w:val="14"/>
                <w:szCs w:val="14"/>
              </w:rPr>
              <w:t>Open Swim</w:t>
            </w:r>
          </w:p>
          <w:p w:rsidR="00962075" w:rsidRPr="003F4AA2" w:rsidRDefault="00962075" w:rsidP="00962075">
            <w:pPr>
              <w:rPr>
                <w:b/>
                <w:sz w:val="14"/>
                <w:szCs w:val="14"/>
              </w:rPr>
            </w:pPr>
          </w:p>
          <w:p w:rsidR="00962075" w:rsidRPr="003F4AA2" w:rsidRDefault="00962075" w:rsidP="00962075">
            <w:pPr>
              <w:rPr>
                <w:sz w:val="14"/>
                <w:szCs w:val="14"/>
              </w:rPr>
            </w:pPr>
            <w:r w:rsidRPr="003F4AA2">
              <w:rPr>
                <w:b/>
                <w:sz w:val="14"/>
                <w:szCs w:val="14"/>
              </w:rPr>
              <w:t>4pm-9pm:</w:t>
            </w:r>
            <w:r w:rsidRPr="003F4AA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Open Swim</w:t>
            </w:r>
          </w:p>
          <w:p w:rsidR="008048AA" w:rsidRPr="003F4AA2" w:rsidRDefault="008048AA" w:rsidP="008048AA">
            <w:pPr>
              <w:rPr>
                <w:b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62075" w:rsidRPr="003F4AA2" w:rsidRDefault="00962075" w:rsidP="00962075">
            <w:pPr>
              <w:rPr>
                <w:sz w:val="14"/>
                <w:szCs w:val="14"/>
              </w:rPr>
            </w:pPr>
            <w:r w:rsidRPr="003F4AA2">
              <w:rPr>
                <w:b/>
                <w:sz w:val="14"/>
                <w:szCs w:val="14"/>
              </w:rPr>
              <w:t>5am-9am</w:t>
            </w:r>
            <w:r>
              <w:rPr>
                <w:sz w:val="14"/>
                <w:szCs w:val="14"/>
              </w:rPr>
              <w:t>: Lap Swim</w:t>
            </w:r>
          </w:p>
          <w:p w:rsidR="00962075" w:rsidRPr="003F4AA2" w:rsidRDefault="00962075" w:rsidP="00962075">
            <w:pPr>
              <w:rPr>
                <w:b/>
                <w:sz w:val="14"/>
                <w:szCs w:val="14"/>
              </w:rPr>
            </w:pPr>
          </w:p>
          <w:p w:rsidR="00962075" w:rsidRDefault="00962075" w:rsidP="00962075">
            <w:pPr>
              <w:rPr>
                <w:sz w:val="14"/>
                <w:szCs w:val="14"/>
              </w:rPr>
            </w:pPr>
            <w:r w:rsidRPr="003F4AA2">
              <w:rPr>
                <w:b/>
                <w:sz w:val="14"/>
                <w:szCs w:val="14"/>
              </w:rPr>
              <w:t>10am-1pm</w:t>
            </w:r>
            <w:r>
              <w:rPr>
                <w:sz w:val="14"/>
                <w:szCs w:val="14"/>
              </w:rPr>
              <w:t>: Adult Fitness Swim</w:t>
            </w:r>
          </w:p>
          <w:p w:rsidR="00962075" w:rsidRPr="00446680" w:rsidRDefault="00962075" w:rsidP="0096207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1pm-4pm: </w:t>
            </w:r>
            <w:r>
              <w:rPr>
                <w:sz w:val="14"/>
                <w:szCs w:val="14"/>
              </w:rPr>
              <w:t>Open Swim</w:t>
            </w:r>
          </w:p>
          <w:p w:rsidR="00962075" w:rsidRPr="003F4AA2" w:rsidRDefault="00962075" w:rsidP="00962075">
            <w:pPr>
              <w:rPr>
                <w:b/>
                <w:sz w:val="14"/>
                <w:szCs w:val="14"/>
              </w:rPr>
            </w:pPr>
          </w:p>
          <w:p w:rsidR="00962075" w:rsidRPr="003F4AA2" w:rsidRDefault="00962075" w:rsidP="00962075">
            <w:pPr>
              <w:rPr>
                <w:sz w:val="14"/>
                <w:szCs w:val="14"/>
              </w:rPr>
            </w:pPr>
            <w:r w:rsidRPr="003F4AA2">
              <w:rPr>
                <w:b/>
                <w:sz w:val="14"/>
                <w:szCs w:val="14"/>
              </w:rPr>
              <w:t>4pm-9pm:</w:t>
            </w:r>
            <w:r w:rsidRPr="003F4AA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Open Swim</w:t>
            </w:r>
          </w:p>
          <w:p w:rsidR="008048AA" w:rsidRPr="00861AFF" w:rsidRDefault="008048AA" w:rsidP="008048AA">
            <w:pPr>
              <w:rPr>
                <w:sz w:val="14"/>
                <w:szCs w:val="14"/>
              </w:rPr>
            </w:pPr>
          </w:p>
          <w:p w:rsidR="008048AA" w:rsidRPr="00D740BB" w:rsidRDefault="008048AA" w:rsidP="008048AA">
            <w:pPr>
              <w:rPr>
                <w:b/>
                <w:sz w:val="14"/>
                <w:szCs w:val="14"/>
              </w:rPr>
            </w:pPr>
          </w:p>
          <w:p w:rsidR="008048AA" w:rsidRPr="00D740BB" w:rsidRDefault="008048AA" w:rsidP="008048AA">
            <w:pPr>
              <w:rPr>
                <w:b/>
                <w:sz w:val="14"/>
                <w:szCs w:val="14"/>
              </w:rPr>
            </w:pPr>
            <w:r w:rsidRPr="00D740BB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62075" w:rsidRPr="003F4AA2" w:rsidRDefault="00962075" w:rsidP="00962075">
            <w:pPr>
              <w:rPr>
                <w:sz w:val="14"/>
                <w:szCs w:val="14"/>
              </w:rPr>
            </w:pPr>
            <w:r w:rsidRPr="003F4AA2">
              <w:rPr>
                <w:b/>
                <w:sz w:val="14"/>
                <w:szCs w:val="14"/>
              </w:rPr>
              <w:t>5am-9am</w:t>
            </w:r>
            <w:r>
              <w:rPr>
                <w:sz w:val="14"/>
                <w:szCs w:val="14"/>
              </w:rPr>
              <w:t>: Lap Swim</w:t>
            </w:r>
          </w:p>
          <w:p w:rsidR="00962075" w:rsidRPr="003F4AA2" w:rsidRDefault="00962075" w:rsidP="00962075">
            <w:pPr>
              <w:rPr>
                <w:b/>
                <w:sz w:val="14"/>
                <w:szCs w:val="14"/>
              </w:rPr>
            </w:pPr>
          </w:p>
          <w:p w:rsidR="00962075" w:rsidRDefault="00962075" w:rsidP="00962075">
            <w:pPr>
              <w:rPr>
                <w:sz w:val="14"/>
                <w:szCs w:val="14"/>
              </w:rPr>
            </w:pPr>
            <w:r w:rsidRPr="003F4AA2">
              <w:rPr>
                <w:b/>
                <w:sz w:val="14"/>
                <w:szCs w:val="14"/>
              </w:rPr>
              <w:t>10am-1pm</w:t>
            </w:r>
            <w:r>
              <w:rPr>
                <w:sz w:val="14"/>
                <w:szCs w:val="14"/>
              </w:rPr>
              <w:t>: Adult Fitness Swim</w:t>
            </w:r>
          </w:p>
          <w:p w:rsidR="00962075" w:rsidRPr="00446680" w:rsidRDefault="00962075" w:rsidP="0096207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1pm-4pm: </w:t>
            </w:r>
            <w:r>
              <w:rPr>
                <w:sz w:val="14"/>
                <w:szCs w:val="14"/>
              </w:rPr>
              <w:t>Open Swim</w:t>
            </w:r>
          </w:p>
          <w:p w:rsidR="00962075" w:rsidRPr="003F4AA2" w:rsidRDefault="00962075" w:rsidP="00962075">
            <w:pPr>
              <w:rPr>
                <w:b/>
                <w:sz w:val="14"/>
                <w:szCs w:val="14"/>
              </w:rPr>
            </w:pPr>
          </w:p>
          <w:p w:rsidR="00962075" w:rsidRPr="003F4AA2" w:rsidRDefault="00962075" w:rsidP="00962075">
            <w:pPr>
              <w:rPr>
                <w:sz w:val="14"/>
                <w:szCs w:val="14"/>
              </w:rPr>
            </w:pPr>
            <w:r w:rsidRPr="003F4AA2">
              <w:rPr>
                <w:b/>
                <w:sz w:val="14"/>
                <w:szCs w:val="14"/>
              </w:rPr>
              <w:t>4pm-9pm:</w:t>
            </w:r>
            <w:r w:rsidRPr="003F4AA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Open Swim</w:t>
            </w:r>
          </w:p>
          <w:p w:rsidR="008048AA" w:rsidRPr="00D740BB" w:rsidRDefault="008048AA" w:rsidP="008048AA">
            <w:pPr>
              <w:rPr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12358" w:rsidRPr="003F4AA2" w:rsidRDefault="00446680" w:rsidP="00812358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  <w:r w:rsidR="00812358" w:rsidRPr="003F4AA2">
              <w:rPr>
                <w:b/>
                <w:sz w:val="14"/>
                <w:szCs w:val="14"/>
              </w:rPr>
              <w:t>am-9am</w:t>
            </w:r>
            <w:r w:rsidR="00812358">
              <w:rPr>
                <w:sz w:val="14"/>
                <w:szCs w:val="14"/>
              </w:rPr>
              <w:t>:</w:t>
            </w:r>
            <w:r w:rsidR="00962075">
              <w:rPr>
                <w:sz w:val="14"/>
                <w:szCs w:val="14"/>
              </w:rPr>
              <w:t xml:space="preserve"> Lap Swim</w:t>
            </w:r>
          </w:p>
          <w:p w:rsidR="00AD1C5B" w:rsidRPr="00575753" w:rsidRDefault="00AD1C5B" w:rsidP="00AD1C5B">
            <w:pPr>
              <w:rPr>
                <w:b/>
                <w:sz w:val="14"/>
                <w:szCs w:val="14"/>
              </w:rPr>
            </w:pPr>
          </w:p>
          <w:p w:rsidR="00AD1C5B" w:rsidRPr="00575753" w:rsidRDefault="00AD1C5B" w:rsidP="00AD1C5B">
            <w:pPr>
              <w:rPr>
                <w:sz w:val="14"/>
                <w:szCs w:val="14"/>
              </w:rPr>
            </w:pPr>
          </w:p>
          <w:p w:rsidR="00AD1C5B" w:rsidRPr="00575753" w:rsidRDefault="00AD1C5B" w:rsidP="00AD1C5B">
            <w:pPr>
              <w:rPr>
                <w:sz w:val="14"/>
                <w:szCs w:val="14"/>
              </w:rPr>
            </w:pPr>
            <w:r w:rsidRPr="00575753">
              <w:rPr>
                <w:b/>
                <w:sz w:val="14"/>
                <w:szCs w:val="14"/>
              </w:rPr>
              <w:t>1pm-6pm</w:t>
            </w:r>
            <w:r w:rsidRPr="00575753">
              <w:rPr>
                <w:sz w:val="14"/>
                <w:szCs w:val="14"/>
              </w:rPr>
              <w:t xml:space="preserve">: </w:t>
            </w:r>
            <w:r w:rsidR="00962075">
              <w:rPr>
                <w:sz w:val="14"/>
                <w:szCs w:val="14"/>
              </w:rPr>
              <w:t>Open Swim</w:t>
            </w:r>
          </w:p>
          <w:p w:rsidR="008048AA" w:rsidRPr="00716E82" w:rsidRDefault="008048AA" w:rsidP="008048AA">
            <w:pPr>
              <w:rPr>
                <w:b/>
                <w:sz w:val="14"/>
                <w:szCs w:val="14"/>
              </w:rPr>
            </w:pPr>
          </w:p>
        </w:tc>
      </w:tr>
      <w:tr w:rsidR="008048AA" w:rsidTr="007F35F5">
        <w:trPr>
          <w:trHeight w:val="300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048AA" w:rsidRPr="009177D9" w:rsidRDefault="008048AA" w:rsidP="008048AA">
            <w:pPr>
              <w:pStyle w:val="Dates"/>
              <w:rPr>
                <w:sz w:val="14"/>
                <w:szCs w:val="14"/>
              </w:rPr>
            </w:pPr>
            <w:r w:rsidRPr="009177D9">
              <w:rPr>
                <w:sz w:val="14"/>
                <w:szCs w:val="14"/>
              </w:rPr>
              <w:fldChar w:fldCharType="begin"/>
            </w:r>
            <w:r w:rsidRPr="009177D9">
              <w:rPr>
                <w:sz w:val="14"/>
                <w:szCs w:val="14"/>
              </w:rPr>
              <w:instrText xml:space="preserve"> =G6+1 </w:instrText>
            </w:r>
            <w:r w:rsidRPr="009177D9">
              <w:rPr>
                <w:sz w:val="14"/>
                <w:szCs w:val="14"/>
              </w:rPr>
              <w:fldChar w:fldCharType="separate"/>
            </w:r>
            <w:r w:rsidR="00A41E9C">
              <w:rPr>
                <w:noProof/>
                <w:sz w:val="14"/>
                <w:szCs w:val="14"/>
              </w:rPr>
              <w:t>17</w:t>
            </w:r>
            <w:r w:rsidRPr="009177D9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048AA" w:rsidRPr="000A61F2" w:rsidRDefault="00AD1C5B" w:rsidP="008048A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 w:rsidR="008048AA" w:rsidRPr="000A61F2">
              <w:rPr>
                <w:sz w:val="14"/>
                <w:szCs w:val="14"/>
              </w:rPr>
              <w:t xml:space="preserve"> 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048AA" w:rsidRPr="0097607D" w:rsidRDefault="00AD1C5B" w:rsidP="008048AA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048AA" w:rsidRPr="003F4AA2" w:rsidRDefault="00AD1C5B" w:rsidP="008048AA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048AA" w:rsidRPr="00D740BB" w:rsidRDefault="00AD1C5B" w:rsidP="008048AA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048AA" w:rsidRPr="00D740BB" w:rsidRDefault="00AD1C5B" w:rsidP="008048AA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048AA" w:rsidRPr="009177D9" w:rsidRDefault="00AD1C5B" w:rsidP="008048AA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</w:tr>
      <w:tr w:rsidR="004A6878" w:rsidTr="00664FCD">
        <w:trPr>
          <w:trHeight w:hRule="exact" w:val="1539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4A6878" w:rsidRPr="00812358" w:rsidRDefault="004A6878" w:rsidP="004A6878">
            <w:pPr>
              <w:rPr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1pm-4</w:t>
            </w:r>
            <w:r w:rsidRPr="00751156">
              <w:rPr>
                <w:b/>
                <w:color w:val="auto"/>
                <w:sz w:val="14"/>
                <w:szCs w:val="14"/>
              </w:rPr>
              <w:t xml:space="preserve">pm: </w:t>
            </w:r>
            <w:r w:rsidR="00962075">
              <w:rPr>
                <w:color w:val="auto"/>
                <w:sz w:val="14"/>
                <w:szCs w:val="14"/>
              </w:rPr>
              <w:t>Open Swim</w:t>
            </w:r>
          </w:p>
          <w:p w:rsidR="004A6878" w:rsidRDefault="004A6878" w:rsidP="004A6878">
            <w:pPr>
              <w:rPr>
                <w:b/>
                <w:sz w:val="14"/>
                <w:szCs w:val="14"/>
              </w:rPr>
            </w:pPr>
          </w:p>
          <w:p w:rsidR="004A6878" w:rsidRPr="009177D9" w:rsidRDefault="004A6878" w:rsidP="004A6878">
            <w:pPr>
              <w:rPr>
                <w:b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62075" w:rsidRPr="003F4AA2" w:rsidRDefault="00962075" w:rsidP="00962075">
            <w:pPr>
              <w:rPr>
                <w:sz w:val="14"/>
                <w:szCs w:val="14"/>
              </w:rPr>
            </w:pPr>
            <w:r w:rsidRPr="003F4AA2">
              <w:rPr>
                <w:b/>
                <w:sz w:val="14"/>
                <w:szCs w:val="14"/>
              </w:rPr>
              <w:t>5am-9am</w:t>
            </w:r>
            <w:r>
              <w:rPr>
                <w:sz w:val="14"/>
                <w:szCs w:val="14"/>
              </w:rPr>
              <w:t>: Lap Swim</w:t>
            </w:r>
          </w:p>
          <w:p w:rsidR="00962075" w:rsidRPr="003F4AA2" w:rsidRDefault="00962075" w:rsidP="00962075">
            <w:pPr>
              <w:rPr>
                <w:b/>
                <w:sz w:val="14"/>
                <w:szCs w:val="14"/>
              </w:rPr>
            </w:pPr>
          </w:p>
          <w:p w:rsidR="00962075" w:rsidRDefault="00962075" w:rsidP="00962075">
            <w:pPr>
              <w:rPr>
                <w:sz w:val="14"/>
                <w:szCs w:val="14"/>
              </w:rPr>
            </w:pPr>
            <w:r w:rsidRPr="003F4AA2">
              <w:rPr>
                <w:b/>
                <w:sz w:val="14"/>
                <w:szCs w:val="14"/>
              </w:rPr>
              <w:t>10am-1pm</w:t>
            </w:r>
            <w:r>
              <w:rPr>
                <w:sz w:val="14"/>
                <w:szCs w:val="14"/>
              </w:rPr>
              <w:t>: Adult Fitness Swim</w:t>
            </w:r>
          </w:p>
          <w:p w:rsidR="00962075" w:rsidRPr="00446680" w:rsidRDefault="00962075" w:rsidP="0096207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1pm-4pm: </w:t>
            </w:r>
            <w:r>
              <w:rPr>
                <w:sz w:val="14"/>
                <w:szCs w:val="14"/>
              </w:rPr>
              <w:t>Open Swim</w:t>
            </w:r>
          </w:p>
          <w:p w:rsidR="00962075" w:rsidRPr="003F4AA2" w:rsidRDefault="00962075" w:rsidP="00962075">
            <w:pPr>
              <w:rPr>
                <w:b/>
                <w:sz w:val="14"/>
                <w:szCs w:val="14"/>
              </w:rPr>
            </w:pPr>
          </w:p>
          <w:p w:rsidR="00962075" w:rsidRPr="003F4AA2" w:rsidRDefault="00962075" w:rsidP="00962075">
            <w:pPr>
              <w:rPr>
                <w:sz w:val="14"/>
                <w:szCs w:val="14"/>
              </w:rPr>
            </w:pPr>
            <w:r w:rsidRPr="003F4AA2">
              <w:rPr>
                <w:b/>
                <w:sz w:val="14"/>
                <w:szCs w:val="14"/>
              </w:rPr>
              <w:t>4pm-9pm:</w:t>
            </w:r>
            <w:r w:rsidRPr="003F4AA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Open Swim</w:t>
            </w:r>
          </w:p>
          <w:p w:rsidR="004A6878" w:rsidRPr="000A61F2" w:rsidRDefault="004A6878" w:rsidP="00962075">
            <w:pPr>
              <w:rPr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4A6878" w:rsidRPr="00962075" w:rsidRDefault="004A6878" w:rsidP="004A6878">
            <w:pPr>
              <w:rPr>
                <w:sz w:val="14"/>
                <w:szCs w:val="14"/>
              </w:rPr>
            </w:pPr>
            <w:r w:rsidRPr="00962075">
              <w:rPr>
                <w:b/>
                <w:sz w:val="14"/>
                <w:szCs w:val="14"/>
              </w:rPr>
              <w:t>5am-9am</w:t>
            </w:r>
            <w:r w:rsidRPr="00962075">
              <w:rPr>
                <w:sz w:val="14"/>
                <w:szCs w:val="14"/>
              </w:rPr>
              <w:t>:</w:t>
            </w:r>
            <w:r w:rsidR="0089362E" w:rsidRPr="00962075">
              <w:rPr>
                <w:sz w:val="14"/>
                <w:szCs w:val="14"/>
              </w:rPr>
              <w:t xml:space="preserve"> </w:t>
            </w:r>
            <w:r w:rsidR="00962075" w:rsidRPr="00962075">
              <w:rPr>
                <w:sz w:val="14"/>
                <w:szCs w:val="14"/>
              </w:rPr>
              <w:t>Lap Swim</w:t>
            </w:r>
          </w:p>
          <w:p w:rsidR="004A6878" w:rsidRPr="00962075" w:rsidRDefault="004A6878" w:rsidP="004A6878">
            <w:pPr>
              <w:rPr>
                <w:sz w:val="14"/>
                <w:szCs w:val="14"/>
              </w:rPr>
            </w:pPr>
          </w:p>
          <w:p w:rsidR="004A6878" w:rsidRPr="00962075" w:rsidRDefault="004A6878" w:rsidP="004A6878">
            <w:pPr>
              <w:rPr>
                <w:sz w:val="14"/>
                <w:szCs w:val="14"/>
              </w:rPr>
            </w:pPr>
            <w:r w:rsidRPr="00962075">
              <w:rPr>
                <w:b/>
                <w:sz w:val="14"/>
                <w:szCs w:val="14"/>
              </w:rPr>
              <w:t>10am-1pm</w:t>
            </w:r>
            <w:r w:rsidRPr="00962075">
              <w:rPr>
                <w:sz w:val="14"/>
                <w:szCs w:val="14"/>
              </w:rPr>
              <w:t xml:space="preserve">: </w:t>
            </w:r>
            <w:r w:rsidR="00962075" w:rsidRPr="00962075">
              <w:rPr>
                <w:sz w:val="14"/>
                <w:szCs w:val="14"/>
              </w:rPr>
              <w:t>Adult Fitness Swim</w:t>
            </w:r>
          </w:p>
          <w:p w:rsidR="004A6878" w:rsidRPr="00962075" w:rsidRDefault="004A6878" w:rsidP="004A6878">
            <w:pPr>
              <w:rPr>
                <w:sz w:val="14"/>
                <w:szCs w:val="14"/>
              </w:rPr>
            </w:pPr>
            <w:r w:rsidRPr="00962075">
              <w:rPr>
                <w:b/>
                <w:sz w:val="14"/>
                <w:szCs w:val="14"/>
              </w:rPr>
              <w:t>1pm-</w:t>
            </w:r>
            <w:r w:rsidR="00962075" w:rsidRPr="00962075">
              <w:rPr>
                <w:b/>
                <w:sz w:val="14"/>
                <w:szCs w:val="14"/>
              </w:rPr>
              <w:t>4pm</w:t>
            </w:r>
            <w:r w:rsidRPr="00962075">
              <w:rPr>
                <w:b/>
                <w:sz w:val="14"/>
                <w:szCs w:val="14"/>
              </w:rPr>
              <w:t xml:space="preserve">: </w:t>
            </w:r>
            <w:r w:rsidR="00962075" w:rsidRPr="00962075">
              <w:rPr>
                <w:sz w:val="14"/>
                <w:szCs w:val="14"/>
              </w:rPr>
              <w:t>Open Swim</w:t>
            </w:r>
          </w:p>
          <w:p w:rsidR="004A6878" w:rsidRPr="00962075" w:rsidRDefault="004A6878" w:rsidP="004A6878">
            <w:pPr>
              <w:rPr>
                <w:sz w:val="14"/>
                <w:szCs w:val="14"/>
              </w:rPr>
            </w:pPr>
            <w:r w:rsidRPr="00962075">
              <w:rPr>
                <w:b/>
                <w:sz w:val="14"/>
                <w:szCs w:val="14"/>
              </w:rPr>
              <w:t>5pm-8pm:</w:t>
            </w:r>
            <w:r w:rsidRPr="00962075">
              <w:rPr>
                <w:sz w:val="14"/>
                <w:szCs w:val="14"/>
              </w:rPr>
              <w:t xml:space="preserve"> </w:t>
            </w:r>
            <w:r w:rsidR="00962075" w:rsidRPr="00962075">
              <w:rPr>
                <w:sz w:val="14"/>
                <w:szCs w:val="14"/>
              </w:rPr>
              <w:t>Swim Lessons</w:t>
            </w:r>
            <w:r w:rsidRPr="00962075">
              <w:rPr>
                <w:sz w:val="14"/>
                <w:szCs w:val="14"/>
              </w:rPr>
              <w:t xml:space="preserve"> </w:t>
            </w:r>
          </w:p>
          <w:p w:rsidR="004A6878" w:rsidRPr="003F4AA2" w:rsidRDefault="00962075" w:rsidP="004A6878">
            <w:pPr>
              <w:rPr>
                <w:sz w:val="14"/>
                <w:szCs w:val="14"/>
              </w:rPr>
            </w:pPr>
            <w:r w:rsidRPr="00962075">
              <w:rPr>
                <w:b/>
                <w:sz w:val="14"/>
                <w:szCs w:val="14"/>
              </w:rPr>
              <w:t>8pm</w:t>
            </w:r>
            <w:r w:rsidR="004A6878" w:rsidRPr="00962075">
              <w:rPr>
                <w:b/>
                <w:sz w:val="14"/>
                <w:szCs w:val="14"/>
              </w:rPr>
              <w:t xml:space="preserve">-9pm: </w:t>
            </w:r>
            <w:r w:rsidRPr="00962075">
              <w:rPr>
                <w:color w:val="auto"/>
                <w:sz w:val="14"/>
                <w:szCs w:val="14"/>
              </w:rPr>
              <w:t>Open Swim</w:t>
            </w:r>
          </w:p>
          <w:p w:rsidR="004A6878" w:rsidRPr="00255F26" w:rsidRDefault="004A6878" w:rsidP="004A6878">
            <w:pPr>
              <w:rPr>
                <w:b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62075" w:rsidRPr="003F4AA2" w:rsidRDefault="00962075" w:rsidP="00962075">
            <w:pPr>
              <w:rPr>
                <w:sz w:val="14"/>
                <w:szCs w:val="14"/>
              </w:rPr>
            </w:pPr>
            <w:r w:rsidRPr="003F4AA2">
              <w:rPr>
                <w:b/>
                <w:sz w:val="14"/>
                <w:szCs w:val="14"/>
              </w:rPr>
              <w:t>5am-9am</w:t>
            </w:r>
            <w:r>
              <w:rPr>
                <w:sz w:val="14"/>
                <w:szCs w:val="14"/>
              </w:rPr>
              <w:t>: Lap Swim</w:t>
            </w:r>
          </w:p>
          <w:p w:rsidR="00962075" w:rsidRPr="003F4AA2" w:rsidRDefault="00962075" w:rsidP="00962075">
            <w:pPr>
              <w:rPr>
                <w:b/>
                <w:sz w:val="14"/>
                <w:szCs w:val="14"/>
              </w:rPr>
            </w:pPr>
          </w:p>
          <w:p w:rsidR="00962075" w:rsidRDefault="00962075" w:rsidP="00962075">
            <w:pPr>
              <w:rPr>
                <w:sz w:val="14"/>
                <w:szCs w:val="14"/>
              </w:rPr>
            </w:pPr>
            <w:r w:rsidRPr="003F4AA2">
              <w:rPr>
                <w:b/>
                <w:sz w:val="14"/>
                <w:szCs w:val="14"/>
              </w:rPr>
              <w:t>10am-1pm</w:t>
            </w:r>
            <w:r>
              <w:rPr>
                <w:sz w:val="14"/>
                <w:szCs w:val="14"/>
              </w:rPr>
              <w:t>: Adult Fitness Swim</w:t>
            </w:r>
          </w:p>
          <w:p w:rsidR="00962075" w:rsidRPr="00446680" w:rsidRDefault="00962075" w:rsidP="0096207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1pm-4pm: </w:t>
            </w:r>
            <w:r>
              <w:rPr>
                <w:sz w:val="14"/>
                <w:szCs w:val="14"/>
              </w:rPr>
              <w:t>Open Swim</w:t>
            </w:r>
          </w:p>
          <w:p w:rsidR="00962075" w:rsidRPr="003F4AA2" w:rsidRDefault="00962075" w:rsidP="00962075">
            <w:pPr>
              <w:rPr>
                <w:b/>
                <w:sz w:val="14"/>
                <w:szCs w:val="14"/>
              </w:rPr>
            </w:pPr>
          </w:p>
          <w:p w:rsidR="00962075" w:rsidRPr="003F4AA2" w:rsidRDefault="00962075" w:rsidP="00962075">
            <w:pPr>
              <w:rPr>
                <w:sz w:val="14"/>
                <w:szCs w:val="14"/>
              </w:rPr>
            </w:pPr>
            <w:r w:rsidRPr="003F4AA2">
              <w:rPr>
                <w:b/>
                <w:sz w:val="14"/>
                <w:szCs w:val="14"/>
              </w:rPr>
              <w:t>4pm-9pm:</w:t>
            </w:r>
            <w:r w:rsidRPr="003F4AA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Open Swim</w:t>
            </w:r>
          </w:p>
          <w:p w:rsidR="004A6878" w:rsidRPr="003F4AA2" w:rsidRDefault="004A6878" w:rsidP="004A6878">
            <w:pPr>
              <w:rPr>
                <w:b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62075" w:rsidRPr="00962075" w:rsidRDefault="00962075" w:rsidP="00962075">
            <w:pPr>
              <w:rPr>
                <w:sz w:val="14"/>
                <w:szCs w:val="14"/>
              </w:rPr>
            </w:pPr>
            <w:r w:rsidRPr="00962075">
              <w:rPr>
                <w:b/>
                <w:sz w:val="14"/>
                <w:szCs w:val="14"/>
              </w:rPr>
              <w:t>5am-9am</w:t>
            </w:r>
            <w:r w:rsidRPr="00962075">
              <w:rPr>
                <w:sz w:val="14"/>
                <w:szCs w:val="14"/>
              </w:rPr>
              <w:t>: Lap Swim</w:t>
            </w:r>
          </w:p>
          <w:p w:rsidR="00962075" w:rsidRPr="00962075" w:rsidRDefault="00962075" w:rsidP="00962075">
            <w:pPr>
              <w:rPr>
                <w:sz w:val="14"/>
                <w:szCs w:val="14"/>
              </w:rPr>
            </w:pPr>
          </w:p>
          <w:p w:rsidR="00962075" w:rsidRPr="00962075" w:rsidRDefault="00962075" w:rsidP="00962075">
            <w:pPr>
              <w:rPr>
                <w:sz w:val="14"/>
                <w:szCs w:val="14"/>
              </w:rPr>
            </w:pPr>
            <w:r w:rsidRPr="00962075">
              <w:rPr>
                <w:b/>
                <w:sz w:val="14"/>
                <w:szCs w:val="14"/>
              </w:rPr>
              <w:t>10am-1pm</w:t>
            </w:r>
            <w:r w:rsidRPr="00962075">
              <w:rPr>
                <w:sz w:val="14"/>
                <w:szCs w:val="14"/>
              </w:rPr>
              <w:t>: Adult Fitness Swim</w:t>
            </w:r>
          </w:p>
          <w:p w:rsidR="00962075" w:rsidRPr="00962075" w:rsidRDefault="00962075" w:rsidP="00962075">
            <w:pPr>
              <w:rPr>
                <w:sz w:val="14"/>
                <w:szCs w:val="14"/>
              </w:rPr>
            </w:pPr>
            <w:r w:rsidRPr="00962075">
              <w:rPr>
                <w:b/>
                <w:sz w:val="14"/>
                <w:szCs w:val="14"/>
              </w:rPr>
              <w:t xml:space="preserve">1pm-4pm: </w:t>
            </w:r>
            <w:r w:rsidRPr="00962075">
              <w:rPr>
                <w:sz w:val="14"/>
                <w:szCs w:val="14"/>
              </w:rPr>
              <w:t>Open Swim</w:t>
            </w:r>
          </w:p>
          <w:p w:rsidR="00962075" w:rsidRPr="00962075" w:rsidRDefault="00962075" w:rsidP="00962075">
            <w:pPr>
              <w:rPr>
                <w:sz w:val="14"/>
                <w:szCs w:val="14"/>
              </w:rPr>
            </w:pPr>
            <w:r w:rsidRPr="00962075">
              <w:rPr>
                <w:b/>
                <w:sz w:val="14"/>
                <w:szCs w:val="14"/>
              </w:rPr>
              <w:t>5pm-8pm:</w:t>
            </w:r>
            <w:r w:rsidRPr="00962075">
              <w:rPr>
                <w:sz w:val="14"/>
                <w:szCs w:val="14"/>
              </w:rPr>
              <w:t xml:space="preserve"> Swim Lessons </w:t>
            </w:r>
          </w:p>
          <w:p w:rsidR="00962075" w:rsidRPr="003F4AA2" w:rsidRDefault="00962075" w:rsidP="00962075">
            <w:pPr>
              <w:rPr>
                <w:sz w:val="14"/>
                <w:szCs w:val="14"/>
              </w:rPr>
            </w:pPr>
            <w:r w:rsidRPr="00962075">
              <w:rPr>
                <w:b/>
                <w:sz w:val="14"/>
                <w:szCs w:val="14"/>
              </w:rPr>
              <w:t xml:space="preserve">8pm-9pm: </w:t>
            </w:r>
            <w:r w:rsidRPr="00962075">
              <w:rPr>
                <w:color w:val="auto"/>
                <w:sz w:val="14"/>
                <w:szCs w:val="14"/>
              </w:rPr>
              <w:t>Open Swim</w:t>
            </w:r>
          </w:p>
          <w:p w:rsidR="004A6878" w:rsidRPr="00255F26" w:rsidRDefault="004A6878" w:rsidP="004A6878">
            <w:pPr>
              <w:rPr>
                <w:b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62075" w:rsidRPr="003F4AA2" w:rsidRDefault="00962075" w:rsidP="00962075">
            <w:pPr>
              <w:rPr>
                <w:sz w:val="14"/>
                <w:szCs w:val="14"/>
              </w:rPr>
            </w:pPr>
            <w:r w:rsidRPr="003F4AA2">
              <w:rPr>
                <w:b/>
                <w:sz w:val="14"/>
                <w:szCs w:val="14"/>
              </w:rPr>
              <w:t>5am-9am</w:t>
            </w:r>
            <w:r>
              <w:rPr>
                <w:sz w:val="14"/>
                <w:szCs w:val="14"/>
              </w:rPr>
              <w:t>: Lap Swim</w:t>
            </w:r>
          </w:p>
          <w:p w:rsidR="00962075" w:rsidRPr="003F4AA2" w:rsidRDefault="00962075" w:rsidP="00962075">
            <w:pPr>
              <w:rPr>
                <w:b/>
                <w:sz w:val="14"/>
                <w:szCs w:val="14"/>
              </w:rPr>
            </w:pPr>
          </w:p>
          <w:p w:rsidR="00962075" w:rsidRDefault="00962075" w:rsidP="00962075">
            <w:pPr>
              <w:rPr>
                <w:sz w:val="14"/>
                <w:szCs w:val="14"/>
              </w:rPr>
            </w:pPr>
            <w:r w:rsidRPr="003F4AA2">
              <w:rPr>
                <w:b/>
                <w:sz w:val="14"/>
                <w:szCs w:val="14"/>
              </w:rPr>
              <w:t>10am-1pm</w:t>
            </w:r>
            <w:r>
              <w:rPr>
                <w:sz w:val="14"/>
                <w:szCs w:val="14"/>
              </w:rPr>
              <w:t>: Adult Fitness Swim</w:t>
            </w:r>
          </w:p>
          <w:p w:rsidR="00962075" w:rsidRPr="00446680" w:rsidRDefault="00962075" w:rsidP="0096207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1pm-4pm: </w:t>
            </w:r>
            <w:r>
              <w:rPr>
                <w:sz w:val="14"/>
                <w:szCs w:val="14"/>
              </w:rPr>
              <w:t>Open Swim</w:t>
            </w:r>
          </w:p>
          <w:p w:rsidR="00962075" w:rsidRPr="003F4AA2" w:rsidRDefault="00962075" w:rsidP="00962075">
            <w:pPr>
              <w:rPr>
                <w:b/>
                <w:sz w:val="14"/>
                <w:szCs w:val="14"/>
              </w:rPr>
            </w:pPr>
          </w:p>
          <w:p w:rsidR="00962075" w:rsidRPr="003F4AA2" w:rsidRDefault="00962075" w:rsidP="00962075">
            <w:pPr>
              <w:rPr>
                <w:sz w:val="14"/>
                <w:szCs w:val="14"/>
              </w:rPr>
            </w:pPr>
            <w:r w:rsidRPr="003F4AA2">
              <w:rPr>
                <w:b/>
                <w:sz w:val="14"/>
                <w:szCs w:val="14"/>
              </w:rPr>
              <w:t>4pm-9pm:</w:t>
            </w:r>
            <w:r w:rsidRPr="003F4AA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Open Swim</w:t>
            </w:r>
          </w:p>
          <w:p w:rsidR="004A6878" w:rsidRPr="00D740BB" w:rsidRDefault="004A6878" w:rsidP="004A6878">
            <w:pPr>
              <w:rPr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62075" w:rsidRPr="003F4AA2" w:rsidRDefault="00962075" w:rsidP="0096207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  <w:r w:rsidRPr="003F4AA2">
              <w:rPr>
                <w:b/>
                <w:sz w:val="14"/>
                <w:szCs w:val="14"/>
              </w:rPr>
              <w:t>am-9am</w:t>
            </w:r>
            <w:r>
              <w:rPr>
                <w:sz w:val="14"/>
                <w:szCs w:val="14"/>
              </w:rPr>
              <w:t>: Lap Swim</w:t>
            </w:r>
          </w:p>
          <w:p w:rsidR="00962075" w:rsidRPr="00575753" w:rsidRDefault="00962075" w:rsidP="00962075">
            <w:pPr>
              <w:rPr>
                <w:b/>
                <w:sz w:val="14"/>
                <w:szCs w:val="14"/>
              </w:rPr>
            </w:pPr>
          </w:p>
          <w:p w:rsidR="00962075" w:rsidRPr="00575753" w:rsidRDefault="00962075" w:rsidP="00962075">
            <w:pPr>
              <w:rPr>
                <w:sz w:val="14"/>
                <w:szCs w:val="14"/>
              </w:rPr>
            </w:pPr>
          </w:p>
          <w:p w:rsidR="00962075" w:rsidRPr="00575753" w:rsidRDefault="00962075" w:rsidP="00962075">
            <w:pPr>
              <w:rPr>
                <w:sz w:val="14"/>
                <w:szCs w:val="14"/>
              </w:rPr>
            </w:pPr>
            <w:r w:rsidRPr="00575753">
              <w:rPr>
                <w:b/>
                <w:sz w:val="14"/>
                <w:szCs w:val="14"/>
              </w:rPr>
              <w:t>1pm-6pm</w:t>
            </w:r>
            <w:r w:rsidRPr="00575753">
              <w:rPr>
                <w:sz w:val="14"/>
                <w:szCs w:val="14"/>
              </w:rPr>
              <w:t xml:space="preserve">: </w:t>
            </w:r>
            <w:r>
              <w:rPr>
                <w:sz w:val="14"/>
                <w:szCs w:val="14"/>
              </w:rPr>
              <w:t>Open Swim</w:t>
            </w:r>
          </w:p>
          <w:p w:rsidR="004A6878" w:rsidRPr="00575753" w:rsidRDefault="004A6878" w:rsidP="004A6878">
            <w:pPr>
              <w:rPr>
                <w:sz w:val="14"/>
                <w:szCs w:val="14"/>
              </w:rPr>
            </w:pPr>
          </w:p>
        </w:tc>
      </w:tr>
      <w:tr w:rsidR="004A6878" w:rsidTr="0077458E">
        <w:trPr>
          <w:trHeight w:val="260"/>
        </w:trPr>
        <w:tc>
          <w:tcPr>
            <w:tcW w:w="714" w:type="pct"/>
            <w:tcBorders>
              <w:bottom w:val="nil"/>
            </w:tcBorders>
          </w:tcPr>
          <w:p w:rsidR="004A6878" w:rsidRPr="009177D9" w:rsidRDefault="004A6878" w:rsidP="004A6878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</w:tcPr>
          <w:p w:rsidR="004A6878" w:rsidRPr="000A61F2" w:rsidRDefault="004A6878" w:rsidP="004A68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</w:tcPr>
          <w:p w:rsidR="004A6878" w:rsidRPr="0097607D" w:rsidRDefault="004A6878" w:rsidP="004A6878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:rsidR="004A6878" w:rsidRPr="00E8488A" w:rsidRDefault="004A6878" w:rsidP="004A6878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:rsidR="004A6878" w:rsidRPr="00D740BB" w:rsidRDefault="004A6878" w:rsidP="004A6878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:rsidR="004A6878" w:rsidRPr="00D740BB" w:rsidRDefault="004A6878" w:rsidP="004A6878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:rsidR="004A6878" w:rsidRPr="00575753" w:rsidRDefault="004A6878" w:rsidP="004A6878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</w:tr>
      <w:tr w:rsidR="004A6878" w:rsidTr="008A129E">
        <w:trPr>
          <w:trHeight w:hRule="exact" w:val="1728"/>
        </w:trPr>
        <w:tc>
          <w:tcPr>
            <w:tcW w:w="714" w:type="pct"/>
            <w:tcBorders>
              <w:top w:val="nil"/>
              <w:bottom w:val="nil"/>
            </w:tcBorders>
          </w:tcPr>
          <w:p w:rsidR="004A6878" w:rsidRPr="00812358" w:rsidRDefault="004A6878" w:rsidP="004A6878">
            <w:pPr>
              <w:rPr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1pm-4</w:t>
            </w:r>
            <w:r w:rsidRPr="00751156">
              <w:rPr>
                <w:b/>
                <w:color w:val="auto"/>
                <w:sz w:val="14"/>
                <w:szCs w:val="14"/>
              </w:rPr>
              <w:t xml:space="preserve">pm: </w:t>
            </w:r>
            <w:r w:rsidR="00962075">
              <w:rPr>
                <w:color w:val="auto"/>
                <w:sz w:val="14"/>
                <w:szCs w:val="14"/>
              </w:rPr>
              <w:t>Open Swim</w:t>
            </w:r>
          </w:p>
          <w:p w:rsidR="004A6878" w:rsidRPr="009177D9" w:rsidRDefault="004A6878" w:rsidP="004A6878">
            <w:pPr>
              <w:rPr>
                <w:b/>
                <w:sz w:val="28"/>
                <w:szCs w:val="28"/>
              </w:rPr>
            </w:pPr>
          </w:p>
          <w:p w:rsidR="004A6878" w:rsidRPr="009177D9" w:rsidRDefault="004A6878" w:rsidP="004A6878">
            <w:pPr>
              <w:rPr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962075" w:rsidRPr="003F4AA2" w:rsidRDefault="00962075" w:rsidP="00962075">
            <w:pPr>
              <w:rPr>
                <w:sz w:val="14"/>
                <w:szCs w:val="14"/>
              </w:rPr>
            </w:pPr>
            <w:r w:rsidRPr="003F4AA2">
              <w:rPr>
                <w:b/>
                <w:sz w:val="14"/>
                <w:szCs w:val="14"/>
              </w:rPr>
              <w:t>5am-9am</w:t>
            </w:r>
            <w:r>
              <w:rPr>
                <w:sz w:val="14"/>
                <w:szCs w:val="14"/>
              </w:rPr>
              <w:t>: Lap Swim</w:t>
            </w:r>
          </w:p>
          <w:p w:rsidR="00962075" w:rsidRPr="003F4AA2" w:rsidRDefault="00962075" w:rsidP="00962075">
            <w:pPr>
              <w:rPr>
                <w:b/>
                <w:sz w:val="14"/>
                <w:szCs w:val="14"/>
              </w:rPr>
            </w:pPr>
          </w:p>
          <w:p w:rsidR="00962075" w:rsidRDefault="00962075" w:rsidP="00962075">
            <w:pPr>
              <w:rPr>
                <w:sz w:val="14"/>
                <w:szCs w:val="14"/>
              </w:rPr>
            </w:pPr>
            <w:r w:rsidRPr="003F4AA2">
              <w:rPr>
                <w:b/>
                <w:sz w:val="14"/>
                <w:szCs w:val="14"/>
              </w:rPr>
              <w:t>10am-1pm</w:t>
            </w:r>
            <w:r>
              <w:rPr>
                <w:sz w:val="14"/>
                <w:szCs w:val="14"/>
              </w:rPr>
              <w:t>: Adult Fitness Swim</w:t>
            </w:r>
          </w:p>
          <w:p w:rsidR="00962075" w:rsidRPr="00446680" w:rsidRDefault="00962075" w:rsidP="0096207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1pm-4pm: </w:t>
            </w:r>
            <w:r>
              <w:rPr>
                <w:sz w:val="14"/>
                <w:szCs w:val="14"/>
              </w:rPr>
              <w:t>Open Swim</w:t>
            </w:r>
          </w:p>
          <w:p w:rsidR="00962075" w:rsidRPr="003F4AA2" w:rsidRDefault="00962075" w:rsidP="00962075">
            <w:pPr>
              <w:rPr>
                <w:b/>
                <w:sz w:val="14"/>
                <w:szCs w:val="14"/>
              </w:rPr>
            </w:pPr>
          </w:p>
          <w:p w:rsidR="00962075" w:rsidRPr="003F4AA2" w:rsidRDefault="00962075" w:rsidP="00962075">
            <w:pPr>
              <w:rPr>
                <w:sz w:val="14"/>
                <w:szCs w:val="14"/>
              </w:rPr>
            </w:pPr>
            <w:r w:rsidRPr="003F4AA2">
              <w:rPr>
                <w:b/>
                <w:sz w:val="14"/>
                <w:szCs w:val="14"/>
              </w:rPr>
              <w:t>4pm-9pm:</w:t>
            </w:r>
            <w:r w:rsidRPr="003F4AA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Open Swim</w:t>
            </w:r>
          </w:p>
          <w:p w:rsidR="004A6878" w:rsidRPr="000A61F2" w:rsidRDefault="004A6878" w:rsidP="004A6878">
            <w:pPr>
              <w:rPr>
                <w:b/>
                <w:sz w:val="14"/>
                <w:szCs w:val="14"/>
              </w:rPr>
            </w:pPr>
          </w:p>
          <w:p w:rsidR="004A6878" w:rsidRPr="000A61F2" w:rsidRDefault="004A6878" w:rsidP="004A6878">
            <w:pPr>
              <w:rPr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962075" w:rsidRPr="00962075" w:rsidRDefault="00962075" w:rsidP="00962075">
            <w:pPr>
              <w:rPr>
                <w:sz w:val="14"/>
                <w:szCs w:val="14"/>
              </w:rPr>
            </w:pPr>
            <w:r w:rsidRPr="00962075">
              <w:rPr>
                <w:b/>
                <w:sz w:val="14"/>
                <w:szCs w:val="14"/>
              </w:rPr>
              <w:t>5am-9am</w:t>
            </w:r>
            <w:r w:rsidRPr="00962075">
              <w:rPr>
                <w:sz w:val="14"/>
                <w:szCs w:val="14"/>
              </w:rPr>
              <w:t>: Lap Swim</w:t>
            </w:r>
          </w:p>
          <w:p w:rsidR="00962075" w:rsidRPr="00962075" w:rsidRDefault="00962075" w:rsidP="00962075">
            <w:pPr>
              <w:rPr>
                <w:sz w:val="14"/>
                <w:szCs w:val="14"/>
              </w:rPr>
            </w:pPr>
          </w:p>
          <w:p w:rsidR="00962075" w:rsidRPr="00962075" w:rsidRDefault="00962075" w:rsidP="00962075">
            <w:pPr>
              <w:rPr>
                <w:sz w:val="14"/>
                <w:szCs w:val="14"/>
              </w:rPr>
            </w:pPr>
            <w:r w:rsidRPr="00962075">
              <w:rPr>
                <w:b/>
                <w:sz w:val="14"/>
                <w:szCs w:val="14"/>
              </w:rPr>
              <w:t>10am-1pm</w:t>
            </w:r>
            <w:r w:rsidRPr="00962075">
              <w:rPr>
                <w:sz w:val="14"/>
                <w:szCs w:val="14"/>
              </w:rPr>
              <w:t>: Adult Fitness Swim</w:t>
            </w:r>
          </w:p>
          <w:p w:rsidR="00962075" w:rsidRPr="00962075" w:rsidRDefault="00962075" w:rsidP="00962075">
            <w:pPr>
              <w:rPr>
                <w:sz w:val="14"/>
                <w:szCs w:val="14"/>
              </w:rPr>
            </w:pPr>
            <w:r w:rsidRPr="00962075">
              <w:rPr>
                <w:b/>
                <w:sz w:val="14"/>
                <w:szCs w:val="14"/>
              </w:rPr>
              <w:t xml:space="preserve">1pm-4pm: </w:t>
            </w:r>
            <w:r w:rsidRPr="00962075">
              <w:rPr>
                <w:sz w:val="14"/>
                <w:szCs w:val="14"/>
              </w:rPr>
              <w:t>Open Swim</w:t>
            </w:r>
          </w:p>
          <w:p w:rsidR="00962075" w:rsidRPr="00962075" w:rsidRDefault="00962075" w:rsidP="00962075">
            <w:pPr>
              <w:rPr>
                <w:sz w:val="14"/>
                <w:szCs w:val="14"/>
              </w:rPr>
            </w:pPr>
            <w:r w:rsidRPr="00962075">
              <w:rPr>
                <w:b/>
                <w:sz w:val="14"/>
                <w:szCs w:val="14"/>
              </w:rPr>
              <w:t>5pm-8pm:</w:t>
            </w:r>
            <w:r w:rsidRPr="00962075">
              <w:rPr>
                <w:sz w:val="14"/>
                <w:szCs w:val="14"/>
              </w:rPr>
              <w:t xml:space="preserve"> Swim Lessons </w:t>
            </w:r>
          </w:p>
          <w:p w:rsidR="00962075" w:rsidRPr="003F4AA2" w:rsidRDefault="00962075" w:rsidP="00962075">
            <w:pPr>
              <w:rPr>
                <w:sz w:val="14"/>
                <w:szCs w:val="14"/>
              </w:rPr>
            </w:pPr>
            <w:r w:rsidRPr="00962075">
              <w:rPr>
                <w:b/>
                <w:sz w:val="14"/>
                <w:szCs w:val="14"/>
              </w:rPr>
              <w:t xml:space="preserve">8pm-9pm: </w:t>
            </w:r>
            <w:r w:rsidRPr="00962075">
              <w:rPr>
                <w:color w:val="auto"/>
                <w:sz w:val="14"/>
                <w:szCs w:val="14"/>
              </w:rPr>
              <w:t>Open Swim</w:t>
            </w:r>
          </w:p>
          <w:p w:rsidR="004A6878" w:rsidRPr="0097607D" w:rsidRDefault="004A6878" w:rsidP="004A6878">
            <w:pPr>
              <w:rPr>
                <w:b/>
                <w:sz w:val="14"/>
                <w:szCs w:val="14"/>
              </w:rPr>
            </w:pPr>
          </w:p>
          <w:p w:rsidR="004A6878" w:rsidRPr="0097607D" w:rsidRDefault="004A6878" w:rsidP="004A6878">
            <w:pPr>
              <w:rPr>
                <w:b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4A6878" w:rsidRPr="003F4AA2" w:rsidRDefault="004A6878" w:rsidP="004A6878">
            <w:pPr>
              <w:rPr>
                <w:sz w:val="14"/>
                <w:szCs w:val="14"/>
              </w:rPr>
            </w:pPr>
            <w:r w:rsidRPr="003F4AA2">
              <w:rPr>
                <w:b/>
                <w:sz w:val="14"/>
                <w:szCs w:val="14"/>
              </w:rPr>
              <w:t>5am-9am</w:t>
            </w:r>
            <w:r w:rsidR="00962075">
              <w:rPr>
                <w:sz w:val="14"/>
                <w:szCs w:val="14"/>
              </w:rPr>
              <w:t>: Lap Swim</w:t>
            </w:r>
          </w:p>
          <w:p w:rsidR="004A6878" w:rsidRPr="003F4AA2" w:rsidRDefault="004A6878" w:rsidP="004A6878">
            <w:pPr>
              <w:rPr>
                <w:b/>
                <w:sz w:val="14"/>
                <w:szCs w:val="14"/>
              </w:rPr>
            </w:pPr>
          </w:p>
          <w:p w:rsidR="00962075" w:rsidRDefault="00962075" w:rsidP="00962075">
            <w:pPr>
              <w:rPr>
                <w:sz w:val="14"/>
                <w:szCs w:val="14"/>
              </w:rPr>
            </w:pPr>
            <w:r w:rsidRPr="003F4AA2">
              <w:rPr>
                <w:b/>
                <w:sz w:val="14"/>
                <w:szCs w:val="14"/>
              </w:rPr>
              <w:t>10am-1pm</w:t>
            </w:r>
            <w:r>
              <w:rPr>
                <w:sz w:val="14"/>
                <w:szCs w:val="14"/>
              </w:rPr>
              <w:t>: Adult Fitness Swim</w:t>
            </w:r>
          </w:p>
          <w:p w:rsidR="00962075" w:rsidRPr="00446680" w:rsidRDefault="00962075" w:rsidP="0096207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1pm-3:30</w:t>
            </w:r>
            <w:r>
              <w:rPr>
                <w:b/>
                <w:sz w:val="14"/>
                <w:szCs w:val="14"/>
              </w:rPr>
              <w:t xml:space="preserve">pm: </w:t>
            </w:r>
            <w:r>
              <w:rPr>
                <w:sz w:val="14"/>
                <w:szCs w:val="14"/>
              </w:rPr>
              <w:t>School Group</w:t>
            </w:r>
          </w:p>
          <w:p w:rsidR="00962075" w:rsidRPr="003F4AA2" w:rsidRDefault="00962075" w:rsidP="00962075">
            <w:pPr>
              <w:rPr>
                <w:b/>
                <w:sz w:val="14"/>
                <w:szCs w:val="14"/>
              </w:rPr>
            </w:pPr>
          </w:p>
          <w:p w:rsidR="00962075" w:rsidRPr="003F4AA2" w:rsidRDefault="00962075" w:rsidP="0096207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3:30</w:t>
            </w:r>
            <w:r w:rsidRPr="003F4AA2">
              <w:rPr>
                <w:b/>
                <w:sz w:val="14"/>
                <w:szCs w:val="14"/>
              </w:rPr>
              <w:t>pm-9pm:</w:t>
            </w:r>
            <w:r w:rsidRPr="003F4AA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Open Swim</w:t>
            </w:r>
          </w:p>
          <w:p w:rsidR="004A6878" w:rsidRPr="00EA7F36" w:rsidRDefault="004A6878" w:rsidP="004A6878">
            <w:pPr>
              <w:rPr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962075" w:rsidRPr="00962075" w:rsidRDefault="00962075" w:rsidP="00962075">
            <w:pPr>
              <w:rPr>
                <w:sz w:val="14"/>
                <w:szCs w:val="14"/>
              </w:rPr>
            </w:pPr>
            <w:r w:rsidRPr="00962075">
              <w:rPr>
                <w:b/>
                <w:sz w:val="14"/>
                <w:szCs w:val="14"/>
              </w:rPr>
              <w:t>5am-9am</w:t>
            </w:r>
            <w:r w:rsidRPr="00962075">
              <w:rPr>
                <w:sz w:val="14"/>
                <w:szCs w:val="14"/>
              </w:rPr>
              <w:t>: Lap Swim</w:t>
            </w:r>
          </w:p>
          <w:p w:rsidR="00962075" w:rsidRPr="00962075" w:rsidRDefault="00962075" w:rsidP="00962075">
            <w:pPr>
              <w:rPr>
                <w:sz w:val="14"/>
                <w:szCs w:val="14"/>
              </w:rPr>
            </w:pPr>
          </w:p>
          <w:p w:rsidR="00962075" w:rsidRPr="00962075" w:rsidRDefault="00962075" w:rsidP="00962075">
            <w:pPr>
              <w:rPr>
                <w:sz w:val="14"/>
                <w:szCs w:val="14"/>
              </w:rPr>
            </w:pPr>
            <w:r w:rsidRPr="00962075">
              <w:rPr>
                <w:b/>
                <w:sz w:val="14"/>
                <w:szCs w:val="14"/>
              </w:rPr>
              <w:t>10am-1pm</w:t>
            </w:r>
            <w:r w:rsidRPr="00962075">
              <w:rPr>
                <w:sz w:val="14"/>
                <w:szCs w:val="14"/>
              </w:rPr>
              <w:t>: Adult Fitness Swim</w:t>
            </w:r>
          </w:p>
          <w:p w:rsidR="00962075" w:rsidRPr="00962075" w:rsidRDefault="00962075" w:rsidP="00962075">
            <w:pPr>
              <w:rPr>
                <w:sz w:val="14"/>
                <w:szCs w:val="14"/>
              </w:rPr>
            </w:pPr>
            <w:r w:rsidRPr="00962075">
              <w:rPr>
                <w:b/>
                <w:sz w:val="14"/>
                <w:szCs w:val="14"/>
              </w:rPr>
              <w:t xml:space="preserve">1pm-4pm: </w:t>
            </w:r>
            <w:r w:rsidRPr="00962075">
              <w:rPr>
                <w:sz w:val="14"/>
                <w:szCs w:val="14"/>
              </w:rPr>
              <w:t>Open Swim</w:t>
            </w:r>
          </w:p>
          <w:p w:rsidR="00962075" w:rsidRPr="00962075" w:rsidRDefault="00962075" w:rsidP="00962075">
            <w:pPr>
              <w:rPr>
                <w:sz w:val="14"/>
                <w:szCs w:val="14"/>
              </w:rPr>
            </w:pPr>
            <w:r w:rsidRPr="00962075">
              <w:rPr>
                <w:b/>
                <w:sz w:val="14"/>
                <w:szCs w:val="14"/>
              </w:rPr>
              <w:t>5pm-8pm:</w:t>
            </w:r>
            <w:r w:rsidRPr="00962075">
              <w:rPr>
                <w:sz w:val="14"/>
                <w:szCs w:val="14"/>
              </w:rPr>
              <w:t xml:space="preserve"> Swim Lessons </w:t>
            </w:r>
          </w:p>
          <w:p w:rsidR="00962075" w:rsidRPr="003F4AA2" w:rsidRDefault="00962075" w:rsidP="00962075">
            <w:pPr>
              <w:rPr>
                <w:sz w:val="14"/>
                <w:szCs w:val="14"/>
              </w:rPr>
            </w:pPr>
            <w:r w:rsidRPr="00962075">
              <w:rPr>
                <w:b/>
                <w:sz w:val="14"/>
                <w:szCs w:val="14"/>
              </w:rPr>
              <w:t xml:space="preserve">8pm-9pm: </w:t>
            </w:r>
            <w:r w:rsidRPr="00962075">
              <w:rPr>
                <w:color w:val="auto"/>
                <w:sz w:val="14"/>
                <w:szCs w:val="14"/>
              </w:rPr>
              <w:t>Open Swim</w:t>
            </w:r>
          </w:p>
          <w:p w:rsidR="004A6878" w:rsidRPr="003962BC" w:rsidRDefault="004A6878" w:rsidP="004A6878">
            <w:pPr>
              <w:rPr>
                <w:b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962075" w:rsidRPr="003F4AA2" w:rsidRDefault="00962075" w:rsidP="00962075">
            <w:pPr>
              <w:rPr>
                <w:sz w:val="14"/>
                <w:szCs w:val="14"/>
              </w:rPr>
            </w:pPr>
            <w:r w:rsidRPr="003F4AA2">
              <w:rPr>
                <w:b/>
                <w:sz w:val="14"/>
                <w:szCs w:val="14"/>
              </w:rPr>
              <w:t>5am-9am</w:t>
            </w:r>
            <w:r>
              <w:rPr>
                <w:sz w:val="14"/>
                <w:szCs w:val="14"/>
              </w:rPr>
              <w:t>: Lap Swim</w:t>
            </w:r>
          </w:p>
          <w:p w:rsidR="00962075" w:rsidRPr="003F4AA2" w:rsidRDefault="00962075" w:rsidP="00962075">
            <w:pPr>
              <w:rPr>
                <w:b/>
                <w:sz w:val="14"/>
                <w:szCs w:val="14"/>
              </w:rPr>
            </w:pPr>
          </w:p>
          <w:p w:rsidR="00962075" w:rsidRDefault="00962075" w:rsidP="00962075">
            <w:pPr>
              <w:rPr>
                <w:sz w:val="14"/>
                <w:szCs w:val="14"/>
              </w:rPr>
            </w:pPr>
            <w:r w:rsidRPr="003F4AA2">
              <w:rPr>
                <w:b/>
                <w:sz w:val="14"/>
                <w:szCs w:val="14"/>
              </w:rPr>
              <w:t>10am-1pm</w:t>
            </w:r>
            <w:r>
              <w:rPr>
                <w:sz w:val="14"/>
                <w:szCs w:val="14"/>
              </w:rPr>
              <w:t>: Adult Fitness Swim</w:t>
            </w:r>
          </w:p>
          <w:p w:rsidR="00962075" w:rsidRPr="00446680" w:rsidRDefault="00962075" w:rsidP="0096207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1pm-4pm: </w:t>
            </w:r>
            <w:r>
              <w:rPr>
                <w:sz w:val="14"/>
                <w:szCs w:val="14"/>
              </w:rPr>
              <w:t>Open Swim</w:t>
            </w:r>
          </w:p>
          <w:p w:rsidR="00962075" w:rsidRPr="003F4AA2" w:rsidRDefault="00962075" w:rsidP="00962075">
            <w:pPr>
              <w:rPr>
                <w:b/>
                <w:sz w:val="14"/>
                <w:szCs w:val="14"/>
              </w:rPr>
            </w:pPr>
          </w:p>
          <w:p w:rsidR="00962075" w:rsidRPr="003F4AA2" w:rsidRDefault="00962075" w:rsidP="00962075">
            <w:pPr>
              <w:rPr>
                <w:sz w:val="14"/>
                <w:szCs w:val="14"/>
              </w:rPr>
            </w:pPr>
            <w:r w:rsidRPr="003F4AA2">
              <w:rPr>
                <w:b/>
                <w:sz w:val="14"/>
                <w:szCs w:val="14"/>
              </w:rPr>
              <w:t>4pm-9pm:</w:t>
            </w:r>
            <w:r w:rsidRPr="003F4AA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Open Swim</w:t>
            </w:r>
          </w:p>
          <w:p w:rsidR="004A6878" w:rsidRPr="00D740BB" w:rsidRDefault="004A6878" w:rsidP="004A6878">
            <w:pPr>
              <w:rPr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962075" w:rsidRPr="003F4AA2" w:rsidRDefault="00962075" w:rsidP="0096207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  <w:r w:rsidRPr="003F4AA2">
              <w:rPr>
                <w:b/>
                <w:sz w:val="14"/>
                <w:szCs w:val="14"/>
              </w:rPr>
              <w:t>am-9am</w:t>
            </w:r>
            <w:r>
              <w:rPr>
                <w:sz w:val="14"/>
                <w:szCs w:val="14"/>
              </w:rPr>
              <w:t>: Lap Swim</w:t>
            </w:r>
          </w:p>
          <w:p w:rsidR="00962075" w:rsidRPr="00575753" w:rsidRDefault="00962075" w:rsidP="00962075">
            <w:pPr>
              <w:rPr>
                <w:b/>
                <w:sz w:val="14"/>
                <w:szCs w:val="14"/>
              </w:rPr>
            </w:pPr>
          </w:p>
          <w:p w:rsidR="00962075" w:rsidRPr="00575753" w:rsidRDefault="00962075" w:rsidP="00962075">
            <w:pPr>
              <w:rPr>
                <w:sz w:val="14"/>
                <w:szCs w:val="14"/>
              </w:rPr>
            </w:pPr>
          </w:p>
          <w:p w:rsidR="00962075" w:rsidRPr="00575753" w:rsidRDefault="00962075" w:rsidP="00962075">
            <w:pPr>
              <w:rPr>
                <w:sz w:val="14"/>
                <w:szCs w:val="14"/>
              </w:rPr>
            </w:pPr>
            <w:r w:rsidRPr="00575753">
              <w:rPr>
                <w:b/>
                <w:sz w:val="14"/>
                <w:szCs w:val="14"/>
              </w:rPr>
              <w:t>1pm-6pm</w:t>
            </w:r>
            <w:r w:rsidRPr="00575753">
              <w:rPr>
                <w:sz w:val="14"/>
                <w:szCs w:val="14"/>
              </w:rPr>
              <w:t xml:space="preserve">: </w:t>
            </w:r>
            <w:r>
              <w:rPr>
                <w:sz w:val="14"/>
                <w:szCs w:val="14"/>
              </w:rPr>
              <w:t>Open Swim</w:t>
            </w:r>
          </w:p>
          <w:p w:rsidR="004A6878" w:rsidRPr="00575753" w:rsidRDefault="004A6878" w:rsidP="004A6878">
            <w:pPr>
              <w:rPr>
                <w:sz w:val="14"/>
                <w:szCs w:val="14"/>
              </w:rPr>
            </w:pPr>
          </w:p>
        </w:tc>
      </w:tr>
    </w:tbl>
    <w:p w:rsidR="00A45191" w:rsidRDefault="00A45191">
      <w:pPr>
        <w:pStyle w:val="NoSpacing"/>
      </w:pPr>
    </w:p>
    <w:sectPr w:rsidR="00A45191" w:rsidSect="00F630FC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785" w:rsidRDefault="00F02785">
      <w:pPr>
        <w:spacing w:before="0" w:after="0"/>
      </w:pPr>
      <w:r>
        <w:separator/>
      </w:r>
    </w:p>
  </w:endnote>
  <w:endnote w:type="continuationSeparator" w:id="0">
    <w:p w:rsidR="00F02785" w:rsidRDefault="00F0278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785" w:rsidRDefault="00F02785">
      <w:pPr>
        <w:spacing w:before="0" w:after="0"/>
      </w:pPr>
      <w:r>
        <w:separator/>
      </w:r>
    </w:p>
  </w:footnote>
  <w:footnote w:type="continuationSeparator" w:id="0">
    <w:p w:rsidR="00F02785" w:rsidRDefault="00F0278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6/30/2018"/>
    <w:docVar w:name="MonthStart" w:val="6/1/2018"/>
  </w:docVars>
  <w:rsids>
    <w:rsidRoot w:val="001E19E9"/>
    <w:rsid w:val="0000052A"/>
    <w:rsid w:val="00013D41"/>
    <w:rsid w:val="000206C1"/>
    <w:rsid w:val="00020F6C"/>
    <w:rsid w:val="00021644"/>
    <w:rsid w:val="0003294E"/>
    <w:rsid w:val="000505F6"/>
    <w:rsid w:val="000565CE"/>
    <w:rsid w:val="00060B7B"/>
    <w:rsid w:val="00071FA1"/>
    <w:rsid w:val="00073260"/>
    <w:rsid w:val="0007550B"/>
    <w:rsid w:val="000958A4"/>
    <w:rsid w:val="00097066"/>
    <w:rsid w:val="000A61F2"/>
    <w:rsid w:val="000B2DC1"/>
    <w:rsid w:val="000D1EC5"/>
    <w:rsid w:val="000F0E35"/>
    <w:rsid w:val="000F2883"/>
    <w:rsid w:val="000F3167"/>
    <w:rsid w:val="00120586"/>
    <w:rsid w:val="001260E4"/>
    <w:rsid w:val="00135006"/>
    <w:rsid w:val="001637D8"/>
    <w:rsid w:val="00176434"/>
    <w:rsid w:val="00176A3E"/>
    <w:rsid w:val="001B3AFC"/>
    <w:rsid w:val="001E19E9"/>
    <w:rsid w:val="001F1331"/>
    <w:rsid w:val="00203087"/>
    <w:rsid w:val="002316C8"/>
    <w:rsid w:val="00232FDC"/>
    <w:rsid w:val="00255F26"/>
    <w:rsid w:val="00262469"/>
    <w:rsid w:val="00274664"/>
    <w:rsid w:val="0028512D"/>
    <w:rsid w:val="00296764"/>
    <w:rsid w:val="002A4BCA"/>
    <w:rsid w:val="002A5087"/>
    <w:rsid w:val="002A7984"/>
    <w:rsid w:val="0032711E"/>
    <w:rsid w:val="003905DC"/>
    <w:rsid w:val="003962BC"/>
    <w:rsid w:val="003A2401"/>
    <w:rsid w:val="003B2AF7"/>
    <w:rsid w:val="003B46B4"/>
    <w:rsid w:val="003C31F7"/>
    <w:rsid w:val="003D5E5F"/>
    <w:rsid w:val="003F020D"/>
    <w:rsid w:val="003F4AA2"/>
    <w:rsid w:val="003F78DD"/>
    <w:rsid w:val="0041703A"/>
    <w:rsid w:val="0043321A"/>
    <w:rsid w:val="00437517"/>
    <w:rsid w:val="00446680"/>
    <w:rsid w:val="00464EA2"/>
    <w:rsid w:val="004A625B"/>
    <w:rsid w:val="004A6878"/>
    <w:rsid w:val="004C0C01"/>
    <w:rsid w:val="004D1845"/>
    <w:rsid w:val="004E3251"/>
    <w:rsid w:val="00506C3E"/>
    <w:rsid w:val="00532D2F"/>
    <w:rsid w:val="00545E95"/>
    <w:rsid w:val="0056699D"/>
    <w:rsid w:val="0056730E"/>
    <w:rsid w:val="00575753"/>
    <w:rsid w:val="005A3C3C"/>
    <w:rsid w:val="005B17F8"/>
    <w:rsid w:val="005D7440"/>
    <w:rsid w:val="005F09EB"/>
    <w:rsid w:val="005F16E2"/>
    <w:rsid w:val="005F1C4C"/>
    <w:rsid w:val="005F7E87"/>
    <w:rsid w:val="006161E6"/>
    <w:rsid w:val="00630265"/>
    <w:rsid w:val="00642493"/>
    <w:rsid w:val="00646B2F"/>
    <w:rsid w:val="00651138"/>
    <w:rsid w:val="00656747"/>
    <w:rsid w:val="0065790C"/>
    <w:rsid w:val="00664FCD"/>
    <w:rsid w:val="0067149A"/>
    <w:rsid w:val="00693DA7"/>
    <w:rsid w:val="006946DE"/>
    <w:rsid w:val="006D00FD"/>
    <w:rsid w:val="006F344C"/>
    <w:rsid w:val="006F3597"/>
    <w:rsid w:val="00700753"/>
    <w:rsid w:val="00716E82"/>
    <w:rsid w:val="0072696D"/>
    <w:rsid w:val="007279C3"/>
    <w:rsid w:val="00740CAA"/>
    <w:rsid w:val="00751156"/>
    <w:rsid w:val="00754B5F"/>
    <w:rsid w:val="0075654B"/>
    <w:rsid w:val="00763200"/>
    <w:rsid w:val="0077458E"/>
    <w:rsid w:val="00784285"/>
    <w:rsid w:val="0078630D"/>
    <w:rsid w:val="00790FBE"/>
    <w:rsid w:val="007A2B7C"/>
    <w:rsid w:val="007B16EC"/>
    <w:rsid w:val="007D56E7"/>
    <w:rsid w:val="007F35F5"/>
    <w:rsid w:val="007F7A5D"/>
    <w:rsid w:val="00803861"/>
    <w:rsid w:val="008048AA"/>
    <w:rsid w:val="00804FC2"/>
    <w:rsid w:val="00812258"/>
    <w:rsid w:val="00812358"/>
    <w:rsid w:val="00830D5A"/>
    <w:rsid w:val="0085187D"/>
    <w:rsid w:val="00861AFF"/>
    <w:rsid w:val="008730D7"/>
    <w:rsid w:val="00873413"/>
    <w:rsid w:val="008915AA"/>
    <w:rsid w:val="0089362E"/>
    <w:rsid w:val="008A001A"/>
    <w:rsid w:val="008A129E"/>
    <w:rsid w:val="008A40CC"/>
    <w:rsid w:val="008A70F1"/>
    <w:rsid w:val="008B3F9B"/>
    <w:rsid w:val="008B7CBB"/>
    <w:rsid w:val="008D4E49"/>
    <w:rsid w:val="008E34E2"/>
    <w:rsid w:val="0091419A"/>
    <w:rsid w:val="009177D9"/>
    <w:rsid w:val="00920CAE"/>
    <w:rsid w:val="00920E4C"/>
    <w:rsid w:val="0092351D"/>
    <w:rsid w:val="009354B9"/>
    <w:rsid w:val="00941DDD"/>
    <w:rsid w:val="009507CA"/>
    <w:rsid w:val="00962075"/>
    <w:rsid w:val="00964598"/>
    <w:rsid w:val="0097607D"/>
    <w:rsid w:val="009D5659"/>
    <w:rsid w:val="009E4420"/>
    <w:rsid w:val="00A13291"/>
    <w:rsid w:val="00A162DC"/>
    <w:rsid w:val="00A41E9C"/>
    <w:rsid w:val="00A45191"/>
    <w:rsid w:val="00A46DC3"/>
    <w:rsid w:val="00A65A40"/>
    <w:rsid w:val="00A858A9"/>
    <w:rsid w:val="00A86B51"/>
    <w:rsid w:val="00A92CB3"/>
    <w:rsid w:val="00AA0BBB"/>
    <w:rsid w:val="00AA5075"/>
    <w:rsid w:val="00AB0C77"/>
    <w:rsid w:val="00AC56BB"/>
    <w:rsid w:val="00AC5ACA"/>
    <w:rsid w:val="00AD1C5B"/>
    <w:rsid w:val="00AD2A87"/>
    <w:rsid w:val="00AD6C8B"/>
    <w:rsid w:val="00AE1CE1"/>
    <w:rsid w:val="00AF7608"/>
    <w:rsid w:val="00AF7EAA"/>
    <w:rsid w:val="00B167EC"/>
    <w:rsid w:val="00B41CC0"/>
    <w:rsid w:val="00B61A47"/>
    <w:rsid w:val="00B70339"/>
    <w:rsid w:val="00B819A2"/>
    <w:rsid w:val="00B83111"/>
    <w:rsid w:val="00BB00BC"/>
    <w:rsid w:val="00BB41A8"/>
    <w:rsid w:val="00BC0728"/>
    <w:rsid w:val="00BD6141"/>
    <w:rsid w:val="00BE32A2"/>
    <w:rsid w:val="00BF763B"/>
    <w:rsid w:val="00C037C9"/>
    <w:rsid w:val="00C34391"/>
    <w:rsid w:val="00C94A79"/>
    <w:rsid w:val="00C9688F"/>
    <w:rsid w:val="00C970B0"/>
    <w:rsid w:val="00CA40E8"/>
    <w:rsid w:val="00CA55EB"/>
    <w:rsid w:val="00CC0ED2"/>
    <w:rsid w:val="00CD5766"/>
    <w:rsid w:val="00CD69D4"/>
    <w:rsid w:val="00CE5AD0"/>
    <w:rsid w:val="00CF42ED"/>
    <w:rsid w:val="00CF4740"/>
    <w:rsid w:val="00D01B55"/>
    <w:rsid w:val="00D46EC1"/>
    <w:rsid w:val="00D61E43"/>
    <w:rsid w:val="00D62B4D"/>
    <w:rsid w:val="00D66470"/>
    <w:rsid w:val="00D740BB"/>
    <w:rsid w:val="00D926AC"/>
    <w:rsid w:val="00DA35A7"/>
    <w:rsid w:val="00DA5758"/>
    <w:rsid w:val="00DA7AE9"/>
    <w:rsid w:val="00DB3EFD"/>
    <w:rsid w:val="00DE4BB1"/>
    <w:rsid w:val="00E237F6"/>
    <w:rsid w:val="00E6043F"/>
    <w:rsid w:val="00E65EA2"/>
    <w:rsid w:val="00E8488A"/>
    <w:rsid w:val="00EA1763"/>
    <w:rsid w:val="00EA45F5"/>
    <w:rsid w:val="00EB0ED8"/>
    <w:rsid w:val="00ED2FF7"/>
    <w:rsid w:val="00EE5723"/>
    <w:rsid w:val="00EF1609"/>
    <w:rsid w:val="00F02785"/>
    <w:rsid w:val="00F11FCD"/>
    <w:rsid w:val="00F208DA"/>
    <w:rsid w:val="00F51D8C"/>
    <w:rsid w:val="00F57395"/>
    <w:rsid w:val="00F61233"/>
    <w:rsid w:val="00F618FE"/>
    <w:rsid w:val="00F630FC"/>
    <w:rsid w:val="00F73D13"/>
    <w:rsid w:val="00F8354F"/>
    <w:rsid w:val="00F9401F"/>
    <w:rsid w:val="00FA7ABE"/>
    <w:rsid w:val="00FB0CC0"/>
    <w:rsid w:val="00FB48A6"/>
    <w:rsid w:val="00FB7084"/>
    <w:rsid w:val="00FC489F"/>
    <w:rsid w:val="00FE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CD0E31"/>
  <w15:docId w15:val="{8B709F65-FDF0-4AE3-94BD-9768652F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4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zabeth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6DF07F80D546CCA95273A0C9ADA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A09C9-CB55-4BAA-A6B0-FFFE08D10433}"/>
      </w:docPartPr>
      <w:docPartBody>
        <w:p w:rsidR="00777E10" w:rsidRDefault="00777E10">
          <w:pPr>
            <w:pStyle w:val="486DF07F80D546CCA95273A0C9ADA00E"/>
          </w:pPr>
          <w:r>
            <w:t>Sunday</w:t>
          </w:r>
        </w:p>
      </w:docPartBody>
    </w:docPart>
    <w:docPart>
      <w:docPartPr>
        <w:name w:val="AF85509685C145EC80C22F5390A7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D5AD3-660F-4CBA-B518-18DE6BC91409}"/>
      </w:docPartPr>
      <w:docPartBody>
        <w:p w:rsidR="00777E10" w:rsidRDefault="00777E10">
          <w:pPr>
            <w:pStyle w:val="AF85509685C145EC80C22F5390A77C2B"/>
          </w:pPr>
          <w:r>
            <w:t>Monday</w:t>
          </w:r>
        </w:p>
      </w:docPartBody>
    </w:docPart>
    <w:docPart>
      <w:docPartPr>
        <w:name w:val="F2DC1219017640658957A0AD0CCEA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0E35C-0D75-4B9A-8487-8931AD0157CE}"/>
      </w:docPartPr>
      <w:docPartBody>
        <w:p w:rsidR="00777E10" w:rsidRDefault="00777E10">
          <w:pPr>
            <w:pStyle w:val="F2DC1219017640658957A0AD0CCEAC34"/>
          </w:pPr>
          <w:r>
            <w:t>Tuesday</w:t>
          </w:r>
        </w:p>
      </w:docPartBody>
    </w:docPart>
    <w:docPart>
      <w:docPartPr>
        <w:name w:val="56C2AB1DE8074830992B52B2141F8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5EC35-509A-477A-B95D-37C715C95D72}"/>
      </w:docPartPr>
      <w:docPartBody>
        <w:p w:rsidR="00777E10" w:rsidRDefault="00777E10">
          <w:pPr>
            <w:pStyle w:val="56C2AB1DE8074830992B52B2141F81FD"/>
          </w:pPr>
          <w:r>
            <w:t>Wednesday</w:t>
          </w:r>
        </w:p>
      </w:docPartBody>
    </w:docPart>
    <w:docPart>
      <w:docPartPr>
        <w:name w:val="8B384ABF4496441B94286CD955F7C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E1FA3-F969-4029-A1E8-8D1F458E7089}"/>
      </w:docPartPr>
      <w:docPartBody>
        <w:p w:rsidR="00777E10" w:rsidRDefault="00777E10">
          <w:pPr>
            <w:pStyle w:val="8B384ABF4496441B94286CD955F7C108"/>
          </w:pPr>
          <w:r>
            <w:t>Thursday</w:t>
          </w:r>
        </w:p>
      </w:docPartBody>
    </w:docPart>
    <w:docPart>
      <w:docPartPr>
        <w:name w:val="359E8F41CB2348E49027EBE31A82E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9FF23-B6E0-4151-8D4B-9107536F1F2A}"/>
      </w:docPartPr>
      <w:docPartBody>
        <w:p w:rsidR="00777E10" w:rsidRDefault="00777E10">
          <w:pPr>
            <w:pStyle w:val="359E8F41CB2348E49027EBE31A82E824"/>
          </w:pPr>
          <w:r>
            <w:t>Friday</w:t>
          </w:r>
        </w:p>
      </w:docPartBody>
    </w:docPart>
    <w:docPart>
      <w:docPartPr>
        <w:name w:val="C1FF7A7495044A34AAAEC2773675B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5363D-F5AC-43F0-88EB-045845C7A4B1}"/>
      </w:docPartPr>
      <w:docPartBody>
        <w:p w:rsidR="00777E10" w:rsidRDefault="00777E10">
          <w:pPr>
            <w:pStyle w:val="C1FF7A7495044A34AAAEC2773675B195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10"/>
    <w:rsid w:val="00006D33"/>
    <w:rsid w:val="00020628"/>
    <w:rsid w:val="000765F0"/>
    <w:rsid w:val="001D6D7C"/>
    <w:rsid w:val="001E00CF"/>
    <w:rsid w:val="00282366"/>
    <w:rsid w:val="00356C25"/>
    <w:rsid w:val="00385D02"/>
    <w:rsid w:val="003C310D"/>
    <w:rsid w:val="00413669"/>
    <w:rsid w:val="004278CB"/>
    <w:rsid w:val="00472B21"/>
    <w:rsid w:val="0068291F"/>
    <w:rsid w:val="00777E10"/>
    <w:rsid w:val="00847E46"/>
    <w:rsid w:val="00876AEA"/>
    <w:rsid w:val="00884E9D"/>
    <w:rsid w:val="0096017F"/>
    <w:rsid w:val="00964C9A"/>
    <w:rsid w:val="009C0384"/>
    <w:rsid w:val="009C03DD"/>
    <w:rsid w:val="00A34AE6"/>
    <w:rsid w:val="00A918C9"/>
    <w:rsid w:val="00BA1B87"/>
    <w:rsid w:val="00C3624E"/>
    <w:rsid w:val="00C62EC5"/>
    <w:rsid w:val="00CE6F8C"/>
    <w:rsid w:val="00D91675"/>
    <w:rsid w:val="00EB7D61"/>
    <w:rsid w:val="00F423F8"/>
    <w:rsid w:val="00F43FD2"/>
    <w:rsid w:val="00F45AEF"/>
    <w:rsid w:val="00F81887"/>
    <w:rsid w:val="00FB0641"/>
    <w:rsid w:val="00FC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6DF07F80D546CCA95273A0C9ADA00E">
    <w:name w:val="486DF07F80D546CCA95273A0C9ADA00E"/>
  </w:style>
  <w:style w:type="paragraph" w:customStyle="1" w:styleId="AF85509685C145EC80C22F5390A77C2B">
    <w:name w:val="AF85509685C145EC80C22F5390A77C2B"/>
  </w:style>
  <w:style w:type="paragraph" w:customStyle="1" w:styleId="F2DC1219017640658957A0AD0CCEAC34">
    <w:name w:val="F2DC1219017640658957A0AD0CCEAC34"/>
  </w:style>
  <w:style w:type="paragraph" w:customStyle="1" w:styleId="56C2AB1DE8074830992B52B2141F81FD">
    <w:name w:val="56C2AB1DE8074830992B52B2141F81FD"/>
  </w:style>
  <w:style w:type="paragraph" w:customStyle="1" w:styleId="8B384ABF4496441B94286CD955F7C108">
    <w:name w:val="8B384ABF4496441B94286CD955F7C108"/>
  </w:style>
  <w:style w:type="paragraph" w:customStyle="1" w:styleId="359E8F41CB2348E49027EBE31A82E824">
    <w:name w:val="359E8F41CB2348E49027EBE31A82E824"/>
  </w:style>
  <w:style w:type="paragraph" w:customStyle="1" w:styleId="C1FF7A7495044A34AAAEC2773675B195">
    <w:name w:val="C1FF7A7495044A34AAAEC2773675B195"/>
  </w:style>
  <w:style w:type="paragraph" w:customStyle="1" w:styleId="0BED8D7076A84212A06407E49A8A299E">
    <w:name w:val="0BED8D7076A84212A06407E49A8A299E"/>
  </w:style>
  <w:style w:type="paragraph" w:customStyle="1" w:styleId="F797B380DE414C3A9087954938AB643C">
    <w:name w:val="F797B380DE414C3A9087954938AB643C"/>
  </w:style>
  <w:style w:type="paragraph" w:customStyle="1" w:styleId="0A6D0B2551BB453BA041A08A0178FC6F">
    <w:name w:val="0A6D0B2551BB453BA041A08A0178FC6F"/>
  </w:style>
  <w:style w:type="paragraph" w:customStyle="1" w:styleId="B1F023A776074750B77E66BC17C65B62">
    <w:name w:val="B1F023A776074750B77E66BC17C65B62"/>
  </w:style>
  <w:style w:type="paragraph" w:customStyle="1" w:styleId="0569A112872545948AD7B95EBCBA742E">
    <w:name w:val="0569A112872545948AD7B95EBCBA742E"/>
  </w:style>
  <w:style w:type="paragraph" w:customStyle="1" w:styleId="B9BC0FC6DF234327BF7B8F229511D80F">
    <w:name w:val="B9BC0FC6DF234327BF7B8F229511D80F"/>
  </w:style>
  <w:style w:type="paragraph" w:customStyle="1" w:styleId="1EA9769D71964F13BD8AE40858264430">
    <w:name w:val="1EA9769D71964F13BD8AE40858264430"/>
  </w:style>
  <w:style w:type="paragraph" w:customStyle="1" w:styleId="A8C041ABFEE844948571BF9316A83361">
    <w:name w:val="A8C041ABFEE844948571BF9316A83361"/>
    <w:rsid w:val="00777E10"/>
  </w:style>
  <w:style w:type="paragraph" w:customStyle="1" w:styleId="D04533F940EB48CFBAAE653AC7B01256">
    <w:name w:val="D04533F940EB48CFBAAE653AC7B01256"/>
    <w:rsid w:val="00777E10"/>
  </w:style>
  <w:style w:type="paragraph" w:customStyle="1" w:styleId="B2E5D0D6FA794AC5A582247A0333B58A">
    <w:name w:val="B2E5D0D6FA794AC5A582247A0333B58A"/>
    <w:rsid w:val="00777E10"/>
  </w:style>
  <w:style w:type="paragraph" w:customStyle="1" w:styleId="D0BA5EB21526454CA86B6B55154996ED">
    <w:name w:val="D0BA5EB21526454CA86B6B55154996ED"/>
    <w:rsid w:val="00777E10"/>
  </w:style>
  <w:style w:type="paragraph" w:customStyle="1" w:styleId="A4EDFD8D3EFD480D8B7559178EBDC448">
    <w:name w:val="A4EDFD8D3EFD480D8B7559178EBDC448"/>
    <w:rsid w:val="00777E10"/>
  </w:style>
  <w:style w:type="paragraph" w:customStyle="1" w:styleId="E47FA872B780469FA41819B912873CBB">
    <w:name w:val="E47FA872B780469FA41819B912873CBB"/>
    <w:rsid w:val="00777E10"/>
  </w:style>
  <w:style w:type="paragraph" w:customStyle="1" w:styleId="DB485915DD1743BA8344EDAE52812EAB">
    <w:name w:val="DB485915DD1743BA8344EDAE52812EAB"/>
    <w:rsid w:val="00777E10"/>
  </w:style>
  <w:style w:type="paragraph" w:customStyle="1" w:styleId="EC2224354BCF443297DB8E3C937F048D">
    <w:name w:val="EC2224354BCF443297DB8E3C937F048D"/>
    <w:rsid w:val="00777E10"/>
  </w:style>
  <w:style w:type="paragraph" w:customStyle="1" w:styleId="21394197D4A647AB922B359D01D2C9B2">
    <w:name w:val="21394197D4A647AB922B359D01D2C9B2"/>
    <w:rsid w:val="00777E10"/>
  </w:style>
  <w:style w:type="paragraph" w:customStyle="1" w:styleId="46C1B16A4C8546F9A5A3E364D882B848">
    <w:name w:val="46C1B16A4C8546F9A5A3E364D882B848"/>
    <w:rsid w:val="00777E10"/>
  </w:style>
  <w:style w:type="paragraph" w:customStyle="1" w:styleId="BE45316C45A6428688F687738ECAEC6B">
    <w:name w:val="BE45316C45A6428688F687738ECAEC6B"/>
    <w:rsid w:val="00777E10"/>
  </w:style>
  <w:style w:type="paragraph" w:customStyle="1" w:styleId="E9F80A3A8E274163B0FF2FA50333243C">
    <w:name w:val="E9F80A3A8E274163B0FF2FA50333243C"/>
    <w:rsid w:val="00777E10"/>
  </w:style>
  <w:style w:type="paragraph" w:customStyle="1" w:styleId="9C48B8F51391448FBD7ADACE8C46477C">
    <w:name w:val="9C48B8F51391448FBD7ADACE8C46477C"/>
    <w:rsid w:val="00777E10"/>
  </w:style>
  <w:style w:type="paragraph" w:customStyle="1" w:styleId="846D77BCEFF64BFB9376FF07602944C6">
    <w:name w:val="846D77BCEFF64BFB9376FF07602944C6"/>
    <w:rsid w:val="00777E10"/>
  </w:style>
  <w:style w:type="paragraph" w:customStyle="1" w:styleId="63391C7DAB0B443FBDFB6FF27AFFD83B">
    <w:name w:val="63391C7DAB0B443FBDFB6FF27AFFD83B"/>
    <w:rsid w:val="009C0384"/>
  </w:style>
  <w:style w:type="paragraph" w:customStyle="1" w:styleId="5A7683B69DA744FFBA43378134FDD976">
    <w:name w:val="5A7683B69DA744FFBA43378134FDD976"/>
    <w:rsid w:val="009C0384"/>
  </w:style>
  <w:style w:type="paragraph" w:customStyle="1" w:styleId="DD9F495A66E247FA9BF1F9651FC418AD">
    <w:name w:val="DD9F495A66E247FA9BF1F9651FC418AD"/>
    <w:rsid w:val="009C0384"/>
  </w:style>
  <w:style w:type="paragraph" w:customStyle="1" w:styleId="EEB1C40A4D4A437A9699417A6B7ABFA3">
    <w:name w:val="EEB1C40A4D4A437A9699417A6B7ABFA3"/>
    <w:rsid w:val="009C0384"/>
  </w:style>
  <w:style w:type="paragraph" w:customStyle="1" w:styleId="FBEACABE57064136A706970F055EB457">
    <w:name w:val="FBEACABE57064136A706970F055EB457"/>
    <w:rsid w:val="009C0384"/>
  </w:style>
  <w:style w:type="paragraph" w:customStyle="1" w:styleId="D8AFE284CE0F4ACF87ECDD9025A1C6F1">
    <w:name w:val="D8AFE284CE0F4ACF87ECDD9025A1C6F1"/>
    <w:rsid w:val="009C0384"/>
  </w:style>
  <w:style w:type="paragraph" w:customStyle="1" w:styleId="0B20D96DED954CC7A049CA9DBAC6DFA4">
    <w:name w:val="0B20D96DED954CC7A049CA9DBAC6DFA4"/>
    <w:rsid w:val="009C0384"/>
  </w:style>
  <w:style w:type="paragraph" w:customStyle="1" w:styleId="58023FBF0C274679AAA34DE32850F1E4">
    <w:name w:val="58023FBF0C274679AAA34DE32850F1E4"/>
    <w:rsid w:val="00C3624E"/>
  </w:style>
  <w:style w:type="paragraph" w:customStyle="1" w:styleId="4182C11CEAA24319A0133EA0457B1CDB">
    <w:name w:val="4182C11CEAA24319A0133EA0457B1CDB"/>
    <w:rsid w:val="00C3624E"/>
  </w:style>
  <w:style w:type="paragraph" w:customStyle="1" w:styleId="EDBB985C0C5642D596419C7B079265B2">
    <w:name w:val="EDBB985C0C5642D596419C7B079265B2"/>
    <w:rsid w:val="00C3624E"/>
  </w:style>
  <w:style w:type="paragraph" w:customStyle="1" w:styleId="9F6E604CBACD4D8E8BE9B0FF2B25DAEB">
    <w:name w:val="9F6E604CBACD4D8E8BE9B0FF2B25DAEB"/>
    <w:rsid w:val="00C3624E"/>
  </w:style>
  <w:style w:type="paragraph" w:customStyle="1" w:styleId="79FBE66D455E4737800455F3AEA8D670">
    <w:name w:val="79FBE66D455E4737800455F3AEA8D670"/>
    <w:rsid w:val="00C3624E"/>
  </w:style>
  <w:style w:type="paragraph" w:customStyle="1" w:styleId="9F0A57CE6AAE410882268D0A4B72508C">
    <w:name w:val="9F0A57CE6AAE410882268D0A4B72508C"/>
    <w:rsid w:val="00C3624E"/>
  </w:style>
  <w:style w:type="paragraph" w:customStyle="1" w:styleId="6C21383744A843BD8305722E525EB7C4">
    <w:name w:val="6C21383744A843BD8305722E525EB7C4"/>
    <w:rsid w:val="00C362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BFFA2-593C-407E-AAEF-F39D49FCA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11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</cp:lastModifiedBy>
  <cp:revision>3</cp:revision>
  <cp:lastPrinted>2018-05-25T16:15:00Z</cp:lastPrinted>
  <dcterms:created xsi:type="dcterms:W3CDTF">2018-05-25T18:25:00Z</dcterms:created>
  <dcterms:modified xsi:type="dcterms:W3CDTF">2018-05-25T18:36:00Z</dcterms:modified>
  <cp:category/>
</cp:coreProperties>
</file>