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41552A">
        <w:trPr>
          <w:trHeight w:hRule="exact" w:val="30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41552A" w:rsidRDefault="00804FC2">
            <w:pPr>
              <w:pStyle w:val="Month"/>
              <w:spacing w:after="40"/>
              <w:rPr>
                <w:sz w:val="24"/>
                <w:szCs w:val="24"/>
              </w:rPr>
            </w:pPr>
            <w:r w:rsidRPr="0041552A">
              <w:rPr>
                <w:sz w:val="24"/>
                <w:szCs w:val="24"/>
              </w:rPr>
              <w:fldChar w:fldCharType="begin"/>
            </w:r>
            <w:r w:rsidRPr="0041552A">
              <w:rPr>
                <w:sz w:val="24"/>
                <w:szCs w:val="24"/>
              </w:rPr>
              <w:instrText xml:space="preserve"> DOCVARIABLE  MonthStart \@ MMMM \* MERGEFORMAT </w:instrText>
            </w:r>
            <w:r w:rsidRPr="0041552A">
              <w:rPr>
                <w:sz w:val="24"/>
                <w:szCs w:val="24"/>
              </w:rPr>
              <w:fldChar w:fldCharType="separate"/>
            </w:r>
            <w:r w:rsidR="0041552A" w:rsidRPr="0041552A">
              <w:rPr>
                <w:sz w:val="24"/>
                <w:szCs w:val="24"/>
              </w:rPr>
              <w:t>May</w:t>
            </w:r>
            <w:r w:rsidRPr="0041552A">
              <w:rPr>
                <w:sz w:val="24"/>
                <w:szCs w:val="24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41552A" w:rsidRDefault="00120586" w:rsidP="00120586">
            <w:pPr>
              <w:pStyle w:val="Year"/>
              <w:tabs>
                <w:tab w:val="left" w:pos="480"/>
                <w:tab w:val="center" w:pos="1192"/>
                <w:tab w:val="right" w:pos="2385"/>
              </w:tabs>
              <w:spacing w:after="40"/>
              <w:jc w:val="left"/>
              <w:rPr>
                <w:sz w:val="24"/>
                <w:szCs w:val="24"/>
              </w:rPr>
            </w:pPr>
            <w:r w:rsidRPr="0041552A">
              <w:rPr>
                <w:sz w:val="24"/>
                <w:szCs w:val="24"/>
              </w:rPr>
              <w:tab/>
            </w:r>
            <w:r w:rsidR="00804FC2" w:rsidRPr="0041552A">
              <w:rPr>
                <w:sz w:val="24"/>
                <w:szCs w:val="24"/>
              </w:rPr>
              <w:fldChar w:fldCharType="begin"/>
            </w:r>
            <w:r w:rsidR="00804FC2" w:rsidRPr="0041552A">
              <w:rPr>
                <w:sz w:val="24"/>
                <w:szCs w:val="24"/>
              </w:rPr>
              <w:instrText xml:space="preserve"> DOCVARIABLE  MonthStart \@  yyyy   \* MERGEFORMAT </w:instrText>
            </w:r>
            <w:r w:rsidR="00804FC2" w:rsidRPr="0041552A">
              <w:rPr>
                <w:sz w:val="24"/>
                <w:szCs w:val="24"/>
              </w:rPr>
              <w:fldChar w:fldCharType="separate"/>
            </w:r>
            <w:r w:rsidR="0041552A" w:rsidRPr="0041552A">
              <w:rPr>
                <w:sz w:val="24"/>
                <w:szCs w:val="24"/>
              </w:rPr>
              <w:t>2018</w:t>
            </w:r>
            <w:r w:rsidR="00804FC2" w:rsidRPr="0041552A">
              <w:rPr>
                <w:sz w:val="24"/>
                <w:szCs w:val="24"/>
              </w:rPr>
              <w:fldChar w:fldCharType="end"/>
            </w:r>
          </w:p>
        </w:tc>
      </w:tr>
      <w:tr w:rsidR="00F8354F" w:rsidTr="000F0E35">
        <w:trPr>
          <w:trHeight w:val="60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3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8"/>
        <w:gridCol w:w="2068"/>
        <w:gridCol w:w="2068"/>
        <w:gridCol w:w="2068"/>
        <w:gridCol w:w="2068"/>
        <w:gridCol w:w="2068"/>
        <w:gridCol w:w="2068"/>
      </w:tblGrid>
      <w:tr w:rsidR="00861AFF" w:rsidTr="0041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sdt>
          <w:sdtPr>
            <w:rPr>
              <w:sz w:val="14"/>
              <w:szCs w:val="14"/>
            </w:rPr>
            <w:id w:val="-1778867687"/>
            <w:placeholder>
              <w:docPart w:val="486DF07F80D546CCA95273A0C9ADA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Pr="00D740BB" w:rsidRDefault="00804FC2">
                <w:pPr>
                  <w:pStyle w:val="Days"/>
                  <w:rPr>
                    <w:sz w:val="14"/>
                    <w:szCs w:val="14"/>
                  </w:rPr>
                </w:pPr>
                <w:r w:rsidRPr="00D740BB">
                  <w:rPr>
                    <w:sz w:val="14"/>
                    <w:szCs w:val="14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C11E4C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020851123"/>
                <w:placeholder>
                  <w:docPart w:val="AF85509685C145EC80C22F5390A77C2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C11E4C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121034790"/>
                <w:placeholder>
                  <w:docPart w:val="F2DC1219017640658957A0AD0CCEAC3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C11E4C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328132386"/>
                <w:placeholder>
                  <w:docPart w:val="56C2AB1DE8074830992B52B2141F81F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C11E4C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41452743"/>
                <w:placeholder>
                  <w:docPart w:val="8B384ABF4496441B94286CD955F7C108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C11E4C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65336403"/>
                <w:placeholder>
                  <w:docPart w:val="359E8F41CB2348E49027EBE31A82E82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Pr="00D740BB" w:rsidRDefault="00C11E4C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825547652"/>
                <w:placeholder>
                  <w:docPart w:val="C1FF7A7495044A34AAAEC2773675B195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Saturday</w:t>
                </w:r>
              </w:sdtContent>
            </w:sdt>
          </w:p>
        </w:tc>
      </w:tr>
      <w:tr w:rsidR="00F630FC" w:rsidTr="005F45CC">
        <w:trPr>
          <w:trHeight w:val="74"/>
        </w:trPr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sz w:val="14"/>
                <w:szCs w:val="14"/>
              </w:rPr>
              <w:instrText>Tuesday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"Sunday" 1 ""</w:instrTex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 w:rsidP="0041552A">
            <w:pPr>
              <w:pStyle w:val="Dates"/>
              <w:jc w:val="left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sz w:val="14"/>
                <w:szCs w:val="14"/>
              </w:rPr>
              <w:instrText>Tuesday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"Monday"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=A2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instrText>0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=A2+1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901C05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sz w:val="14"/>
                <w:szCs w:val="14"/>
              </w:rPr>
              <w:instrText>Tuesday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"Tuesday"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901C05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901C05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901C05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 w:rsidRPr="00D740BB">
              <w:rPr>
                <w:noProof/>
                <w:sz w:val="14"/>
                <w:szCs w:val="14"/>
              </w:rPr>
              <w:t>1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sz w:val="14"/>
                <w:szCs w:val="14"/>
              </w:rPr>
              <w:instrText>Tuesday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"Wednesday"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=C2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instrText>1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=C2+1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2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sz w:val="14"/>
                <w:szCs w:val="14"/>
              </w:rPr>
              <w:instrText>Tuesday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= "Thursday"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3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sz w:val="14"/>
                <w:szCs w:val="14"/>
              </w:rPr>
              <w:instrText>Tuesday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"Friday"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instrText>4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instrText>4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4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sz w:val="14"/>
                <w:szCs w:val="14"/>
              </w:rPr>
              <w:instrText>Tuesday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"Saturday"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=F2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instrText>4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=F2+1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instrText>5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instrText>5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5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</w:tr>
      <w:tr w:rsidR="00F57395" w:rsidTr="0041552A">
        <w:trPr>
          <w:trHeight w:hRule="exact" w:val="16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D740BB" w:rsidRDefault="00F57395" w:rsidP="0041552A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5A3C3C" w:rsidRDefault="00F57395" w:rsidP="0041552A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1C05" w:rsidRPr="006D00FD" w:rsidRDefault="00901C05" w:rsidP="00901C0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901C05" w:rsidRDefault="00901C05" w:rsidP="00901C05">
            <w:pPr>
              <w:rPr>
                <w:b/>
                <w:sz w:val="14"/>
                <w:szCs w:val="14"/>
              </w:rPr>
            </w:pPr>
          </w:p>
          <w:p w:rsidR="00901C05" w:rsidRPr="006D00FD" w:rsidRDefault="00901C05" w:rsidP="00901C0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01C05" w:rsidRDefault="00901C05" w:rsidP="00901C05">
            <w:pPr>
              <w:rPr>
                <w:b/>
                <w:sz w:val="14"/>
                <w:szCs w:val="14"/>
              </w:rPr>
            </w:pPr>
          </w:p>
          <w:p w:rsidR="00901C05" w:rsidRPr="00861AFF" w:rsidRDefault="0041552A" w:rsidP="00901C0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5:30</w:t>
            </w:r>
            <w:r w:rsidR="00901C05">
              <w:rPr>
                <w:b/>
                <w:sz w:val="14"/>
                <w:szCs w:val="14"/>
              </w:rPr>
              <w:t xml:space="preserve">pm-9pm: </w:t>
            </w:r>
            <w:r w:rsidR="00901C05">
              <w:rPr>
                <w:sz w:val="14"/>
                <w:szCs w:val="14"/>
              </w:rPr>
              <w:t>Open Swim</w:t>
            </w:r>
          </w:p>
          <w:p w:rsidR="00F57395" w:rsidRPr="00FA7ABE" w:rsidRDefault="00F57395" w:rsidP="006F344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01C05" w:rsidRPr="006D00FD" w:rsidRDefault="00901C05" w:rsidP="00901C0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01C05" w:rsidRDefault="00901C05" w:rsidP="00901C05">
            <w:pPr>
              <w:rPr>
                <w:b/>
                <w:sz w:val="14"/>
                <w:szCs w:val="14"/>
              </w:rPr>
            </w:pPr>
          </w:p>
          <w:p w:rsidR="00901C05" w:rsidRDefault="00901C05" w:rsidP="00901C0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01C05" w:rsidRDefault="00901C05" w:rsidP="00901C05">
            <w:pPr>
              <w:rPr>
                <w:b/>
                <w:sz w:val="14"/>
                <w:szCs w:val="14"/>
              </w:rPr>
            </w:pPr>
          </w:p>
          <w:p w:rsidR="00901C05" w:rsidRDefault="00901C05" w:rsidP="00901C0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</w:t>
            </w:r>
            <w:r w:rsidR="0041552A">
              <w:rPr>
                <w:b/>
                <w:sz w:val="14"/>
                <w:szCs w:val="14"/>
              </w:rPr>
              <w:t>pm</w:t>
            </w:r>
            <w:r>
              <w:rPr>
                <w:b/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Open Swim</w:t>
            </w:r>
          </w:p>
          <w:p w:rsidR="00901C05" w:rsidRDefault="00901C05" w:rsidP="00901C0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901C05" w:rsidRPr="00E65EA2" w:rsidRDefault="00901C05" w:rsidP="00901C0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7pm-9</w:t>
            </w:r>
            <w:r w:rsidRPr="00E65EA2">
              <w:rPr>
                <w:b/>
                <w:sz w:val="14"/>
                <w:szCs w:val="14"/>
              </w:rPr>
              <w:t>pm:</w:t>
            </w:r>
            <w:r>
              <w:rPr>
                <w:sz w:val="14"/>
                <w:szCs w:val="14"/>
              </w:rPr>
              <w:t xml:space="preserve"> Open Swim</w:t>
            </w:r>
          </w:p>
          <w:p w:rsidR="00F57395" w:rsidRPr="00AD6C8B" w:rsidRDefault="00F57395" w:rsidP="006F344C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41552A" w:rsidRDefault="0041552A" w:rsidP="0041552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5pm-8pm: </w:t>
            </w:r>
            <w:r>
              <w:rPr>
                <w:sz w:val="14"/>
                <w:szCs w:val="14"/>
              </w:rPr>
              <w:t>Swim Lessons</w:t>
            </w:r>
          </w:p>
          <w:p w:rsidR="0041552A" w:rsidRPr="00861AFF" w:rsidRDefault="0041552A" w:rsidP="0041552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8pm-9pm: </w:t>
            </w:r>
            <w:r>
              <w:rPr>
                <w:sz w:val="14"/>
                <w:szCs w:val="14"/>
              </w:rPr>
              <w:t>Open Swim</w:t>
            </w:r>
          </w:p>
          <w:p w:rsidR="00F57395" w:rsidRPr="00861AFF" w:rsidRDefault="00F57395" w:rsidP="00F57395">
            <w:pPr>
              <w:rPr>
                <w:sz w:val="14"/>
                <w:szCs w:val="14"/>
              </w:rPr>
            </w:pPr>
          </w:p>
          <w:p w:rsidR="00F57395" w:rsidRPr="00D740BB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D740BB" w:rsidRDefault="00F57395" w:rsidP="00F57395">
            <w:pPr>
              <w:rPr>
                <w:b/>
                <w:sz w:val="14"/>
                <w:szCs w:val="14"/>
              </w:rPr>
            </w:pPr>
            <w:r w:rsidRPr="00D740B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F57395" w:rsidRDefault="00F57395" w:rsidP="00F5739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</w:t>
            </w:r>
            <w:r w:rsidRPr="009D5659">
              <w:rPr>
                <w:b/>
                <w:sz w:val="14"/>
                <w:szCs w:val="14"/>
              </w:rPr>
              <w:t>-9pm</w:t>
            </w:r>
            <w:r>
              <w:rPr>
                <w:sz w:val="14"/>
                <w:szCs w:val="14"/>
              </w:rPr>
              <w:t>: Open Swim</w:t>
            </w:r>
          </w:p>
          <w:p w:rsidR="00F57395" w:rsidRPr="00013D41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9177D9">
              <w:rPr>
                <w:b/>
                <w:sz w:val="14"/>
                <w:szCs w:val="14"/>
              </w:rPr>
              <w:t>6</w:t>
            </w:r>
            <w:r w:rsidRPr="00575753">
              <w:rPr>
                <w:b/>
                <w:sz w:val="14"/>
                <w:szCs w:val="14"/>
              </w:rPr>
              <w:t xml:space="preserve">am-9am: </w:t>
            </w:r>
            <w:r w:rsidRPr="00575753"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41552A" w:rsidRPr="00575753" w:rsidRDefault="0041552A" w:rsidP="0041552A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 xml:space="preserve">10am-1pm: </w:t>
            </w:r>
            <w:r w:rsidRPr="00575753">
              <w:rPr>
                <w:sz w:val="14"/>
                <w:szCs w:val="14"/>
              </w:rPr>
              <w:t xml:space="preserve">Swim Lessons </w:t>
            </w:r>
          </w:p>
          <w:p w:rsidR="00901C05" w:rsidRPr="00575753" w:rsidRDefault="00901C05" w:rsidP="00F57395">
            <w:pPr>
              <w:rPr>
                <w:sz w:val="14"/>
                <w:szCs w:val="14"/>
              </w:rPr>
            </w:pP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>1pm-6pm</w:t>
            </w:r>
            <w:r w:rsidRPr="00575753">
              <w:rPr>
                <w:sz w:val="14"/>
                <w:szCs w:val="14"/>
              </w:rPr>
              <w:t>: Open Swim</w:t>
            </w:r>
          </w:p>
          <w:p w:rsidR="00F57395" w:rsidRPr="009177D9" w:rsidRDefault="00F57395" w:rsidP="00F57395">
            <w:pPr>
              <w:rPr>
                <w:b/>
                <w:sz w:val="14"/>
                <w:szCs w:val="14"/>
              </w:rPr>
            </w:pPr>
          </w:p>
        </w:tc>
      </w:tr>
      <w:tr w:rsidR="00F57395" w:rsidTr="005F45CC">
        <w:trPr>
          <w:trHeight w:val="26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=G2+1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6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=A4+1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7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8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=C4+1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9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10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11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=F4+1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12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</w:tr>
      <w:tr w:rsidR="00F57395" w:rsidTr="005F45CC">
        <w:trPr>
          <w:trHeight w:hRule="exact" w:val="164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Default="00F57395" w:rsidP="00F57395">
            <w:pPr>
              <w:rPr>
                <w:b/>
                <w:color w:val="auto"/>
                <w:sz w:val="14"/>
                <w:szCs w:val="14"/>
              </w:rPr>
            </w:pPr>
          </w:p>
          <w:p w:rsidR="00F57395" w:rsidRDefault="006F344C" w:rsidP="00F57395">
            <w:pPr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1pm-6</w:t>
            </w:r>
            <w:r w:rsidR="00F57395" w:rsidRPr="009177D9">
              <w:rPr>
                <w:b/>
                <w:color w:val="auto"/>
                <w:sz w:val="14"/>
                <w:szCs w:val="14"/>
              </w:rPr>
              <w:t xml:space="preserve">pm: </w:t>
            </w:r>
            <w:r w:rsidR="00F57395">
              <w:rPr>
                <w:color w:val="auto"/>
                <w:sz w:val="14"/>
                <w:szCs w:val="14"/>
              </w:rPr>
              <w:t>Open Swim</w:t>
            </w:r>
          </w:p>
          <w:p w:rsidR="00F57395" w:rsidRPr="00B41CC0" w:rsidRDefault="00F57395" w:rsidP="00F57395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4pm-5:45:</w:t>
            </w:r>
            <w:r>
              <w:rPr>
                <w:sz w:val="14"/>
                <w:szCs w:val="14"/>
              </w:rPr>
              <w:t xml:space="preserve"> </w:t>
            </w:r>
            <w:r w:rsidR="006F344C">
              <w:rPr>
                <w:sz w:val="14"/>
                <w:szCs w:val="14"/>
              </w:rPr>
              <w:t>Open Swim</w:t>
            </w:r>
          </w:p>
          <w:p w:rsidR="00F57395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FE5F05" w:rsidRPr="00E65EA2" w:rsidRDefault="00FE5F05" w:rsidP="00FE5F0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7pm-9</w:t>
            </w:r>
            <w:r w:rsidRPr="00E65EA2">
              <w:rPr>
                <w:b/>
                <w:sz w:val="14"/>
                <w:szCs w:val="14"/>
              </w:rPr>
              <w:t>pm:</w:t>
            </w:r>
            <w:r>
              <w:rPr>
                <w:sz w:val="14"/>
                <w:szCs w:val="14"/>
              </w:rPr>
              <w:t xml:space="preserve"> Open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AD6C8B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41552A" w:rsidRPr="0041552A" w:rsidRDefault="0041552A" w:rsidP="006F344C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5:45pm: </w:t>
            </w:r>
            <w:r>
              <w:rPr>
                <w:sz w:val="14"/>
                <w:szCs w:val="14"/>
              </w:rPr>
              <w:t>Swim Practice</w:t>
            </w:r>
          </w:p>
          <w:p w:rsidR="006F344C" w:rsidRPr="00861AFF" w:rsidRDefault="00EF2D82" w:rsidP="006F344C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5:45</w:t>
            </w:r>
            <w:r w:rsidR="006F344C">
              <w:rPr>
                <w:b/>
                <w:sz w:val="14"/>
                <w:szCs w:val="14"/>
              </w:rPr>
              <w:t xml:space="preserve">pm-9pm: </w:t>
            </w:r>
            <w:r w:rsidR="006F344C">
              <w:rPr>
                <w:sz w:val="14"/>
                <w:szCs w:val="14"/>
              </w:rPr>
              <w:t>Open Swim</w:t>
            </w:r>
          </w:p>
          <w:p w:rsidR="00F57395" w:rsidRPr="00060B7B" w:rsidRDefault="00F57395" w:rsidP="00F57395">
            <w:pPr>
              <w:rPr>
                <w:b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41552A" w:rsidRDefault="0041552A" w:rsidP="0041552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4pm-5:45pm:</w:t>
            </w:r>
            <w:r>
              <w:rPr>
                <w:sz w:val="14"/>
                <w:szCs w:val="14"/>
              </w:rPr>
              <w:t xml:space="preserve"> </w:t>
            </w:r>
            <w:r w:rsidRPr="0041552A">
              <w:rPr>
                <w:sz w:val="12"/>
                <w:szCs w:val="12"/>
              </w:rPr>
              <w:t>SCHOOL GRP</w:t>
            </w:r>
          </w:p>
          <w:p w:rsidR="0041552A" w:rsidRDefault="0041552A" w:rsidP="0041552A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41552A" w:rsidRPr="00E65EA2" w:rsidRDefault="0041552A" w:rsidP="0041552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7pm-9</w:t>
            </w:r>
            <w:r w:rsidRPr="00E65EA2">
              <w:rPr>
                <w:b/>
                <w:sz w:val="14"/>
                <w:szCs w:val="14"/>
              </w:rPr>
              <w:t>pm:</w:t>
            </w:r>
            <w:r>
              <w:rPr>
                <w:sz w:val="14"/>
                <w:szCs w:val="14"/>
              </w:rPr>
              <w:t xml:space="preserve"> Open Swim</w:t>
            </w:r>
          </w:p>
          <w:p w:rsidR="00F57395" w:rsidRPr="00AD6C8B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01C05" w:rsidRPr="006D00FD" w:rsidRDefault="00901C05" w:rsidP="00901C0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901C05" w:rsidRDefault="00901C05" w:rsidP="00901C05">
            <w:pPr>
              <w:rPr>
                <w:b/>
                <w:sz w:val="14"/>
                <w:szCs w:val="14"/>
              </w:rPr>
            </w:pPr>
          </w:p>
          <w:p w:rsidR="00901C05" w:rsidRPr="006D00FD" w:rsidRDefault="00901C05" w:rsidP="00901C0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01C05" w:rsidRDefault="00901C05" w:rsidP="00901C05">
            <w:pPr>
              <w:rPr>
                <w:b/>
                <w:sz w:val="14"/>
                <w:szCs w:val="14"/>
              </w:rPr>
            </w:pPr>
          </w:p>
          <w:p w:rsidR="0041552A" w:rsidRDefault="0041552A" w:rsidP="0041552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5pm-8pm: </w:t>
            </w:r>
            <w:r>
              <w:rPr>
                <w:sz w:val="14"/>
                <w:szCs w:val="14"/>
              </w:rPr>
              <w:t>Swim Lessons</w:t>
            </w:r>
          </w:p>
          <w:p w:rsidR="0041552A" w:rsidRPr="00861AFF" w:rsidRDefault="0041552A" w:rsidP="0041552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8pm-9pm: </w:t>
            </w:r>
            <w:r>
              <w:rPr>
                <w:sz w:val="14"/>
                <w:szCs w:val="14"/>
              </w:rPr>
              <w:t>Open Swim</w:t>
            </w:r>
          </w:p>
          <w:p w:rsidR="00F57395" w:rsidRPr="00861AFF" w:rsidRDefault="00F57395" w:rsidP="00F57395">
            <w:pPr>
              <w:rPr>
                <w:sz w:val="14"/>
                <w:szCs w:val="14"/>
              </w:rPr>
            </w:pPr>
          </w:p>
          <w:p w:rsidR="00F57395" w:rsidRPr="00D740BB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D740BB" w:rsidRDefault="00F57395" w:rsidP="00F57395">
            <w:pPr>
              <w:rPr>
                <w:b/>
                <w:sz w:val="14"/>
                <w:szCs w:val="14"/>
              </w:rPr>
            </w:pPr>
            <w:r w:rsidRPr="00D740B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DC6613" w:rsidRPr="00F57395" w:rsidRDefault="00DC6613" w:rsidP="00DC661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</w:t>
            </w:r>
            <w:r w:rsidRPr="009D5659">
              <w:rPr>
                <w:b/>
                <w:sz w:val="14"/>
                <w:szCs w:val="14"/>
              </w:rPr>
              <w:t>-9pm</w:t>
            </w:r>
            <w:r>
              <w:rPr>
                <w:sz w:val="14"/>
                <w:szCs w:val="14"/>
              </w:rPr>
              <w:t>: Open Swim</w:t>
            </w:r>
          </w:p>
          <w:p w:rsidR="00F57395" w:rsidRPr="00D740BB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9177D9">
              <w:rPr>
                <w:b/>
                <w:sz w:val="14"/>
                <w:szCs w:val="14"/>
              </w:rPr>
              <w:t>6</w:t>
            </w:r>
            <w:r w:rsidRPr="00575753">
              <w:rPr>
                <w:b/>
                <w:sz w:val="14"/>
                <w:szCs w:val="14"/>
              </w:rPr>
              <w:t xml:space="preserve">am-9am: </w:t>
            </w:r>
            <w:r w:rsidRPr="00575753">
              <w:rPr>
                <w:sz w:val="14"/>
                <w:szCs w:val="14"/>
              </w:rPr>
              <w:t>Lap Swim</w:t>
            </w:r>
          </w:p>
          <w:p w:rsidR="00F57395" w:rsidRPr="00575753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 xml:space="preserve">10am-1pm: </w:t>
            </w:r>
            <w:r w:rsidRPr="00575753">
              <w:rPr>
                <w:sz w:val="14"/>
                <w:szCs w:val="14"/>
              </w:rPr>
              <w:t xml:space="preserve">Swim Lessons </w:t>
            </w: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>1pm-6pm</w:t>
            </w:r>
            <w:r w:rsidRPr="00575753">
              <w:rPr>
                <w:sz w:val="14"/>
                <w:szCs w:val="14"/>
              </w:rPr>
              <w:t>: Open Swim</w:t>
            </w:r>
          </w:p>
          <w:p w:rsidR="00F57395" w:rsidRPr="009177D9" w:rsidRDefault="00F57395" w:rsidP="00F57395">
            <w:pPr>
              <w:rPr>
                <w:b/>
                <w:sz w:val="14"/>
                <w:szCs w:val="14"/>
              </w:rPr>
            </w:pPr>
          </w:p>
        </w:tc>
      </w:tr>
      <w:tr w:rsidR="00F57395" w:rsidTr="005F45CC">
        <w:trPr>
          <w:trHeight w:val="288"/>
        </w:trPr>
        <w:tc>
          <w:tcPr>
            <w:tcW w:w="714" w:type="pct"/>
            <w:tcBorders>
              <w:bottom w:val="nil"/>
            </w:tcBorders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=G4+1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13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=A6+1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14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15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E8488A" w:rsidRDefault="00F57395" w:rsidP="00F57395">
            <w:pPr>
              <w:pStyle w:val="Dates"/>
              <w:rPr>
                <w:sz w:val="14"/>
                <w:szCs w:val="14"/>
              </w:rPr>
            </w:pPr>
            <w:r w:rsidRPr="00E8488A">
              <w:rPr>
                <w:sz w:val="14"/>
                <w:szCs w:val="14"/>
              </w:rPr>
              <w:fldChar w:fldCharType="begin"/>
            </w:r>
            <w:r w:rsidRPr="00E8488A">
              <w:rPr>
                <w:sz w:val="14"/>
                <w:szCs w:val="14"/>
              </w:rPr>
              <w:instrText xml:space="preserve"> =C6+1 </w:instrText>
            </w:r>
            <w:r w:rsidRPr="00E8488A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16</w:t>
            </w:r>
            <w:r w:rsidRPr="00E8488A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17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18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9177D9" w:rsidRDefault="00F57395" w:rsidP="00F57395">
            <w:pPr>
              <w:pStyle w:val="Dates"/>
              <w:rPr>
                <w:sz w:val="14"/>
                <w:szCs w:val="14"/>
              </w:rPr>
            </w:pP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=F6+1 </w:instrText>
            </w:r>
            <w:r w:rsidRPr="009177D9">
              <w:rPr>
                <w:sz w:val="14"/>
                <w:szCs w:val="14"/>
              </w:rPr>
              <w:fldChar w:fldCharType="separate"/>
            </w:r>
            <w:r w:rsidR="0041552A">
              <w:rPr>
                <w:noProof/>
                <w:sz w:val="14"/>
                <w:szCs w:val="14"/>
              </w:rPr>
              <w:t>19</w:t>
            </w:r>
            <w:r w:rsidRPr="009177D9">
              <w:rPr>
                <w:sz w:val="14"/>
                <w:szCs w:val="14"/>
              </w:rPr>
              <w:fldChar w:fldCharType="end"/>
            </w:r>
          </w:p>
        </w:tc>
      </w:tr>
      <w:tr w:rsidR="00EF2D82" w:rsidTr="005F45CC">
        <w:trPr>
          <w:trHeight w:hRule="exact" w:val="163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2D82" w:rsidRDefault="00EF2D82" w:rsidP="00EF2D82">
            <w:pPr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1pm-6</w:t>
            </w:r>
            <w:r w:rsidRPr="009177D9">
              <w:rPr>
                <w:b/>
                <w:color w:val="auto"/>
                <w:sz w:val="14"/>
                <w:szCs w:val="14"/>
              </w:rPr>
              <w:t xml:space="preserve">pm: </w:t>
            </w:r>
            <w:r>
              <w:rPr>
                <w:color w:val="auto"/>
                <w:sz w:val="14"/>
                <w:szCs w:val="14"/>
              </w:rPr>
              <w:t>Open Swim</w:t>
            </w:r>
          </w:p>
          <w:p w:rsidR="00EF2D82" w:rsidRDefault="00EF2D82" w:rsidP="00EF2D82">
            <w:pPr>
              <w:rPr>
                <w:b/>
                <w:color w:val="auto"/>
                <w:sz w:val="14"/>
                <w:szCs w:val="14"/>
              </w:rPr>
            </w:pPr>
          </w:p>
          <w:p w:rsidR="00EF2D82" w:rsidRPr="009177D9" w:rsidRDefault="00EF2D82" w:rsidP="00EF2D8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4pm-5:45:</w:t>
            </w:r>
            <w:r>
              <w:rPr>
                <w:sz w:val="14"/>
                <w:szCs w:val="14"/>
              </w:rPr>
              <w:t xml:space="preserve"> Open Swim</w:t>
            </w:r>
          </w:p>
          <w:p w:rsidR="00EF2D82" w:rsidRDefault="00EF2D82" w:rsidP="00EF2D82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EF2D82" w:rsidRPr="00E65EA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7pm-9</w:t>
            </w:r>
            <w:r w:rsidRPr="00E65EA2">
              <w:rPr>
                <w:b/>
                <w:sz w:val="14"/>
                <w:szCs w:val="14"/>
              </w:rPr>
              <w:t>pm:</w:t>
            </w:r>
            <w:r>
              <w:rPr>
                <w:sz w:val="14"/>
                <w:szCs w:val="14"/>
              </w:rPr>
              <w:t xml:space="preserve"> Open Swim</w:t>
            </w:r>
          </w:p>
          <w:p w:rsidR="00EF2D82" w:rsidRPr="00EA7F36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41552A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5:45pm: </w:t>
            </w:r>
            <w:r>
              <w:rPr>
                <w:sz w:val="14"/>
                <w:szCs w:val="14"/>
              </w:rPr>
              <w:t>Swim Practice</w:t>
            </w:r>
          </w:p>
          <w:p w:rsidR="00EF2D82" w:rsidRPr="00861AFF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5:45pm-9pm: </w:t>
            </w:r>
            <w:r>
              <w:rPr>
                <w:sz w:val="14"/>
                <w:szCs w:val="14"/>
              </w:rPr>
              <w:t>Open Swim</w:t>
            </w:r>
          </w:p>
          <w:p w:rsidR="00EF2D82" w:rsidRPr="00060B7B" w:rsidRDefault="00EF2D82" w:rsidP="00EF2D82">
            <w:pPr>
              <w:rPr>
                <w:b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4pm-5:45pm:</w:t>
            </w:r>
            <w:r>
              <w:rPr>
                <w:sz w:val="14"/>
                <w:szCs w:val="14"/>
              </w:rPr>
              <w:t xml:space="preserve"> Open Swim</w:t>
            </w:r>
          </w:p>
          <w:p w:rsidR="00EF2D82" w:rsidRDefault="00EF2D82" w:rsidP="00EF2D82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EF2D82" w:rsidRPr="00E65EA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7pm-9</w:t>
            </w:r>
            <w:r w:rsidRPr="00E65EA2">
              <w:rPr>
                <w:b/>
                <w:sz w:val="14"/>
                <w:szCs w:val="14"/>
              </w:rPr>
              <w:t>pm:</w:t>
            </w:r>
            <w:r>
              <w:rPr>
                <w:sz w:val="14"/>
                <w:szCs w:val="14"/>
              </w:rPr>
              <w:t xml:space="preserve"> Open Swim</w:t>
            </w:r>
          </w:p>
          <w:p w:rsidR="00EF2D82" w:rsidRPr="00EA7F36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5pm-8pm: </w:t>
            </w:r>
            <w:r>
              <w:rPr>
                <w:sz w:val="14"/>
                <w:szCs w:val="14"/>
              </w:rPr>
              <w:t>Swim Lessons</w:t>
            </w:r>
          </w:p>
          <w:p w:rsidR="00EF2D82" w:rsidRPr="00861AFF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8pm-9pm: </w:t>
            </w:r>
            <w:r>
              <w:rPr>
                <w:sz w:val="14"/>
                <w:szCs w:val="14"/>
              </w:rPr>
              <w:t>Open Swim</w:t>
            </w:r>
          </w:p>
          <w:p w:rsidR="00EF2D82" w:rsidRPr="00861AFF" w:rsidRDefault="00EF2D82" w:rsidP="00EF2D82">
            <w:pPr>
              <w:rPr>
                <w:sz w:val="14"/>
                <w:szCs w:val="14"/>
              </w:rPr>
            </w:pPr>
          </w:p>
          <w:p w:rsidR="00EF2D82" w:rsidRPr="00D740BB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D740BB" w:rsidRDefault="00EF2D82" w:rsidP="00EF2D82">
            <w:pPr>
              <w:rPr>
                <w:b/>
                <w:sz w:val="14"/>
                <w:szCs w:val="14"/>
              </w:rPr>
            </w:pPr>
            <w:r w:rsidRPr="00D740B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F57395" w:rsidRDefault="00EF2D82" w:rsidP="00EF2D8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</w:t>
            </w:r>
            <w:r w:rsidRPr="009D5659">
              <w:rPr>
                <w:b/>
                <w:sz w:val="14"/>
                <w:szCs w:val="14"/>
              </w:rPr>
              <w:t>-9pm</w:t>
            </w:r>
            <w:r>
              <w:rPr>
                <w:sz w:val="14"/>
                <w:szCs w:val="14"/>
              </w:rPr>
              <w:t>: Open Swim</w:t>
            </w:r>
          </w:p>
          <w:p w:rsidR="00EF2D82" w:rsidRPr="00D740BB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2D82" w:rsidRPr="00575753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Pr="00575753">
              <w:rPr>
                <w:b/>
                <w:sz w:val="14"/>
                <w:szCs w:val="14"/>
              </w:rPr>
              <w:t xml:space="preserve">am-9am: </w:t>
            </w:r>
            <w:r w:rsidRPr="00575753">
              <w:rPr>
                <w:sz w:val="14"/>
                <w:szCs w:val="14"/>
              </w:rPr>
              <w:t>Lap Swim</w:t>
            </w:r>
          </w:p>
          <w:p w:rsidR="00EF2D82" w:rsidRPr="00575753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575753" w:rsidRDefault="00EF2D82" w:rsidP="00EF2D82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 xml:space="preserve">10am-1pm: </w:t>
            </w:r>
            <w:r w:rsidRPr="00575753">
              <w:rPr>
                <w:sz w:val="14"/>
                <w:szCs w:val="14"/>
              </w:rPr>
              <w:t xml:space="preserve">Swim Lessons </w:t>
            </w:r>
          </w:p>
          <w:p w:rsidR="00EF2D82" w:rsidRPr="00575753" w:rsidRDefault="00EF2D82" w:rsidP="00EF2D82">
            <w:pPr>
              <w:rPr>
                <w:sz w:val="14"/>
                <w:szCs w:val="14"/>
              </w:rPr>
            </w:pPr>
          </w:p>
          <w:p w:rsidR="00EF2D82" w:rsidRPr="00575753" w:rsidRDefault="00EF2D82" w:rsidP="00EF2D82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>1pm-6pm</w:t>
            </w:r>
            <w:r w:rsidRPr="00575753">
              <w:rPr>
                <w:sz w:val="14"/>
                <w:szCs w:val="14"/>
              </w:rPr>
              <w:t>: Open Swim</w:t>
            </w:r>
          </w:p>
          <w:p w:rsidR="00EF2D82" w:rsidRPr="009177D9" w:rsidRDefault="00EF2D82" w:rsidP="00EF2D82">
            <w:pPr>
              <w:rPr>
                <w:b/>
                <w:sz w:val="14"/>
                <w:szCs w:val="14"/>
              </w:rPr>
            </w:pPr>
          </w:p>
        </w:tc>
      </w:tr>
      <w:tr w:rsidR="00EF2D82" w:rsidTr="005F45CC">
        <w:trPr>
          <w:trHeight w:val="30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F2D82" w:rsidRPr="009177D9" w:rsidRDefault="00EF2D82" w:rsidP="00EF2D82">
            <w:pPr>
              <w:pStyle w:val="Dates"/>
              <w:rPr>
                <w:sz w:val="14"/>
                <w:szCs w:val="14"/>
              </w:rPr>
            </w:pP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=G6+1 </w:instrText>
            </w:r>
            <w:r w:rsidRPr="009177D9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20</w:t>
            </w:r>
            <w:r w:rsidRPr="009177D9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F2D82" w:rsidRPr="00E65EA2" w:rsidRDefault="00EF2D82" w:rsidP="00EF2D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F2D82" w:rsidRPr="0097607D" w:rsidRDefault="00EF2D82" w:rsidP="00EF2D8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F2D82" w:rsidRPr="00E8488A" w:rsidRDefault="00EF2D82" w:rsidP="00EF2D8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F2D82" w:rsidRPr="00D740BB" w:rsidRDefault="00EF2D82" w:rsidP="00EF2D8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F2D82" w:rsidRPr="00D740BB" w:rsidRDefault="00EF2D82" w:rsidP="00EF2D8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F2D82" w:rsidRPr="009177D9" w:rsidRDefault="00EF2D82" w:rsidP="00EF2D8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EF2D82" w:rsidTr="005F45CC">
        <w:trPr>
          <w:trHeight w:hRule="exact" w:val="163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F2D82" w:rsidRPr="00F73D13" w:rsidRDefault="00EF2D82" w:rsidP="00EF2D82">
            <w:pPr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1pm-6</w:t>
            </w:r>
            <w:r w:rsidRPr="009177D9">
              <w:rPr>
                <w:b/>
                <w:color w:val="auto"/>
                <w:sz w:val="14"/>
                <w:szCs w:val="14"/>
              </w:rPr>
              <w:t xml:space="preserve">pm: </w:t>
            </w:r>
            <w:r>
              <w:rPr>
                <w:color w:val="auto"/>
                <w:sz w:val="14"/>
                <w:szCs w:val="14"/>
              </w:rPr>
              <w:t>Open Swim</w:t>
            </w:r>
          </w:p>
          <w:p w:rsidR="00EF2D82" w:rsidRPr="009177D9" w:rsidRDefault="00EF2D82" w:rsidP="00EF2D82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4pm-5:45:</w:t>
            </w:r>
            <w:r>
              <w:rPr>
                <w:sz w:val="14"/>
                <w:szCs w:val="14"/>
              </w:rPr>
              <w:t xml:space="preserve"> Open Swim</w:t>
            </w:r>
          </w:p>
          <w:p w:rsidR="00EF2D82" w:rsidRDefault="00EF2D82" w:rsidP="00EF2D82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EF2D82" w:rsidRPr="00E65EA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7pm-9</w:t>
            </w:r>
            <w:r w:rsidRPr="00E65EA2">
              <w:rPr>
                <w:b/>
                <w:sz w:val="14"/>
                <w:szCs w:val="14"/>
              </w:rPr>
              <w:t>pm:</w:t>
            </w:r>
            <w:r>
              <w:rPr>
                <w:sz w:val="14"/>
                <w:szCs w:val="14"/>
              </w:rPr>
              <w:t xml:space="preserve"> Open Swim</w:t>
            </w:r>
          </w:p>
          <w:p w:rsidR="00EF2D82" w:rsidRPr="00EA7F36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41552A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5:45pm: </w:t>
            </w:r>
            <w:r>
              <w:rPr>
                <w:sz w:val="14"/>
                <w:szCs w:val="14"/>
              </w:rPr>
              <w:t>Swim Practice</w:t>
            </w:r>
          </w:p>
          <w:p w:rsidR="00EF2D82" w:rsidRPr="00861AFF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5:45pm-9pm: </w:t>
            </w:r>
            <w:r>
              <w:rPr>
                <w:sz w:val="14"/>
                <w:szCs w:val="14"/>
              </w:rPr>
              <w:t>Open Swim</w:t>
            </w:r>
          </w:p>
          <w:p w:rsidR="00EF2D82" w:rsidRPr="00060B7B" w:rsidRDefault="00EF2D82" w:rsidP="00EF2D82">
            <w:pPr>
              <w:rPr>
                <w:b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4pm-5:45pm:</w:t>
            </w:r>
            <w:r>
              <w:rPr>
                <w:sz w:val="14"/>
                <w:szCs w:val="14"/>
              </w:rPr>
              <w:t xml:space="preserve"> Open Swim</w:t>
            </w:r>
          </w:p>
          <w:p w:rsidR="00EF2D82" w:rsidRDefault="00EF2D82" w:rsidP="00EF2D82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EF2D82" w:rsidRPr="00E65EA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7pm-9</w:t>
            </w:r>
            <w:r w:rsidRPr="00E65EA2">
              <w:rPr>
                <w:b/>
                <w:sz w:val="14"/>
                <w:szCs w:val="14"/>
              </w:rPr>
              <w:t>pm:</w:t>
            </w:r>
            <w:r>
              <w:rPr>
                <w:sz w:val="14"/>
                <w:szCs w:val="14"/>
              </w:rPr>
              <w:t xml:space="preserve"> Open Swim</w:t>
            </w:r>
          </w:p>
          <w:p w:rsidR="00EF2D82" w:rsidRPr="00EA7F36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5pm-8pm: </w:t>
            </w:r>
            <w:r>
              <w:rPr>
                <w:sz w:val="14"/>
                <w:szCs w:val="14"/>
              </w:rPr>
              <w:t>Swim Lessons</w:t>
            </w:r>
          </w:p>
          <w:p w:rsidR="00EF2D82" w:rsidRPr="00861AFF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8pm-9pm: </w:t>
            </w:r>
            <w:r>
              <w:rPr>
                <w:sz w:val="14"/>
                <w:szCs w:val="14"/>
              </w:rPr>
              <w:t>Open Swim</w:t>
            </w:r>
          </w:p>
          <w:p w:rsidR="00EF2D82" w:rsidRPr="00D740BB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D740BB" w:rsidRDefault="00EF2D82" w:rsidP="00EF2D82">
            <w:pPr>
              <w:rPr>
                <w:b/>
                <w:sz w:val="14"/>
                <w:szCs w:val="14"/>
              </w:rPr>
            </w:pPr>
            <w:r w:rsidRPr="00D740B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9D5659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</w:t>
            </w:r>
            <w:r w:rsidRPr="009D5659">
              <w:rPr>
                <w:b/>
                <w:sz w:val="14"/>
                <w:szCs w:val="14"/>
              </w:rPr>
              <w:t>-9pm</w:t>
            </w:r>
            <w:r>
              <w:rPr>
                <w:sz w:val="14"/>
                <w:szCs w:val="14"/>
              </w:rPr>
              <w:t>: Open Swim</w:t>
            </w:r>
          </w:p>
          <w:p w:rsidR="00EF2D82" w:rsidRPr="009D5659" w:rsidRDefault="00EF2D82" w:rsidP="00EF2D82">
            <w:pPr>
              <w:rPr>
                <w:sz w:val="14"/>
                <w:szCs w:val="14"/>
              </w:rPr>
            </w:pP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861AFF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4pm-9pm: </w:t>
            </w:r>
            <w:r>
              <w:rPr>
                <w:sz w:val="14"/>
                <w:szCs w:val="14"/>
              </w:rPr>
              <w:t>Open Swim</w:t>
            </w:r>
          </w:p>
          <w:p w:rsidR="00EF2D82" w:rsidRPr="00D740BB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F2D82" w:rsidRPr="00575753" w:rsidRDefault="00EF2D82" w:rsidP="00EF2D82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 xml:space="preserve">6am-9am: </w:t>
            </w:r>
            <w:r w:rsidRPr="00575753">
              <w:rPr>
                <w:sz w:val="14"/>
                <w:szCs w:val="14"/>
              </w:rPr>
              <w:t>Lap Swim</w:t>
            </w:r>
          </w:p>
          <w:p w:rsidR="00EF2D82" w:rsidRPr="00575753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575753" w:rsidRDefault="00EF2D82" w:rsidP="00EF2D82">
            <w:pPr>
              <w:rPr>
                <w:sz w:val="14"/>
                <w:szCs w:val="14"/>
              </w:rPr>
            </w:pPr>
          </w:p>
          <w:p w:rsidR="00EF2D82" w:rsidRPr="00575753" w:rsidRDefault="00EF2D82" w:rsidP="00EF2D82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>1pm-6pm</w:t>
            </w:r>
            <w:r w:rsidRPr="00575753">
              <w:rPr>
                <w:sz w:val="14"/>
                <w:szCs w:val="14"/>
              </w:rPr>
              <w:t>: Open Swim</w:t>
            </w:r>
          </w:p>
          <w:p w:rsidR="00EF2D82" w:rsidRPr="00575753" w:rsidRDefault="00EF2D82" w:rsidP="00EF2D82">
            <w:pPr>
              <w:rPr>
                <w:sz w:val="14"/>
                <w:szCs w:val="14"/>
              </w:rPr>
            </w:pPr>
          </w:p>
        </w:tc>
      </w:tr>
      <w:tr w:rsidR="00EF2D82" w:rsidTr="005F45CC">
        <w:trPr>
          <w:trHeight w:val="237"/>
        </w:trPr>
        <w:tc>
          <w:tcPr>
            <w:tcW w:w="714" w:type="pct"/>
            <w:tcBorders>
              <w:bottom w:val="nil"/>
            </w:tcBorders>
          </w:tcPr>
          <w:p w:rsidR="00EF2D82" w:rsidRPr="009177D9" w:rsidRDefault="00EF2D82" w:rsidP="00EF2D8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EF2D82" w:rsidRPr="00E65EA2" w:rsidRDefault="00EF2D82" w:rsidP="00EF2D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F2D82" w:rsidRPr="0097607D" w:rsidRDefault="00EF2D82" w:rsidP="00EF2D8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EF2D82" w:rsidRPr="00E8488A" w:rsidRDefault="00EF2D82" w:rsidP="00EF2D8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EF2D82" w:rsidRPr="00D740BB" w:rsidRDefault="00EF2D82" w:rsidP="00EF2D8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EF2D82" w:rsidRPr="00D740BB" w:rsidRDefault="00EF2D82" w:rsidP="00EF2D8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EF2D82" w:rsidRPr="00575753" w:rsidRDefault="00EF2D82" w:rsidP="00EF2D82">
            <w:pPr>
              <w:pStyle w:val="Dates"/>
              <w:rPr>
                <w:sz w:val="14"/>
                <w:szCs w:val="14"/>
              </w:rPr>
            </w:pPr>
          </w:p>
        </w:tc>
      </w:tr>
      <w:tr w:rsidR="00EF2D82" w:rsidTr="0041552A">
        <w:trPr>
          <w:trHeight w:hRule="exact" w:val="1602"/>
        </w:trPr>
        <w:tc>
          <w:tcPr>
            <w:tcW w:w="714" w:type="pct"/>
            <w:tcBorders>
              <w:top w:val="nil"/>
              <w:bottom w:val="nil"/>
            </w:tcBorders>
          </w:tcPr>
          <w:p w:rsidR="00EF2D82" w:rsidRPr="00F73D13" w:rsidRDefault="00EF2D82" w:rsidP="00EF2D82">
            <w:pPr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1pm-6</w:t>
            </w:r>
            <w:r w:rsidRPr="009177D9">
              <w:rPr>
                <w:b/>
                <w:color w:val="auto"/>
                <w:sz w:val="14"/>
                <w:szCs w:val="14"/>
              </w:rPr>
              <w:t xml:space="preserve">pm: </w:t>
            </w:r>
            <w:r>
              <w:rPr>
                <w:color w:val="auto"/>
                <w:sz w:val="14"/>
                <w:szCs w:val="14"/>
              </w:rPr>
              <w:t>Open Swim</w:t>
            </w:r>
          </w:p>
          <w:p w:rsidR="00EF2D82" w:rsidRPr="009177D9" w:rsidRDefault="00EF2D82" w:rsidP="00EF2D82">
            <w:pPr>
              <w:rPr>
                <w:b/>
                <w:sz w:val="28"/>
                <w:szCs w:val="28"/>
              </w:rPr>
            </w:pPr>
          </w:p>
          <w:p w:rsidR="00EF2D82" w:rsidRPr="009177D9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EF2D82" w:rsidRPr="0041552A" w:rsidRDefault="00EF2D82" w:rsidP="00EF2D82">
            <w:pPr>
              <w:rPr>
                <w:sz w:val="28"/>
                <w:szCs w:val="28"/>
              </w:rPr>
            </w:pPr>
            <w:r w:rsidRPr="0041552A">
              <w:rPr>
                <w:b/>
                <w:sz w:val="28"/>
                <w:szCs w:val="28"/>
              </w:rPr>
              <w:t>CLOSED FOR MEMORIAL DAY</w:t>
            </w:r>
          </w:p>
          <w:p w:rsidR="00EF2D82" w:rsidRPr="00EA7F36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41552A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5:45pm: </w:t>
            </w:r>
            <w:r>
              <w:rPr>
                <w:sz w:val="14"/>
                <w:szCs w:val="14"/>
              </w:rPr>
              <w:t>Swim Practice</w:t>
            </w:r>
            <w:bookmarkStart w:id="0" w:name="_GoBack"/>
            <w:bookmarkEnd w:id="0"/>
          </w:p>
          <w:p w:rsidR="00EF2D82" w:rsidRPr="00861AFF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5:45pm-9pm: </w:t>
            </w:r>
            <w:r>
              <w:rPr>
                <w:sz w:val="14"/>
                <w:szCs w:val="14"/>
              </w:rPr>
              <w:t>Open Swim</w:t>
            </w:r>
          </w:p>
          <w:p w:rsidR="00EF2D82" w:rsidRPr="00060B7B" w:rsidRDefault="00EF2D82" w:rsidP="00EF2D82">
            <w:pPr>
              <w:rPr>
                <w:b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41552A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EF2D8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4pm-5:45pm:</w:t>
            </w:r>
            <w:r>
              <w:rPr>
                <w:sz w:val="14"/>
                <w:szCs w:val="14"/>
              </w:rPr>
              <w:t xml:space="preserve"> Open Swim</w:t>
            </w:r>
          </w:p>
          <w:p w:rsidR="00EF2D82" w:rsidRDefault="00EF2D82" w:rsidP="00EF2D82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EF2D82" w:rsidRPr="00E65EA2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7pm-9</w:t>
            </w:r>
            <w:r w:rsidRPr="00E65EA2">
              <w:rPr>
                <w:b/>
                <w:sz w:val="14"/>
                <w:szCs w:val="14"/>
              </w:rPr>
              <w:t>pm:</w:t>
            </w:r>
            <w:r>
              <w:rPr>
                <w:sz w:val="14"/>
                <w:szCs w:val="14"/>
              </w:rPr>
              <w:t xml:space="preserve"> Open Swim</w:t>
            </w:r>
          </w:p>
          <w:p w:rsidR="00EF2D82" w:rsidRPr="00EA7F36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6D00FD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EF2D82" w:rsidRDefault="00EF2D82" w:rsidP="00EF2D82">
            <w:pPr>
              <w:rPr>
                <w:b/>
                <w:sz w:val="14"/>
                <w:szCs w:val="14"/>
              </w:rPr>
            </w:pPr>
          </w:p>
          <w:p w:rsidR="00EF2D82" w:rsidRPr="009D5659" w:rsidRDefault="00EF2D82" w:rsidP="00EF2D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</w:t>
            </w:r>
            <w:r w:rsidRPr="009D5659">
              <w:rPr>
                <w:b/>
                <w:sz w:val="14"/>
                <w:szCs w:val="14"/>
              </w:rPr>
              <w:t>-9pm</w:t>
            </w:r>
            <w:r>
              <w:rPr>
                <w:sz w:val="14"/>
                <w:szCs w:val="14"/>
              </w:rPr>
              <w:t>: Open Swim</w:t>
            </w:r>
          </w:p>
          <w:p w:rsidR="00EF2D82" w:rsidRPr="003962BC" w:rsidRDefault="00EF2D82" w:rsidP="00EF2D82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EF2D82" w:rsidRPr="00D740BB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EF2D82" w:rsidRPr="00575753" w:rsidRDefault="00EF2D82" w:rsidP="00EF2D82">
            <w:pPr>
              <w:rPr>
                <w:sz w:val="14"/>
                <w:szCs w:val="14"/>
              </w:rPr>
            </w:pPr>
          </w:p>
        </w:tc>
      </w:tr>
      <w:tr w:rsidR="00EF2D82" w:rsidTr="0041552A">
        <w:trPr>
          <w:trHeight w:hRule="exact" w:val="37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2D82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2D82" w:rsidRPr="00E65EA2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2D82" w:rsidRPr="00D740BB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2D82" w:rsidRPr="00E65EA2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2D82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2D82" w:rsidRPr="00D926AC" w:rsidRDefault="00EF2D82" w:rsidP="00EF2D82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2D82" w:rsidRPr="00575753" w:rsidRDefault="00EF2D82" w:rsidP="00EF2D82">
            <w:pPr>
              <w:rPr>
                <w:sz w:val="14"/>
                <w:szCs w:val="14"/>
              </w:rPr>
            </w:pPr>
          </w:p>
        </w:tc>
      </w:tr>
    </w:tbl>
    <w:p w:rsidR="00A45191" w:rsidRDefault="00A45191">
      <w:pPr>
        <w:pStyle w:val="NoSpacing"/>
      </w:pPr>
    </w:p>
    <w:sectPr w:rsidR="00A45191" w:rsidSect="00F630FC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4C" w:rsidRDefault="00C11E4C">
      <w:pPr>
        <w:spacing w:before="0" w:after="0"/>
      </w:pPr>
      <w:r>
        <w:separator/>
      </w:r>
    </w:p>
  </w:endnote>
  <w:endnote w:type="continuationSeparator" w:id="0">
    <w:p w:rsidR="00C11E4C" w:rsidRDefault="00C11E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4C" w:rsidRDefault="00C11E4C">
      <w:pPr>
        <w:spacing w:before="0" w:after="0"/>
      </w:pPr>
      <w:r>
        <w:separator/>
      </w:r>
    </w:p>
  </w:footnote>
  <w:footnote w:type="continuationSeparator" w:id="0">
    <w:p w:rsidR="00C11E4C" w:rsidRDefault="00C11E4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8"/>
    <w:docVar w:name="MonthStart" w:val="5/1/2018"/>
  </w:docVars>
  <w:rsids>
    <w:rsidRoot w:val="001E19E9"/>
    <w:rsid w:val="00001495"/>
    <w:rsid w:val="00013D41"/>
    <w:rsid w:val="000206C1"/>
    <w:rsid w:val="00021644"/>
    <w:rsid w:val="0003294E"/>
    <w:rsid w:val="00060B7B"/>
    <w:rsid w:val="00071FA1"/>
    <w:rsid w:val="00073260"/>
    <w:rsid w:val="000958A4"/>
    <w:rsid w:val="00097066"/>
    <w:rsid w:val="000B2DC1"/>
    <w:rsid w:val="000D1EC5"/>
    <w:rsid w:val="000F0E35"/>
    <w:rsid w:val="000F3167"/>
    <w:rsid w:val="00120586"/>
    <w:rsid w:val="001260E4"/>
    <w:rsid w:val="00135006"/>
    <w:rsid w:val="001637D8"/>
    <w:rsid w:val="00176434"/>
    <w:rsid w:val="00176A3E"/>
    <w:rsid w:val="001B3AFC"/>
    <w:rsid w:val="001E19E9"/>
    <w:rsid w:val="001F1331"/>
    <w:rsid w:val="00203087"/>
    <w:rsid w:val="002316C8"/>
    <w:rsid w:val="00232FDC"/>
    <w:rsid w:val="00255F26"/>
    <w:rsid w:val="00262469"/>
    <w:rsid w:val="00274664"/>
    <w:rsid w:val="0028512D"/>
    <w:rsid w:val="00296764"/>
    <w:rsid w:val="002A4BCA"/>
    <w:rsid w:val="002A4FAD"/>
    <w:rsid w:val="002A5087"/>
    <w:rsid w:val="002A7984"/>
    <w:rsid w:val="0032711E"/>
    <w:rsid w:val="003905DC"/>
    <w:rsid w:val="003962BC"/>
    <w:rsid w:val="003A2401"/>
    <w:rsid w:val="003B46B4"/>
    <w:rsid w:val="003C31F7"/>
    <w:rsid w:val="003D5E5F"/>
    <w:rsid w:val="003F020D"/>
    <w:rsid w:val="0041552A"/>
    <w:rsid w:val="0041703A"/>
    <w:rsid w:val="0043321A"/>
    <w:rsid w:val="00464EA2"/>
    <w:rsid w:val="004A625B"/>
    <w:rsid w:val="004C0C01"/>
    <w:rsid w:val="004D1845"/>
    <w:rsid w:val="004E3251"/>
    <w:rsid w:val="00506C3E"/>
    <w:rsid w:val="00532D2F"/>
    <w:rsid w:val="00545E95"/>
    <w:rsid w:val="0056699D"/>
    <w:rsid w:val="0056730E"/>
    <w:rsid w:val="00575753"/>
    <w:rsid w:val="005A3C3C"/>
    <w:rsid w:val="005B17F8"/>
    <w:rsid w:val="005D7440"/>
    <w:rsid w:val="005F09EB"/>
    <w:rsid w:val="005F16E2"/>
    <w:rsid w:val="005F1C4C"/>
    <w:rsid w:val="005F45CC"/>
    <w:rsid w:val="005F7E87"/>
    <w:rsid w:val="006161E6"/>
    <w:rsid w:val="00630265"/>
    <w:rsid w:val="0063481A"/>
    <w:rsid w:val="00651138"/>
    <w:rsid w:val="00656747"/>
    <w:rsid w:val="0065790C"/>
    <w:rsid w:val="0067149A"/>
    <w:rsid w:val="006946DE"/>
    <w:rsid w:val="006D00FD"/>
    <w:rsid w:val="006D6639"/>
    <w:rsid w:val="006F344C"/>
    <w:rsid w:val="006F3597"/>
    <w:rsid w:val="00700753"/>
    <w:rsid w:val="00736BFD"/>
    <w:rsid w:val="00740CAA"/>
    <w:rsid w:val="0075654B"/>
    <w:rsid w:val="00763200"/>
    <w:rsid w:val="00784285"/>
    <w:rsid w:val="0078630D"/>
    <w:rsid w:val="00790FBE"/>
    <w:rsid w:val="007A2B7C"/>
    <w:rsid w:val="007B16EC"/>
    <w:rsid w:val="007D56E7"/>
    <w:rsid w:val="007F35F5"/>
    <w:rsid w:val="007F7A5D"/>
    <w:rsid w:val="00804FC2"/>
    <w:rsid w:val="00812258"/>
    <w:rsid w:val="00830D5A"/>
    <w:rsid w:val="0085187D"/>
    <w:rsid w:val="00861AFF"/>
    <w:rsid w:val="008730D7"/>
    <w:rsid w:val="00873413"/>
    <w:rsid w:val="008915AA"/>
    <w:rsid w:val="008A001A"/>
    <w:rsid w:val="008A70F1"/>
    <w:rsid w:val="008B3F9B"/>
    <w:rsid w:val="008B7CBB"/>
    <w:rsid w:val="00901C05"/>
    <w:rsid w:val="0091419A"/>
    <w:rsid w:val="009177D9"/>
    <w:rsid w:val="00920CAE"/>
    <w:rsid w:val="00920E4C"/>
    <w:rsid w:val="0092351D"/>
    <w:rsid w:val="009354B9"/>
    <w:rsid w:val="00941DDD"/>
    <w:rsid w:val="009507CA"/>
    <w:rsid w:val="0097607D"/>
    <w:rsid w:val="009A3E75"/>
    <w:rsid w:val="009A5430"/>
    <w:rsid w:val="009D5659"/>
    <w:rsid w:val="009E4420"/>
    <w:rsid w:val="009F1532"/>
    <w:rsid w:val="00A162DC"/>
    <w:rsid w:val="00A45191"/>
    <w:rsid w:val="00A46DC3"/>
    <w:rsid w:val="00A858A9"/>
    <w:rsid w:val="00A86B51"/>
    <w:rsid w:val="00A92CB3"/>
    <w:rsid w:val="00AA0BBB"/>
    <w:rsid w:val="00AA5075"/>
    <w:rsid w:val="00AB0C77"/>
    <w:rsid w:val="00AC56BB"/>
    <w:rsid w:val="00AD2A87"/>
    <w:rsid w:val="00AD6C8B"/>
    <w:rsid w:val="00AE1CE1"/>
    <w:rsid w:val="00AF7EAA"/>
    <w:rsid w:val="00B167EC"/>
    <w:rsid w:val="00B41CC0"/>
    <w:rsid w:val="00B54BA5"/>
    <w:rsid w:val="00B61A47"/>
    <w:rsid w:val="00B70339"/>
    <w:rsid w:val="00B819A2"/>
    <w:rsid w:val="00BB41A8"/>
    <w:rsid w:val="00BC0728"/>
    <w:rsid w:val="00BD6141"/>
    <w:rsid w:val="00BE32A2"/>
    <w:rsid w:val="00BF763B"/>
    <w:rsid w:val="00BF79EC"/>
    <w:rsid w:val="00C11E4C"/>
    <w:rsid w:val="00C34391"/>
    <w:rsid w:val="00C94A79"/>
    <w:rsid w:val="00C970B0"/>
    <w:rsid w:val="00CA55EB"/>
    <w:rsid w:val="00CB445C"/>
    <w:rsid w:val="00CC0ED2"/>
    <w:rsid w:val="00CD69D4"/>
    <w:rsid w:val="00CE5AD0"/>
    <w:rsid w:val="00CF4740"/>
    <w:rsid w:val="00D01B55"/>
    <w:rsid w:val="00D46EC1"/>
    <w:rsid w:val="00D61E43"/>
    <w:rsid w:val="00D66470"/>
    <w:rsid w:val="00D740BB"/>
    <w:rsid w:val="00D926AC"/>
    <w:rsid w:val="00DA35A7"/>
    <w:rsid w:val="00DA5758"/>
    <w:rsid w:val="00DA7AE9"/>
    <w:rsid w:val="00DB3EFD"/>
    <w:rsid w:val="00DC6613"/>
    <w:rsid w:val="00DE4BB1"/>
    <w:rsid w:val="00E6043F"/>
    <w:rsid w:val="00E65EA2"/>
    <w:rsid w:val="00E8488A"/>
    <w:rsid w:val="00EA1763"/>
    <w:rsid w:val="00EA45F5"/>
    <w:rsid w:val="00EB0ED8"/>
    <w:rsid w:val="00ED2FF7"/>
    <w:rsid w:val="00EE5723"/>
    <w:rsid w:val="00EF1609"/>
    <w:rsid w:val="00EF2D82"/>
    <w:rsid w:val="00F11FCD"/>
    <w:rsid w:val="00F51D8C"/>
    <w:rsid w:val="00F57395"/>
    <w:rsid w:val="00F61233"/>
    <w:rsid w:val="00F618FE"/>
    <w:rsid w:val="00F630FC"/>
    <w:rsid w:val="00F73D13"/>
    <w:rsid w:val="00F8354F"/>
    <w:rsid w:val="00F9401F"/>
    <w:rsid w:val="00FA7ABE"/>
    <w:rsid w:val="00FB0CC0"/>
    <w:rsid w:val="00FB48A6"/>
    <w:rsid w:val="00FB7084"/>
    <w:rsid w:val="00FC489F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D2AE4"/>
  <w15:docId w15:val="{8B709F65-FDF0-4AE3-94BD-9768652F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DF07F80D546CCA95273A0C9AD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09C9-CB55-4BAA-A6B0-FFFE08D10433}"/>
      </w:docPartPr>
      <w:docPartBody>
        <w:p w:rsidR="00777E10" w:rsidRDefault="00777E10">
          <w:pPr>
            <w:pStyle w:val="486DF07F80D546CCA95273A0C9ADA00E"/>
          </w:pPr>
          <w:r>
            <w:t>Sunday</w:t>
          </w:r>
        </w:p>
      </w:docPartBody>
    </w:docPart>
    <w:docPart>
      <w:docPartPr>
        <w:name w:val="AF85509685C145EC80C22F5390A7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5AD3-660F-4CBA-B518-18DE6BC91409}"/>
      </w:docPartPr>
      <w:docPartBody>
        <w:p w:rsidR="00777E10" w:rsidRDefault="00777E10">
          <w:pPr>
            <w:pStyle w:val="AF85509685C145EC80C22F5390A77C2B"/>
          </w:pPr>
          <w:r>
            <w:t>Monday</w:t>
          </w:r>
        </w:p>
      </w:docPartBody>
    </w:docPart>
    <w:docPart>
      <w:docPartPr>
        <w:name w:val="F2DC1219017640658957A0AD0CCE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E35C-0D75-4B9A-8487-8931AD0157CE}"/>
      </w:docPartPr>
      <w:docPartBody>
        <w:p w:rsidR="00777E10" w:rsidRDefault="00777E10">
          <w:pPr>
            <w:pStyle w:val="F2DC1219017640658957A0AD0CCEAC34"/>
          </w:pPr>
          <w:r>
            <w:t>Tuesday</w:t>
          </w:r>
        </w:p>
      </w:docPartBody>
    </w:docPart>
    <w:docPart>
      <w:docPartPr>
        <w:name w:val="56C2AB1DE8074830992B52B2141F8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EC35-509A-477A-B95D-37C715C95D72}"/>
      </w:docPartPr>
      <w:docPartBody>
        <w:p w:rsidR="00777E10" w:rsidRDefault="00777E10">
          <w:pPr>
            <w:pStyle w:val="56C2AB1DE8074830992B52B2141F81FD"/>
          </w:pPr>
          <w:r>
            <w:t>Wednesday</w:t>
          </w:r>
        </w:p>
      </w:docPartBody>
    </w:docPart>
    <w:docPart>
      <w:docPartPr>
        <w:name w:val="8B384ABF4496441B94286CD955F7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1FA3-F969-4029-A1E8-8D1F458E7089}"/>
      </w:docPartPr>
      <w:docPartBody>
        <w:p w:rsidR="00777E10" w:rsidRDefault="00777E10">
          <w:pPr>
            <w:pStyle w:val="8B384ABF4496441B94286CD955F7C108"/>
          </w:pPr>
          <w:r>
            <w:t>Thursday</w:t>
          </w:r>
        </w:p>
      </w:docPartBody>
    </w:docPart>
    <w:docPart>
      <w:docPartPr>
        <w:name w:val="359E8F41CB2348E49027EBE31A82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FF23-B6E0-4151-8D4B-9107536F1F2A}"/>
      </w:docPartPr>
      <w:docPartBody>
        <w:p w:rsidR="00777E10" w:rsidRDefault="00777E10">
          <w:pPr>
            <w:pStyle w:val="359E8F41CB2348E49027EBE31A82E824"/>
          </w:pPr>
          <w:r>
            <w:t>Friday</w:t>
          </w:r>
        </w:p>
      </w:docPartBody>
    </w:docPart>
    <w:docPart>
      <w:docPartPr>
        <w:name w:val="C1FF7A7495044A34AAAEC2773675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363D-F5AC-43F0-88EB-045845C7A4B1}"/>
      </w:docPartPr>
      <w:docPartBody>
        <w:p w:rsidR="00777E10" w:rsidRDefault="00777E10">
          <w:pPr>
            <w:pStyle w:val="C1FF7A7495044A34AAAEC2773675B19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10"/>
    <w:rsid w:val="00006D33"/>
    <w:rsid w:val="00020628"/>
    <w:rsid w:val="000765F0"/>
    <w:rsid w:val="00385D02"/>
    <w:rsid w:val="003C310D"/>
    <w:rsid w:val="00413669"/>
    <w:rsid w:val="00472B21"/>
    <w:rsid w:val="006320DC"/>
    <w:rsid w:val="0068291F"/>
    <w:rsid w:val="00777E10"/>
    <w:rsid w:val="0078175F"/>
    <w:rsid w:val="007A58ED"/>
    <w:rsid w:val="00847E46"/>
    <w:rsid w:val="00876AEA"/>
    <w:rsid w:val="00884E9D"/>
    <w:rsid w:val="0096017F"/>
    <w:rsid w:val="00964C9A"/>
    <w:rsid w:val="009B7AA9"/>
    <w:rsid w:val="009C0384"/>
    <w:rsid w:val="009C03DD"/>
    <w:rsid w:val="009E7877"/>
    <w:rsid w:val="00A34AE6"/>
    <w:rsid w:val="00A918C9"/>
    <w:rsid w:val="00BA1B87"/>
    <w:rsid w:val="00C3624E"/>
    <w:rsid w:val="00C62EC5"/>
    <w:rsid w:val="00CE6F8C"/>
    <w:rsid w:val="00D018AE"/>
    <w:rsid w:val="00D61F8F"/>
    <w:rsid w:val="00D91675"/>
    <w:rsid w:val="00EB7D61"/>
    <w:rsid w:val="00F423F8"/>
    <w:rsid w:val="00F43FD2"/>
    <w:rsid w:val="00F45AEF"/>
    <w:rsid w:val="00F81887"/>
    <w:rsid w:val="00FB0641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DF07F80D546CCA95273A0C9ADA00E">
    <w:name w:val="486DF07F80D546CCA95273A0C9ADA00E"/>
  </w:style>
  <w:style w:type="paragraph" w:customStyle="1" w:styleId="AF85509685C145EC80C22F5390A77C2B">
    <w:name w:val="AF85509685C145EC80C22F5390A77C2B"/>
  </w:style>
  <w:style w:type="paragraph" w:customStyle="1" w:styleId="F2DC1219017640658957A0AD0CCEAC34">
    <w:name w:val="F2DC1219017640658957A0AD0CCEAC34"/>
  </w:style>
  <w:style w:type="paragraph" w:customStyle="1" w:styleId="56C2AB1DE8074830992B52B2141F81FD">
    <w:name w:val="56C2AB1DE8074830992B52B2141F81FD"/>
  </w:style>
  <w:style w:type="paragraph" w:customStyle="1" w:styleId="8B384ABF4496441B94286CD955F7C108">
    <w:name w:val="8B384ABF4496441B94286CD955F7C108"/>
  </w:style>
  <w:style w:type="paragraph" w:customStyle="1" w:styleId="359E8F41CB2348E49027EBE31A82E824">
    <w:name w:val="359E8F41CB2348E49027EBE31A82E824"/>
  </w:style>
  <w:style w:type="paragraph" w:customStyle="1" w:styleId="C1FF7A7495044A34AAAEC2773675B195">
    <w:name w:val="C1FF7A7495044A34AAAEC2773675B195"/>
  </w:style>
  <w:style w:type="paragraph" w:customStyle="1" w:styleId="0BED8D7076A84212A06407E49A8A299E">
    <w:name w:val="0BED8D7076A84212A06407E49A8A299E"/>
  </w:style>
  <w:style w:type="paragraph" w:customStyle="1" w:styleId="F797B380DE414C3A9087954938AB643C">
    <w:name w:val="F797B380DE414C3A9087954938AB643C"/>
  </w:style>
  <w:style w:type="paragraph" w:customStyle="1" w:styleId="0A6D0B2551BB453BA041A08A0178FC6F">
    <w:name w:val="0A6D0B2551BB453BA041A08A0178FC6F"/>
  </w:style>
  <w:style w:type="paragraph" w:customStyle="1" w:styleId="B1F023A776074750B77E66BC17C65B62">
    <w:name w:val="B1F023A776074750B77E66BC17C65B62"/>
  </w:style>
  <w:style w:type="paragraph" w:customStyle="1" w:styleId="0569A112872545948AD7B95EBCBA742E">
    <w:name w:val="0569A112872545948AD7B95EBCBA742E"/>
  </w:style>
  <w:style w:type="paragraph" w:customStyle="1" w:styleId="B9BC0FC6DF234327BF7B8F229511D80F">
    <w:name w:val="B9BC0FC6DF234327BF7B8F229511D80F"/>
  </w:style>
  <w:style w:type="paragraph" w:customStyle="1" w:styleId="1EA9769D71964F13BD8AE40858264430">
    <w:name w:val="1EA9769D71964F13BD8AE40858264430"/>
  </w:style>
  <w:style w:type="paragraph" w:customStyle="1" w:styleId="A8C041ABFEE844948571BF9316A83361">
    <w:name w:val="A8C041ABFEE844948571BF9316A83361"/>
    <w:rsid w:val="00777E10"/>
  </w:style>
  <w:style w:type="paragraph" w:customStyle="1" w:styleId="D04533F940EB48CFBAAE653AC7B01256">
    <w:name w:val="D04533F940EB48CFBAAE653AC7B01256"/>
    <w:rsid w:val="00777E10"/>
  </w:style>
  <w:style w:type="paragraph" w:customStyle="1" w:styleId="B2E5D0D6FA794AC5A582247A0333B58A">
    <w:name w:val="B2E5D0D6FA794AC5A582247A0333B58A"/>
    <w:rsid w:val="00777E10"/>
  </w:style>
  <w:style w:type="paragraph" w:customStyle="1" w:styleId="D0BA5EB21526454CA86B6B55154996ED">
    <w:name w:val="D0BA5EB21526454CA86B6B55154996ED"/>
    <w:rsid w:val="00777E10"/>
  </w:style>
  <w:style w:type="paragraph" w:customStyle="1" w:styleId="A4EDFD8D3EFD480D8B7559178EBDC448">
    <w:name w:val="A4EDFD8D3EFD480D8B7559178EBDC448"/>
    <w:rsid w:val="00777E10"/>
  </w:style>
  <w:style w:type="paragraph" w:customStyle="1" w:styleId="E47FA872B780469FA41819B912873CBB">
    <w:name w:val="E47FA872B780469FA41819B912873CBB"/>
    <w:rsid w:val="00777E10"/>
  </w:style>
  <w:style w:type="paragraph" w:customStyle="1" w:styleId="DB485915DD1743BA8344EDAE52812EAB">
    <w:name w:val="DB485915DD1743BA8344EDAE52812EAB"/>
    <w:rsid w:val="00777E10"/>
  </w:style>
  <w:style w:type="paragraph" w:customStyle="1" w:styleId="EC2224354BCF443297DB8E3C937F048D">
    <w:name w:val="EC2224354BCF443297DB8E3C937F048D"/>
    <w:rsid w:val="00777E10"/>
  </w:style>
  <w:style w:type="paragraph" w:customStyle="1" w:styleId="21394197D4A647AB922B359D01D2C9B2">
    <w:name w:val="21394197D4A647AB922B359D01D2C9B2"/>
    <w:rsid w:val="00777E10"/>
  </w:style>
  <w:style w:type="paragraph" w:customStyle="1" w:styleId="46C1B16A4C8546F9A5A3E364D882B848">
    <w:name w:val="46C1B16A4C8546F9A5A3E364D882B848"/>
    <w:rsid w:val="00777E10"/>
  </w:style>
  <w:style w:type="paragraph" w:customStyle="1" w:styleId="BE45316C45A6428688F687738ECAEC6B">
    <w:name w:val="BE45316C45A6428688F687738ECAEC6B"/>
    <w:rsid w:val="00777E10"/>
  </w:style>
  <w:style w:type="paragraph" w:customStyle="1" w:styleId="E9F80A3A8E274163B0FF2FA50333243C">
    <w:name w:val="E9F80A3A8E274163B0FF2FA50333243C"/>
    <w:rsid w:val="00777E10"/>
  </w:style>
  <w:style w:type="paragraph" w:customStyle="1" w:styleId="9C48B8F51391448FBD7ADACE8C46477C">
    <w:name w:val="9C48B8F51391448FBD7ADACE8C46477C"/>
    <w:rsid w:val="00777E10"/>
  </w:style>
  <w:style w:type="paragraph" w:customStyle="1" w:styleId="846D77BCEFF64BFB9376FF07602944C6">
    <w:name w:val="846D77BCEFF64BFB9376FF07602944C6"/>
    <w:rsid w:val="00777E10"/>
  </w:style>
  <w:style w:type="paragraph" w:customStyle="1" w:styleId="63391C7DAB0B443FBDFB6FF27AFFD83B">
    <w:name w:val="63391C7DAB0B443FBDFB6FF27AFFD83B"/>
    <w:rsid w:val="009C0384"/>
  </w:style>
  <w:style w:type="paragraph" w:customStyle="1" w:styleId="5A7683B69DA744FFBA43378134FDD976">
    <w:name w:val="5A7683B69DA744FFBA43378134FDD976"/>
    <w:rsid w:val="009C0384"/>
  </w:style>
  <w:style w:type="paragraph" w:customStyle="1" w:styleId="DD9F495A66E247FA9BF1F9651FC418AD">
    <w:name w:val="DD9F495A66E247FA9BF1F9651FC418AD"/>
    <w:rsid w:val="009C0384"/>
  </w:style>
  <w:style w:type="paragraph" w:customStyle="1" w:styleId="EEB1C40A4D4A437A9699417A6B7ABFA3">
    <w:name w:val="EEB1C40A4D4A437A9699417A6B7ABFA3"/>
    <w:rsid w:val="009C0384"/>
  </w:style>
  <w:style w:type="paragraph" w:customStyle="1" w:styleId="FBEACABE57064136A706970F055EB457">
    <w:name w:val="FBEACABE57064136A706970F055EB457"/>
    <w:rsid w:val="009C0384"/>
  </w:style>
  <w:style w:type="paragraph" w:customStyle="1" w:styleId="D8AFE284CE0F4ACF87ECDD9025A1C6F1">
    <w:name w:val="D8AFE284CE0F4ACF87ECDD9025A1C6F1"/>
    <w:rsid w:val="009C0384"/>
  </w:style>
  <w:style w:type="paragraph" w:customStyle="1" w:styleId="0B20D96DED954CC7A049CA9DBAC6DFA4">
    <w:name w:val="0B20D96DED954CC7A049CA9DBAC6DFA4"/>
    <w:rsid w:val="009C0384"/>
  </w:style>
  <w:style w:type="paragraph" w:customStyle="1" w:styleId="58023FBF0C274679AAA34DE32850F1E4">
    <w:name w:val="58023FBF0C274679AAA34DE32850F1E4"/>
    <w:rsid w:val="00C3624E"/>
  </w:style>
  <w:style w:type="paragraph" w:customStyle="1" w:styleId="4182C11CEAA24319A0133EA0457B1CDB">
    <w:name w:val="4182C11CEAA24319A0133EA0457B1CDB"/>
    <w:rsid w:val="00C3624E"/>
  </w:style>
  <w:style w:type="paragraph" w:customStyle="1" w:styleId="EDBB985C0C5642D596419C7B079265B2">
    <w:name w:val="EDBB985C0C5642D596419C7B079265B2"/>
    <w:rsid w:val="00C3624E"/>
  </w:style>
  <w:style w:type="paragraph" w:customStyle="1" w:styleId="9F6E604CBACD4D8E8BE9B0FF2B25DAEB">
    <w:name w:val="9F6E604CBACD4D8E8BE9B0FF2B25DAEB"/>
    <w:rsid w:val="00C3624E"/>
  </w:style>
  <w:style w:type="paragraph" w:customStyle="1" w:styleId="79FBE66D455E4737800455F3AEA8D670">
    <w:name w:val="79FBE66D455E4737800455F3AEA8D670"/>
    <w:rsid w:val="00C3624E"/>
  </w:style>
  <w:style w:type="paragraph" w:customStyle="1" w:styleId="9F0A57CE6AAE410882268D0A4B72508C">
    <w:name w:val="9F0A57CE6AAE410882268D0A4B72508C"/>
    <w:rsid w:val="00C3624E"/>
  </w:style>
  <w:style w:type="paragraph" w:customStyle="1" w:styleId="6C21383744A843BD8305722E525EB7C4">
    <w:name w:val="6C21383744A843BD8305722E525EB7C4"/>
    <w:rsid w:val="00C36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7C07-2468-4096-B82A-5DAD4602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3</cp:revision>
  <cp:lastPrinted>2018-04-14T13:32:00Z</cp:lastPrinted>
  <dcterms:created xsi:type="dcterms:W3CDTF">2018-05-01T00:48:00Z</dcterms:created>
  <dcterms:modified xsi:type="dcterms:W3CDTF">2018-05-14T15:28:00Z</dcterms:modified>
  <cp:category/>
</cp:coreProperties>
</file>